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F46D6" w14:textId="77777777" w:rsidR="50DC71AA" w:rsidRDefault="50DC71AA" w:rsidP="001F5A53">
      <w:pPr>
        <w:pStyle w:val="Title"/>
      </w:pPr>
    </w:p>
    <w:p w14:paraId="3FDD40DB" w14:textId="77777777" w:rsidR="006A4B5A" w:rsidRDefault="006A4B5A" w:rsidP="00B25F16">
      <w:pPr>
        <w:pStyle w:val="Title"/>
      </w:pPr>
    </w:p>
    <w:p w14:paraId="260DE57B" w14:textId="77777777" w:rsidR="00357C16" w:rsidRDefault="00357C16" w:rsidP="00B25F16">
      <w:pPr>
        <w:pStyle w:val="Title"/>
      </w:pPr>
    </w:p>
    <w:p w14:paraId="7E2963F1" w14:textId="45159A00" w:rsidR="00B25F16" w:rsidRPr="006A4B5A" w:rsidRDefault="00FD59E1" w:rsidP="00B25F16">
      <w:pPr>
        <w:pStyle w:val="Title"/>
      </w:pPr>
      <w:r>
        <w:t>Ideas Hub</w:t>
      </w:r>
    </w:p>
    <w:p w14:paraId="68C1D1C2" w14:textId="0C613718" w:rsidR="00FD59E1" w:rsidRDefault="00FD59E1" w:rsidP="00FD59E1">
      <w:pPr>
        <w:pStyle w:val="Heading1"/>
      </w:pPr>
      <w:r>
        <w:t>Arts Midwest’s Four</w:t>
      </w:r>
      <w:r>
        <w:t>-</w:t>
      </w:r>
      <w:r>
        <w:t>Day Work Week Trial Plan</w:t>
      </w:r>
    </w:p>
    <w:p w14:paraId="126884AC" w14:textId="5C33C5E2" w:rsidR="00FD59E1" w:rsidRPr="00C16270" w:rsidRDefault="00FD59E1" w:rsidP="00FD59E1">
      <w:r>
        <w:t xml:space="preserve">Before implementing a four-day work week, it's crucial to consider all aspects of your organization and how this change might affect your team and how you operate. </w:t>
      </w:r>
      <w:r>
        <w:t xml:space="preserve">Here is Arts Midwest’s trial plan that you can reference as you build your own. </w:t>
      </w:r>
    </w:p>
    <w:p w14:paraId="3DED68C7" w14:textId="6B3DE017" w:rsidR="00FD59E1" w:rsidRDefault="00FD59E1" w:rsidP="00FD59E1">
      <w:pPr>
        <w:pStyle w:val="Heading3"/>
      </w:pPr>
      <w:r>
        <w:t>Our Basic Agreements</w:t>
      </w:r>
    </w:p>
    <w:p w14:paraId="57D95F13" w14:textId="77777777" w:rsidR="00FD59E1" w:rsidRPr="00C16270" w:rsidRDefault="00FD59E1" w:rsidP="00FD59E1">
      <w:pPr>
        <w:pStyle w:val="ListParagraph"/>
        <w:numPr>
          <w:ilvl w:val="0"/>
          <w:numId w:val="48"/>
        </w:numPr>
      </w:pPr>
      <w:r w:rsidRPr="3410E5F6">
        <w:t>Our trial will last six months, from July 2022 to December 2022.</w:t>
      </w:r>
    </w:p>
    <w:p w14:paraId="4921525D" w14:textId="77777777" w:rsidR="00FD59E1" w:rsidRPr="00C16270" w:rsidRDefault="00FD59E1" w:rsidP="00FD59E1">
      <w:pPr>
        <w:pStyle w:val="ListParagraph"/>
        <w:numPr>
          <w:ilvl w:val="0"/>
          <w:numId w:val="48"/>
        </w:numPr>
      </w:pPr>
      <w:r>
        <w:t>During our trial, our schedule will be Monday to Thursday, with Fridays off. This will help minimize confusion about our schedule and help us to communicate externally about when we’re available to work.</w:t>
      </w:r>
    </w:p>
    <w:p w14:paraId="1E619A4C" w14:textId="77777777" w:rsidR="00FD59E1" w:rsidRPr="00C16270" w:rsidRDefault="00FD59E1" w:rsidP="00FD59E1">
      <w:pPr>
        <w:pStyle w:val="ListParagraph"/>
        <w:numPr>
          <w:ilvl w:val="0"/>
          <w:numId w:val="48"/>
        </w:numPr>
      </w:pPr>
      <w:r w:rsidRPr="3410E5F6">
        <w:t>Our workday length is not changing during the trial.</w:t>
      </w:r>
    </w:p>
    <w:p w14:paraId="2169074A" w14:textId="5CC2B53A" w:rsidR="00FD59E1" w:rsidRPr="00C16270" w:rsidRDefault="00FD59E1" w:rsidP="00FD59E1">
      <w:pPr>
        <w:pStyle w:val="ListParagraph"/>
        <w:numPr>
          <w:ilvl w:val="0"/>
          <w:numId w:val="48"/>
        </w:numPr>
      </w:pPr>
      <w:r w:rsidRPr="3410E5F6">
        <w:t xml:space="preserve">There will be no change to compensation </w:t>
      </w:r>
      <w:proofErr w:type="gramStart"/>
      <w:r w:rsidRPr="3410E5F6">
        <w:t>as a result of</w:t>
      </w:r>
      <w:proofErr w:type="gramEnd"/>
      <w:r w:rsidRPr="3410E5F6">
        <w:t xml:space="preserve"> the </w:t>
      </w:r>
      <w:r w:rsidRPr="3410E5F6">
        <w:t>four-day</w:t>
      </w:r>
      <w:r w:rsidRPr="3410E5F6">
        <w:t xml:space="preserve"> work week.</w:t>
      </w:r>
    </w:p>
    <w:p w14:paraId="554965C4" w14:textId="47DFAEB3" w:rsidR="00FD59E1" w:rsidRPr="00C16270" w:rsidRDefault="00FD59E1" w:rsidP="00FD59E1">
      <w:pPr>
        <w:pStyle w:val="ListParagraph"/>
        <w:numPr>
          <w:ilvl w:val="0"/>
          <w:numId w:val="48"/>
        </w:numPr>
      </w:pPr>
      <w:r w:rsidRPr="3410E5F6">
        <w:t xml:space="preserve">We understand that the </w:t>
      </w:r>
      <w:r w:rsidRPr="3410E5F6">
        <w:t>four-day</w:t>
      </w:r>
      <w:r w:rsidRPr="3410E5F6">
        <w:t xml:space="preserve"> work week is not an alternative to flexible scheduling during the work week. It is still okay to use PTO for personal errands or appointments or to flex hours within the work week.</w:t>
      </w:r>
    </w:p>
    <w:p w14:paraId="7BD1FFC5" w14:textId="77777777" w:rsidR="00FD59E1" w:rsidRPr="00C16270" w:rsidRDefault="00FD59E1" w:rsidP="00FD59E1">
      <w:pPr>
        <w:pStyle w:val="Heading3"/>
      </w:pPr>
      <w:r>
        <w:t>Communication Plan</w:t>
      </w:r>
    </w:p>
    <w:p w14:paraId="424E142A" w14:textId="05585579" w:rsidR="00FD59E1" w:rsidRPr="00C16270" w:rsidRDefault="00FD59E1" w:rsidP="00FD59E1">
      <w:pPr>
        <w:pStyle w:val="ListParagraph"/>
        <w:numPr>
          <w:ilvl w:val="0"/>
          <w:numId w:val="48"/>
        </w:numPr>
      </w:pPr>
      <w:r w:rsidRPr="3410E5F6">
        <w:t xml:space="preserve">We will communicate proactively and honestly about our new schedule and our reasons for trying the </w:t>
      </w:r>
      <w:r w:rsidRPr="3410E5F6">
        <w:t>four-day</w:t>
      </w:r>
      <w:r w:rsidRPr="3410E5F6">
        <w:t xml:space="preserve"> work week.</w:t>
      </w:r>
    </w:p>
    <w:p w14:paraId="486862CD" w14:textId="77777777" w:rsidR="00FD59E1" w:rsidRPr="00C16270" w:rsidRDefault="00FD59E1" w:rsidP="00FD59E1">
      <w:pPr>
        <w:pStyle w:val="ListParagraph"/>
        <w:numPr>
          <w:ilvl w:val="0"/>
          <w:numId w:val="48"/>
        </w:numPr>
      </w:pPr>
      <w:r>
        <w:t>Before the start of the trial, we will communicate our new schedule to all constituents through an email.</w:t>
      </w:r>
    </w:p>
    <w:p w14:paraId="67A3409D" w14:textId="77777777" w:rsidR="00FD59E1" w:rsidRPr="00C16270" w:rsidRDefault="00FD59E1" w:rsidP="00FD59E1">
      <w:pPr>
        <w:pStyle w:val="ListParagraph"/>
        <w:numPr>
          <w:ilvl w:val="0"/>
          <w:numId w:val="48"/>
        </w:numPr>
      </w:pPr>
      <w:r>
        <w:t>We will share our schedule in email signatures and on our website.</w:t>
      </w:r>
    </w:p>
    <w:p w14:paraId="7CF2C7AF" w14:textId="77777777" w:rsidR="00FD59E1" w:rsidRPr="00C16270" w:rsidRDefault="00FD59E1" w:rsidP="00FD59E1">
      <w:pPr>
        <w:pStyle w:val="ListParagraph"/>
        <w:numPr>
          <w:ilvl w:val="0"/>
          <w:numId w:val="48"/>
        </w:numPr>
        <w:rPr>
          <w:b/>
          <w:bCs/>
        </w:rPr>
      </w:pPr>
      <w:r>
        <w:t>We will invite connections for further discussions.</w:t>
      </w:r>
    </w:p>
    <w:p w14:paraId="08E3800F" w14:textId="77777777" w:rsidR="00FD59E1" w:rsidRPr="00C16270" w:rsidRDefault="00FD59E1" w:rsidP="00FD59E1">
      <w:pPr>
        <w:pStyle w:val="Heading3"/>
        <w:rPr>
          <w:b/>
          <w:bCs w:val="0"/>
        </w:rPr>
      </w:pPr>
      <w:r>
        <w:t>Checking in with each other</w:t>
      </w:r>
    </w:p>
    <w:p w14:paraId="1AB4801D" w14:textId="77777777" w:rsidR="00FD59E1" w:rsidRPr="00C16270" w:rsidRDefault="00FD59E1" w:rsidP="00FD59E1">
      <w:pPr>
        <w:pStyle w:val="ListParagraph"/>
        <w:numPr>
          <w:ilvl w:val="0"/>
          <w:numId w:val="48"/>
        </w:numPr>
      </w:pPr>
      <w:r>
        <w:t>We will use regular pulse check surveys and staff meetings to understand how staff are dealing with this change.</w:t>
      </w:r>
    </w:p>
    <w:p w14:paraId="19A3A903" w14:textId="77777777" w:rsidR="00FD59E1" w:rsidRDefault="00FD59E1" w:rsidP="00FD59E1">
      <w:pPr>
        <w:pStyle w:val="ListParagraph"/>
        <w:numPr>
          <w:ilvl w:val="0"/>
          <w:numId w:val="48"/>
        </w:numPr>
      </w:pPr>
      <w:r>
        <w:t>Supervisors will support direct reports by checking in on workloads.</w:t>
      </w:r>
    </w:p>
    <w:p w14:paraId="3295624E" w14:textId="77777777" w:rsidR="00FD59E1" w:rsidRDefault="00FD59E1" w:rsidP="00FD59E1">
      <w:pPr>
        <w:pStyle w:val="Heading3"/>
      </w:pPr>
    </w:p>
    <w:p w14:paraId="36978EB7" w14:textId="635E454C" w:rsidR="00FD59E1" w:rsidRPr="00C16270" w:rsidRDefault="00FD59E1" w:rsidP="00FD59E1">
      <w:pPr>
        <w:pStyle w:val="Heading3"/>
        <w:rPr>
          <w:b/>
          <w:bCs w:val="0"/>
        </w:rPr>
      </w:pPr>
      <w:r>
        <w:lastRenderedPageBreak/>
        <w:t>Workplans and Meeting Schedules</w:t>
      </w:r>
    </w:p>
    <w:p w14:paraId="6F4AC5EA" w14:textId="77777777" w:rsidR="00FD59E1" w:rsidRPr="00C16270" w:rsidRDefault="00FD59E1" w:rsidP="00FD59E1">
      <w:r>
        <w:t xml:space="preserve">All </w:t>
      </w:r>
      <w:r w:rsidRPr="00C16270">
        <w:t xml:space="preserve">teams </w:t>
      </w:r>
      <w:r>
        <w:t>will</w:t>
      </w:r>
      <w:r w:rsidRPr="00C16270">
        <w:t xml:space="preserve"> identify opportunities to consolidate, eliminate, or modify standing meetings.</w:t>
      </w:r>
    </w:p>
    <w:p w14:paraId="22978E22" w14:textId="77777777" w:rsidR="00FD59E1" w:rsidRPr="00C16270" w:rsidRDefault="00FD59E1" w:rsidP="00FD59E1">
      <w:pPr>
        <w:pStyle w:val="ListParagraph"/>
        <w:numPr>
          <w:ilvl w:val="0"/>
          <w:numId w:val="48"/>
        </w:numPr>
      </w:pPr>
      <w:r>
        <w:t xml:space="preserve">Teams will review workplans and adjust timelines to accommodate the transition to a four-day work week. </w:t>
      </w:r>
    </w:p>
    <w:p w14:paraId="2B346606" w14:textId="77777777" w:rsidR="00FD59E1" w:rsidRPr="00B13685" w:rsidRDefault="00FD59E1" w:rsidP="00FD59E1">
      <w:pPr>
        <w:pStyle w:val="ListParagraph"/>
        <w:numPr>
          <w:ilvl w:val="0"/>
          <w:numId w:val="48"/>
        </w:numPr>
      </w:pPr>
      <w:r>
        <w:t>Teams are invited to prioritize tasks, reconsider internal deadlines, and consolidate projects and efforts, where possible.</w:t>
      </w:r>
    </w:p>
    <w:p w14:paraId="143ACC73" w14:textId="77777777" w:rsidR="00FD59E1" w:rsidRDefault="00FD59E1" w:rsidP="00FD59E1">
      <w:pPr>
        <w:pStyle w:val="ListParagraph"/>
        <w:numPr>
          <w:ilvl w:val="0"/>
          <w:numId w:val="48"/>
        </w:numPr>
      </w:pPr>
      <w:r w:rsidRPr="3FFED8CC">
        <w:t>We will make our meetings more efficient by setting agendas and expectations about what type of participation is needed in advance (ex: discussion, working meeting, brainstorm, check-in, etc.)</w:t>
      </w:r>
    </w:p>
    <w:p w14:paraId="2EC20A35" w14:textId="77777777" w:rsidR="00FD59E1" w:rsidRPr="00B13685" w:rsidRDefault="00FD59E1" w:rsidP="00FD59E1">
      <w:pPr>
        <w:pStyle w:val="Heading3"/>
        <w:rPr>
          <w:b/>
          <w:bCs w:val="0"/>
        </w:rPr>
      </w:pPr>
      <w:r>
        <w:t>HR and Finance Adjustments</w:t>
      </w:r>
    </w:p>
    <w:p w14:paraId="650E5018" w14:textId="77777777" w:rsidR="00FD59E1" w:rsidRPr="00C16270" w:rsidRDefault="00FD59E1" w:rsidP="00FD59E1">
      <w:pPr>
        <w:pStyle w:val="ListParagraph"/>
        <w:numPr>
          <w:ilvl w:val="0"/>
          <w:numId w:val="48"/>
        </w:numPr>
      </w:pPr>
      <w:r w:rsidRPr="00C16270">
        <w:t xml:space="preserve">During the trial period, we </w:t>
      </w:r>
      <w:r>
        <w:t>will</w:t>
      </w:r>
      <w:r w:rsidRPr="00C16270">
        <w:t xml:space="preserve"> not adjust </w:t>
      </w:r>
      <w:r>
        <w:t>paid time off (</w:t>
      </w:r>
      <w:r w:rsidRPr="00C16270">
        <w:t>PTO</w:t>
      </w:r>
      <w:r>
        <w:t>)</w:t>
      </w:r>
      <w:r w:rsidRPr="00C16270">
        <w:t xml:space="preserve"> accruals. </w:t>
      </w:r>
    </w:p>
    <w:p w14:paraId="71239570" w14:textId="77777777" w:rsidR="00FD59E1" w:rsidRPr="00C16270" w:rsidRDefault="00FD59E1" w:rsidP="00FD59E1">
      <w:pPr>
        <w:pStyle w:val="ListParagraph"/>
        <w:numPr>
          <w:ilvl w:val="0"/>
          <w:numId w:val="48"/>
        </w:numPr>
      </w:pPr>
      <w:r>
        <w:t>If we adopt</w:t>
      </w:r>
      <w:r w:rsidRPr="00C16270">
        <w:t xml:space="preserve"> the </w:t>
      </w:r>
      <w:proofErr w:type="gramStart"/>
      <w:r>
        <w:t>four day</w:t>
      </w:r>
      <w:proofErr w:type="gramEnd"/>
      <w:r>
        <w:t xml:space="preserve"> work week permanently, we will reduce</w:t>
      </w:r>
      <w:r w:rsidRPr="00C16270">
        <w:t xml:space="preserve"> PTO accruals and maximums by 20%.</w:t>
      </w:r>
    </w:p>
    <w:p w14:paraId="7D28D907" w14:textId="77777777" w:rsidR="00FD59E1" w:rsidRDefault="00FD59E1" w:rsidP="00FD59E1">
      <w:pPr>
        <w:pStyle w:val="ListParagraph"/>
        <w:numPr>
          <w:ilvl w:val="0"/>
          <w:numId w:val="48"/>
        </w:numPr>
      </w:pPr>
      <w:r>
        <w:t>We will not change our bi-weekly pay schedule (Fridays), but we will shift deadlines for timesheets so that our finance and HR teams can fully adopt the four-day work week.</w:t>
      </w:r>
    </w:p>
    <w:p w14:paraId="231ADE9A" w14:textId="77777777" w:rsidR="00FD59E1" w:rsidRPr="00C16270" w:rsidRDefault="00FD59E1" w:rsidP="00FD59E1">
      <w:pPr>
        <w:pStyle w:val="ListParagraph"/>
        <w:numPr>
          <w:ilvl w:val="0"/>
          <w:numId w:val="48"/>
        </w:numPr>
      </w:pPr>
      <w:r>
        <w:t>We will not redefine full-time employment in our policies during the trial.</w:t>
      </w:r>
    </w:p>
    <w:p w14:paraId="58DA7390" w14:textId="19A66561" w:rsidR="00FD59E1" w:rsidRPr="00C16270" w:rsidRDefault="00FD59E1" w:rsidP="00FD59E1">
      <w:pPr>
        <w:pStyle w:val="ListParagraph"/>
        <w:numPr>
          <w:ilvl w:val="0"/>
          <w:numId w:val="48"/>
        </w:numPr>
      </w:pPr>
      <w:r>
        <w:t xml:space="preserve">If we adopt the </w:t>
      </w:r>
      <w:r>
        <w:t>four-day</w:t>
      </w:r>
      <w:r>
        <w:t xml:space="preserve"> work week permanently, we will redefine full time employment and part-time employment based on the new schedule. </w:t>
      </w:r>
    </w:p>
    <w:p w14:paraId="4F904F4D" w14:textId="77777777" w:rsidR="00FD59E1" w:rsidRDefault="00FD59E1" w:rsidP="00FD59E1">
      <w:pPr>
        <w:pStyle w:val="ListParagraph"/>
        <w:numPr>
          <w:ilvl w:val="0"/>
          <w:numId w:val="48"/>
        </w:numPr>
      </w:pPr>
      <w:r>
        <w:t>If we hire hourly employees in the future, we will increase their hourly rate to give them a similar benefit.</w:t>
      </w:r>
    </w:p>
    <w:p w14:paraId="6E3F1DB4" w14:textId="77777777" w:rsidR="00FD59E1" w:rsidRPr="00B13685" w:rsidRDefault="00FD59E1" w:rsidP="00FD59E1">
      <w:pPr>
        <w:pStyle w:val="Heading3"/>
        <w:rPr>
          <w:b/>
          <w:bCs w:val="0"/>
        </w:rPr>
      </w:pPr>
      <w:r>
        <w:t>Criteria for Decision</w:t>
      </w:r>
    </w:p>
    <w:p w14:paraId="06636F57" w14:textId="1244E02B" w:rsidR="00FD59E1" w:rsidRDefault="00FD59E1" w:rsidP="00FD59E1">
      <w:pPr>
        <w:pStyle w:val="ListParagraph"/>
        <w:numPr>
          <w:ilvl w:val="0"/>
          <w:numId w:val="48"/>
        </w:numPr>
      </w:pPr>
      <w:r>
        <w:t xml:space="preserve">We will base our decision about whether to continue the </w:t>
      </w:r>
      <w:r>
        <w:t>four-day</w:t>
      </w:r>
      <w:r>
        <w:t xml:space="preserve"> workweek on:</w:t>
      </w:r>
    </w:p>
    <w:p w14:paraId="2FB31421" w14:textId="765194CF" w:rsidR="00FD59E1" w:rsidRDefault="00FD59E1" w:rsidP="00FD59E1">
      <w:pPr>
        <w:pStyle w:val="ListParagraph"/>
        <w:numPr>
          <w:ilvl w:val="1"/>
          <w:numId w:val="48"/>
        </w:numPr>
      </w:pPr>
      <w:r>
        <w:t xml:space="preserve">Staff feedback about </w:t>
      </w:r>
      <w:proofErr w:type="gramStart"/>
      <w:r>
        <w:t>whether or not</w:t>
      </w:r>
      <w:proofErr w:type="gramEnd"/>
      <w:r>
        <w:t xml:space="preserve"> this is </w:t>
      </w:r>
      <w:r>
        <w:t>working.</w:t>
      </w:r>
    </w:p>
    <w:p w14:paraId="04180052" w14:textId="32C6C3A2" w:rsidR="00FD59E1" w:rsidRDefault="00FD59E1" w:rsidP="00FD59E1">
      <w:pPr>
        <w:pStyle w:val="ListParagraph"/>
        <w:numPr>
          <w:ilvl w:val="1"/>
          <w:numId w:val="48"/>
        </w:numPr>
      </w:pPr>
      <w:r>
        <w:t xml:space="preserve">The impact of the schedule on productivity, measured by the results we </w:t>
      </w:r>
      <w:r>
        <w:t>achieve.</w:t>
      </w:r>
    </w:p>
    <w:p w14:paraId="27D10476" w14:textId="35AAA932" w:rsidR="00FD59E1" w:rsidRDefault="00FD59E1" w:rsidP="00FD59E1">
      <w:pPr>
        <w:pStyle w:val="ListParagraph"/>
        <w:numPr>
          <w:ilvl w:val="1"/>
          <w:numId w:val="48"/>
        </w:numPr>
      </w:pPr>
      <w:r>
        <w:t xml:space="preserve">The community response and </w:t>
      </w:r>
      <w:proofErr w:type="gramStart"/>
      <w:r>
        <w:t>whether or not</w:t>
      </w:r>
      <w:proofErr w:type="gramEnd"/>
      <w:r>
        <w:t xml:space="preserve"> there are complaints or difficulties connecting with us as a result of the </w:t>
      </w:r>
      <w:r>
        <w:t>four-day</w:t>
      </w:r>
      <w:r>
        <w:t xml:space="preserve"> work week.</w:t>
      </w:r>
    </w:p>
    <w:p w14:paraId="3CDFC493" w14:textId="18A4DEF6" w:rsidR="2785DD40" w:rsidRDefault="2785DD40" w:rsidP="00B25F16"/>
    <w:sectPr w:rsidR="2785DD40" w:rsidSect="00D969CB">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5A126" w14:textId="77777777" w:rsidR="00D969CB" w:rsidRDefault="00D969CB" w:rsidP="001F5A53">
      <w:r>
        <w:separator/>
      </w:r>
    </w:p>
  </w:endnote>
  <w:endnote w:type="continuationSeparator" w:id="0">
    <w:p w14:paraId="21FBE088" w14:textId="77777777" w:rsidR="00D969CB" w:rsidRDefault="00D969CB" w:rsidP="001F5A53">
      <w:r>
        <w:continuationSeparator/>
      </w:r>
    </w:p>
  </w:endnote>
  <w:endnote w:type="continuationNotice" w:id="1">
    <w:p w14:paraId="25810EEB" w14:textId="77777777" w:rsidR="00D969CB" w:rsidRDefault="00D969CB" w:rsidP="001F5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Newsreader Medium">
    <w:panose1 w:val="02000000000000000000"/>
    <w:charset w:val="00"/>
    <w:family w:val="auto"/>
    <w:pitch w:val="variable"/>
    <w:sig w:usb0="2000004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Epilogue SemiBold">
    <w:panose1 w:val="00000000000000000000"/>
    <w:charset w:val="00"/>
    <w:family w:val="auto"/>
    <w:pitch w:val="variable"/>
    <w:sig w:usb0="A000007F" w:usb1="4000207B" w:usb2="00000000" w:usb3="00000000" w:csb0="00000193" w:csb1="00000000"/>
  </w:font>
  <w:font w:name="Epilogue Medium">
    <w:panose1 w:val="00000000000000000000"/>
    <w:charset w:val="00"/>
    <w:family w:val="auto"/>
    <w:pitch w:val="variable"/>
    <w:sig w:usb0="A000007F" w:usb1="4000207B" w:usb2="00000000" w:usb3="00000000" w:csb0="00000193" w:csb1="00000000"/>
  </w:font>
  <w:font w:name="Epilogue">
    <w:panose1 w:val="00000000000000000000"/>
    <w:charset w:val="00"/>
    <w:family w:val="auto"/>
    <w:pitch w:val="variable"/>
    <w:sig w:usb0="A000007F" w:usb1="4000207B" w:usb2="00000000" w:usb3="00000000" w:csb0="00000193" w:csb1="00000000"/>
  </w:font>
  <w:font w:name="Newsreader">
    <w:panose1 w:val="02000000000000000000"/>
    <w:charset w:val="4D"/>
    <w:family w:val="auto"/>
    <w:pitch w:val="variable"/>
    <w:sig w:usb0="0000004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EFA2" w14:textId="77777777" w:rsidR="001F5A53" w:rsidRDefault="001F5A53" w:rsidP="00A629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214DFD5" w14:textId="77777777" w:rsidR="001F5A53" w:rsidRDefault="001F5A53" w:rsidP="001F5A53">
    <w:pPr>
      <w:pStyle w:val="Footer"/>
      <w:rPr>
        <w:rStyle w:val="PageNumber"/>
      </w:rPr>
    </w:pPr>
  </w:p>
  <w:p w14:paraId="25DBE13F" w14:textId="77777777" w:rsidR="001F5A53" w:rsidRDefault="001F5A53" w:rsidP="001F5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2032" w14:textId="77777777" w:rsidR="001F5A53" w:rsidRDefault="001F5A53" w:rsidP="001F5A53">
    <w:pPr>
      <w:pStyle w:val="Footer"/>
      <w:rPr>
        <w:rStyle w:val="PageNumber"/>
      </w:rPr>
    </w:pPr>
  </w:p>
  <w:sdt>
    <w:sdtPr>
      <w:rPr>
        <w:rStyle w:val="PageNumber"/>
        <w:rFonts w:ascii="Epilogue" w:hAnsi="Epilogue"/>
      </w:rPr>
      <w:id w:val="327793705"/>
      <w:docPartObj>
        <w:docPartGallery w:val="Page Numbers (Bottom of Page)"/>
        <w:docPartUnique/>
      </w:docPartObj>
    </w:sdtPr>
    <w:sdtContent>
      <w:p w14:paraId="29E2F24F" w14:textId="77777777" w:rsidR="004F48C3" w:rsidRPr="004F48C3" w:rsidRDefault="004F48C3" w:rsidP="004F48C3">
        <w:pPr>
          <w:pStyle w:val="Footer"/>
          <w:framePr w:wrap="none" w:vAnchor="text" w:hAnchor="page" w:x="10716" w:y="1"/>
          <w:rPr>
            <w:rStyle w:val="PageNumber"/>
            <w:rFonts w:ascii="Epilogue" w:hAnsi="Epilogue"/>
          </w:rPr>
        </w:pPr>
        <w:r w:rsidRPr="004F48C3">
          <w:rPr>
            <w:rStyle w:val="PageNumber"/>
            <w:rFonts w:ascii="Epilogue" w:hAnsi="Epilogue"/>
          </w:rPr>
          <w:fldChar w:fldCharType="begin"/>
        </w:r>
        <w:r w:rsidRPr="004F48C3">
          <w:rPr>
            <w:rStyle w:val="PageNumber"/>
            <w:rFonts w:ascii="Epilogue" w:hAnsi="Epilogue"/>
          </w:rPr>
          <w:instrText xml:space="preserve"> PAGE </w:instrText>
        </w:r>
        <w:r w:rsidRPr="004F48C3">
          <w:rPr>
            <w:rStyle w:val="PageNumber"/>
            <w:rFonts w:ascii="Epilogue" w:hAnsi="Epilogue"/>
          </w:rPr>
          <w:fldChar w:fldCharType="separate"/>
        </w:r>
        <w:r>
          <w:rPr>
            <w:rStyle w:val="PageNumber"/>
            <w:rFonts w:ascii="Epilogue" w:hAnsi="Epilogue"/>
          </w:rPr>
          <w:t>1</w:t>
        </w:r>
        <w:r w:rsidRPr="004F48C3">
          <w:rPr>
            <w:rStyle w:val="PageNumber"/>
            <w:rFonts w:ascii="Epilogue" w:hAnsi="Epilogue"/>
          </w:rPr>
          <w:fldChar w:fldCharType="end"/>
        </w:r>
      </w:p>
    </w:sdtContent>
  </w:sdt>
  <w:p w14:paraId="027699DE" w14:textId="77777777" w:rsidR="001F5A53" w:rsidRDefault="001F5A53" w:rsidP="001F5A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010B" w14:textId="77777777" w:rsidR="00754684" w:rsidRDefault="00754684" w:rsidP="006A4B5A">
    <w:pPr>
      <w:ind w:right="360"/>
    </w:pPr>
  </w:p>
  <w:sdt>
    <w:sdtPr>
      <w:rPr>
        <w:rStyle w:val="PageNumber"/>
        <w:rFonts w:ascii="Epilogue" w:hAnsi="Epilogue"/>
      </w:rPr>
      <w:id w:val="-346956203"/>
      <w:docPartObj>
        <w:docPartGallery w:val="Page Numbers (Bottom of Page)"/>
        <w:docPartUnique/>
      </w:docPartObj>
    </w:sdtPr>
    <w:sdtContent>
      <w:p w14:paraId="2973AC95" w14:textId="77777777" w:rsidR="004F48C3" w:rsidRPr="004F48C3" w:rsidRDefault="004F48C3" w:rsidP="004F48C3">
        <w:pPr>
          <w:pStyle w:val="Footer"/>
          <w:framePr w:wrap="none" w:vAnchor="text" w:hAnchor="page" w:x="10716" w:y="28"/>
          <w:rPr>
            <w:rStyle w:val="PageNumber"/>
            <w:rFonts w:ascii="Epilogue" w:hAnsi="Epilogue"/>
          </w:rPr>
        </w:pPr>
        <w:r w:rsidRPr="004F48C3">
          <w:rPr>
            <w:rStyle w:val="PageNumber"/>
            <w:rFonts w:ascii="Epilogue" w:hAnsi="Epilogue"/>
          </w:rPr>
          <w:fldChar w:fldCharType="begin"/>
        </w:r>
        <w:r w:rsidRPr="004F48C3">
          <w:rPr>
            <w:rStyle w:val="PageNumber"/>
            <w:rFonts w:ascii="Epilogue" w:hAnsi="Epilogue"/>
          </w:rPr>
          <w:instrText xml:space="preserve"> PAGE </w:instrText>
        </w:r>
        <w:r w:rsidRPr="004F48C3">
          <w:rPr>
            <w:rStyle w:val="PageNumber"/>
            <w:rFonts w:ascii="Epilogue" w:hAnsi="Epilogue"/>
          </w:rPr>
          <w:fldChar w:fldCharType="separate"/>
        </w:r>
        <w:r w:rsidRPr="004F48C3">
          <w:rPr>
            <w:rStyle w:val="PageNumber"/>
            <w:rFonts w:ascii="Epilogue" w:hAnsi="Epilogue"/>
            <w:noProof/>
          </w:rPr>
          <w:t>1</w:t>
        </w:r>
        <w:r w:rsidRPr="004F48C3">
          <w:rPr>
            <w:rStyle w:val="PageNumber"/>
            <w:rFonts w:ascii="Epilogue" w:hAnsi="Epilogue"/>
          </w:rPr>
          <w:fldChar w:fldCharType="end"/>
        </w:r>
      </w:p>
    </w:sdtContent>
  </w:sdt>
  <w:p w14:paraId="55B0A2B3" w14:textId="77777777" w:rsidR="00FE16E5" w:rsidRPr="006A4B5A" w:rsidRDefault="006A4B5A" w:rsidP="006A4B5A">
    <w:pPr>
      <w:pStyle w:val="Header"/>
      <w:rPr>
        <w:rFonts w:ascii="Epilogue" w:hAnsi="Epilogue"/>
        <w:sz w:val="22"/>
        <w:szCs w:val="22"/>
      </w:rPr>
    </w:pPr>
    <w:r w:rsidRPr="006A4B5A">
      <w:rPr>
        <w:rFonts w:ascii="Epilogue" w:hAnsi="Epilogue"/>
        <w:sz w:val="22"/>
        <w:szCs w:val="22"/>
      </w:rPr>
      <w:t>artsmidwest.org</w:t>
    </w:r>
    <w:r w:rsidR="004F48C3">
      <w:rPr>
        <w:rFonts w:ascii="Epilogue" w:hAnsi="Epilogue"/>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75490" w14:textId="77777777" w:rsidR="00D969CB" w:rsidRDefault="00D969CB" w:rsidP="001F5A53">
      <w:r>
        <w:separator/>
      </w:r>
    </w:p>
  </w:footnote>
  <w:footnote w:type="continuationSeparator" w:id="0">
    <w:p w14:paraId="6845ECFC" w14:textId="77777777" w:rsidR="00D969CB" w:rsidRDefault="00D969CB" w:rsidP="001F5A53">
      <w:r>
        <w:continuationSeparator/>
      </w:r>
    </w:p>
  </w:footnote>
  <w:footnote w:type="continuationNotice" w:id="1">
    <w:p w14:paraId="13A1091D" w14:textId="77777777" w:rsidR="00D969CB" w:rsidRDefault="00D969CB" w:rsidP="001F5A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8DE6153" w14:paraId="61B4664F" w14:textId="77777777" w:rsidTr="58DE6153">
      <w:trPr>
        <w:trHeight w:val="300"/>
      </w:trPr>
      <w:tc>
        <w:tcPr>
          <w:tcW w:w="3120" w:type="dxa"/>
        </w:tcPr>
        <w:p w14:paraId="465FF8DD" w14:textId="77777777" w:rsidR="58DE6153" w:rsidRDefault="58DE6153" w:rsidP="001F5A53">
          <w:pPr>
            <w:pStyle w:val="Header"/>
          </w:pPr>
        </w:p>
      </w:tc>
      <w:tc>
        <w:tcPr>
          <w:tcW w:w="3120" w:type="dxa"/>
        </w:tcPr>
        <w:p w14:paraId="6ADB0A6D" w14:textId="77777777" w:rsidR="58DE6153" w:rsidRDefault="58DE6153" w:rsidP="001F5A53">
          <w:pPr>
            <w:pStyle w:val="Header"/>
          </w:pPr>
        </w:p>
      </w:tc>
      <w:tc>
        <w:tcPr>
          <w:tcW w:w="3120" w:type="dxa"/>
        </w:tcPr>
        <w:p w14:paraId="702BF71F" w14:textId="77777777" w:rsidR="58DE6153" w:rsidRDefault="58DE6153" w:rsidP="001F5A53">
          <w:pPr>
            <w:pStyle w:val="Header"/>
          </w:pPr>
        </w:p>
      </w:tc>
    </w:tr>
  </w:tbl>
  <w:p w14:paraId="60C5BCE3" w14:textId="77777777" w:rsidR="58DE6153" w:rsidRDefault="58DE6153" w:rsidP="001F5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0C35" w14:textId="77777777" w:rsidR="006A4B5A" w:rsidRDefault="006A4B5A" w:rsidP="001F5A53">
    <w:pPr>
      <w:pStyle w:val="Header"/>
      <w:spacing w:line="240" w:lineRule="auto"/>
      <w:jc w:val="right"/>
      <w:rPr>
        <w:rFonts w:ascii="Epilogue" w:hAnsi="Epilogue"/>
      </w:rPr>
    </w:pPr>
    <w:r w:rsidRPr="006A4B5A">
      <w:rPr>
        <w:rFonts w:ascii="Epilogue" w:hAnsi="Epilogue"/>
        <w:noProof/>
        <w:color w:val="2B579A"/>
        <w:shd w:val="clear" w:color="auto" w:fill="E6E6E6"/>
      </w:rPr>
      <w:drawing>
        <wp:anchor distT="0" distB="0" distL="114300" distR="114300" simplePos="0" relativeHeight="251658240" behindDoc="1" locked="0" layoutInCell="1" allowOverlap="1" wp14:anchorId="7EE7E9C6" wp14:editId="22003F60">
          <wp:simplePos x="0" y="0"/>
          <wp:positionH relativeFrom="column">
            <wp:posOffset>0</wp:posOffset>
          </wp:positionH>
          <wp:positionV relativeFrom="paragraph">
            <wp:posOffset>-78569</wp:posOffset>
          </wp:positionV>
          <wp:extent cx="1487960" cy="573484"/>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973556" name="Picture 119897355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7960" cy="573484"/>
                  </a:xfrm>
                  <a:prstGeom prst="rect">
                    <a:avLst/>
                  </a:prstGeom>
                </pic:spPr>
              </pic:pic>
            </a:graphicData>
          </a:graphic>
          <wp14:sizeRelH relativeFrom="page">
            <wp14:pctWidth>0</wp14:pctWidth>
          </wp14:sizeRelH>
          <wp14:sizeRelV relativeFrom="page">
            <wp14:pctHeight>0</wp14:pctHeight>
          </wp14:sizeRelV>
        </wp:anchor>
      </w:drawing>
    </w:r>
    <w:r w:rsidR="00FE16E5">
      <w:br/>
    </w:r>
  </w:p>
  <w:p w14:paraId="45495579" w14:textId="77777777" w:rsidR="00FE16E5" w:rsidRPr="006A4B5A" w:rsidRDefault="006A4B5A" w:rsidP="006A4B5A">
    <w:pPr>
      <w:pStyle w:val="Header"/>
      <w:spacing w:line="240" w:lineRule="auto"/>
      <w:jc w:val="right"/>
      <w:rPr>
        <w:sz w:val="22"/>
        <w:szCs w:val="22"/>
      </w:rPr>
    </w:pPr>
    <w:r w:rsidRPr="006A4B5A">
      <w:rPr>
        <w:rFonts w:ascii="Epilogue" w:hAnsi="Epilogue"/>
        <w:sz w:val="22"/>
        <w:szCs w:val="22"/>
      </w:rPr>
      <w:t>Creativity, amplified.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8" type="#_x0000_t75" style="width:32pt;height:30pt;visibility:visible;mso-wrap-style:square" o:bullet="t">
        <v:imagedata r:id="rId1" o:title=""/>
        <o:lock v:ext="edit" aspectratio="f"/>
      </v:shape>
    </w:pict>
  </w:numPicBullet>
  <w:numPicBullet w:numPicBulletId="1">
    <w:pict>
      <v:shape id="_x0000_i1249" type="#_x0000_t75" style="width:34pt;height:34pt;visibility:visible;mso-wrap-style:square" o:bullet="t">
        <v:imagedata r:id="rId2" o:title=""/>
      </v:shape>
    </w:pict>
  </w:numPicBullet>
  <w:numPicBullet w:numPicBulletId="2">
    <w:pict>
      <v:shape id="_x0000_i1250" type="#_x0000_t75" style="width:36pt;height:35pt;visibility:visible;mso-wrap-style:square" o:bullet="t">
        <v:imagedata r:id="rId3" o:title=""/>
      </v:shape>
    </w:pict>
  </w:numPicBullet>
  <w:abstractNum w:abstractNumId="0" w15:restartNumberingAfterBreak="0">
    <w:nsid w:val="FFFFFF7C"/>
    <w:multiLevelType w:val="singleLevel"/>
    <w:tmpl w:val="5784F9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047B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529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B863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1074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DEA0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66DA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B8F6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F4A1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CCF4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7132D"/>
    <w:multiLevelType w:val="hybridMultilevel"/>
    <w:tmpl w:val="A3B4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764A02"/>
    <w:multiLevelType w:val="hybridMultilevel"/>
    <w:tmpl w:val="DC44BBB6"/>
    <w:lvl w:ilvl="0" w:tplc="C1F6B676">
      <w:start w:val="1"/>
      <w:numFmt w:val="bullet"/>
      <w:lvlText w:val=""/>
      <w:lvlJc w:val="left"/>
      <w:pPr>
        <w:ind w:left="720" w:hanging="360"/>
      </w:pPr>
      <w:rPr>
        <w:rFonts w:ascii="Symbol" w:hAnsi="Symbol" w:hint="default"/>
      </w:rPr>
    </w:lvl>
    <w:lvl w:ilvl="1" w:tplc="59162430">
      <w:start w:val="1"/>
      <w:numFmt w:val="bullet"/>
      <w:lvlText w:val="o"/>
      <w:lvlJc w:val="left"/>
      <w:pPr>
        <w:ind w:left="1440" w:hanging="360"/>
      </w:pPr>
      <w:rPr>
        <w:rFonts w:ascii="Courier New" w:hAnsi="Courier New" w:hint="default"/>
      </w:rPr>
    </w:lvl>
    <w:lvl w:ilvl="2" w:tplc="8D5A22AC">
      <w:start w:val="1"/>
      <w:numFmt w:val="bullet"/>
      <w:lvlText w:val=""/>
      <w:lvlJc w:val="left"/>
      <w:pPr>
        <w:ind w:left="2160" w:hanging="360"/>
      </w:pPr>
      <w:rPr>
        <w:rFonts w:ascii="Wingdings" w:hAnsi="Wingdings" w:hint="default"/>
      </w:rPr>
    </w:lvl>
    <w:lvl w:ilvl="3" w:tplc="987C58A2">
      <w:start w:val="1"/>
      <w:numFmt w:val="bullet"/>
      <w:lvlText w:val=""/>
      <w:lvlJc w:val="left"/>
      <w:pPr>
        <w:ind w:left="2880" w:hanging="360"/>
      </w:pPr>
      <w:rPr>
        <w:rFonts w:ascii="Symbol" w:hAnsi="Symbol" w:hint="default"/>
      </w:rPr>
    </w:lvl>
    <w:lvl w:ilvl="4" w:tplc="951E3006">
      <w:start w:val="1"/>
      <w:numFmt w:val="bullet"/>
      <w:lvlText w:val="o"/>
      <w:lvlJc w:val="left"/>
      <w:pPr>
        <w:ind w:left="3600" w:hanging="360"/>
      </w:pPr>
      <w:rPr>
        <w:rFonts w:ascii="Courier New" w:hAnsi="Courier New" w:hint="default"/>
      </w:rPr>
    </w:lvl>
    <w:lvl w:ilvl="5" w:tplc="D278DCBA">
      <w:start w:val="1"/>
      <w:numFmt w:val="bullet"/>
      <w:lvlText w:val=""/>
      <w:lvlJc w:val="left"/>
      <w:pPr>
        <w:ind w:left="4320" w:hanging="360"/>
      </w:pPr>
      <w:rPr>
        <w:rFonts w:ascii="Wingdings" w:hAnsi="Wingdings" w:hint="default"/>
      </w:rPr>
    </w:lvl>
    <w:lvl w:ilvl="6" w:tplc="5526EF1E">
      <w:start w:val="1"/>
      <w:numFmt w:val="bullet"/>
      <w:lvlText w:val=""/>
      <w:lvlJc w:val="left"/>
      <w:pPr>
        <w:ind w:left="5040" w:hanging="360"/>
      </w:pPr>
      <w:rPr>
        <w:rFonts w:ascii="Symbol" w:hAnsi="Symbol" w:hint="default"/>
      </w:rPr>
    </w:lvl>
    <w:lvl w:ilvl="7" w:tplc="E764AD2E">
      <w:start w:val="1"/>
      <w:numFmt w:val="bullet"/>
      <w:lvlText w:val="o"/>
      <w:lvlJc w:val="left"/>
      <w:pPr>
        <w:ind w:left="5760" w:hanging="360"/>
      </w:pPr>
      <w:rPr>
        <w:rFonts w:ascii="Courier New" w:hAnsi="Courier New" w:hint="default"/>
      </w:rPr>
    </w:lvl>
    <w:lvl w:ilvl="8" w:tplc="351E35B0">
      <w:start w:val="1"/>
      <w:numFmt w:val="bullet"/>
      <w:lvlText w:val=""/>
      <w:lvlJc w:val="left"/>
      <w:pPr>
        <w:ind w:left="6480" w:hanging="360"/>
      </w:pPr>
      <w:rPr>
        <w:rFonts w:ascii="Wingdings" w:hAnsi="Wingdings" w:hint="default"/>
      </w:rPr>
    </w:lvl>
  </w:abstractNum>
  <w:abstractNum w:abstractNumId="12" w15:restartNumberingAfterBreak="0">
    <w:nsid w:val="0718F50F"/>
    <w:multiLevelType w:val="hybridMultilevel"/>
    <w:tmpl w:val="3D1A9EE2"/>
    <w:lvl w:ilvl="0" w:tplc="D866487A">
      <w:start w:val="1"/>
      <w:numFmt w:val="bullet"/>
      <w:lvlText w:val=""/>
      <w:lvlJc w:val="left"/>
      <w:pPr>
        <w:ind w:left="720" w:hanging="360"/>
      </w:pPr>
      <w:rPr>
        <w:rFonts w:ascii="Symbol" w:hAnsi="Symbol" w:hint="default"/>
      </w:rPr>
    </w:lvl>
    <w:lvl w:ilvl="1" w:tplc="BFF6CEF2">
      <w:start w:val="1"/>
      <w:numFmt w:val="bullet"/>
      <w:lvlText w:val="o"/>
      <w:lvlJc w:val="left"/>
      <w:pPr>
        <w:ind w:left="1440" w:hanging="360"/>
      </w:pPr>
      <w:rPr>
        <w:rFonts w:ascii="Courier New" w:hAnsi="Courier New" w:hint="default"/>
      </w:rPr>
    </w:lvl>
    <w:lvl w:ilvl="2" w:tplc="90BE695C">
      <w:start w:val="1"/>
      <w:numFmt w:val="bullet"/>
      <w:lvlText w:val=""/>
      <w:lvlJc w:val="left"/>
      <w:pPr>
        <w:ind w:left="2160" w:hanging="360"/>
      </w:pPr>
      <w:rPr>
        <w:rFonts w:ascii="Wingdings" w:hAnsi="Wingdings" w:hint="default"/>
      </w:rPr>
    </w:lvl>
    <w:lvl w:ilvl="3" w:tplc="52B2C8C0">
      <w:start w:val="1"/>
      <w:numFmt w:val="bullet"/>
      <w:lvlText w:val=""/>
      <w:lvlJc w:val="left"/>
      <w:pPr>
        <w:ind w:left="2880" w:hanging="360"/>
      </w:pPr>
      <w:rPr>
        <w:rFonts w:ascii="Symbol" w:hAnsi="Symbol" w:hint="default"/>
      </w:rPr>
    </w:lvl>
    <w:lvl w:ilvl="4" w:tplc="0B7E34E2">
      <w:start w:val="1"/>
      <w:numFmt w:val="bullet"/>
      <w:lvlText w:val="o"/>
      <w:lvlJc w:val="left"/>
      <w:pPr>
        <w:ind w:left="3600" w:hanging="360"/>
      </w:pPr>
      <w:rPr>
        <w:rFonts w:ascii="Courier New" w:hAnsi="Courier New" w:hint="default"/>
      </w:rPr>
    </w:lvl>
    <w:lvl w:ilvl="5" w:tplc="28D6EA5E">
      <w:start w:val="1"/>
      <w:numFmt w:val="bullet"/>
      <w:lvlText w:val=""/>
      <w:lvlJc w:val="left"/>
      <w:pPr>
        <w:ind w:left="4320" w:hanging="360"/>
      </w:pPr>
      <w:rPr>
        <w:rFonts w:ascii="Wingdings" w:hAnsi="Wingdings" w:hint="default"/>
      </w:rPr>
    </w:lvl>
    <w:lvl w:ilvl="6" w:tplc="A9F225AC">
      <w:start w:val="1"/>
      <w:numFmt w:val="bullet"/>
      <w:lvlText w:val=""/>
      <w:lvlJc w:val="left"/>
      <w:pPr>
        <w:ind w:left="5040" w:hanging="360"/>
      </w:pPr>
      <w:rPr>
        <w:rFonts w:ascii="Symbol" w:hAnsi="Symbol" w:hint="default"/>
      </w:rPr>
    </w:lvl>
    <w:lvl w:ilvl="7" w:tplc="820A3C88">
      <w:start w:val="1"/>
      <w:numFmt w:val="bullet"/>
      <w:lvlText w:val="o"/>
      <w:lvlJc w:val="left"/>
      <w:pPr>
        <w:ind w:left="5760" w:hanging="360"/>
      </w:pPr>
      <w:rPr>
        <w:rFonts w:ascii="Courier New" w:hAnsi="Courier New" w:hint="default"/>
      </w:rPr>
    </w:lvl>
    <w:lvl w:ilvl="8" w:tplc="91E0EA4A">
      <w:start w:val="1"/>
      <w:numFmt w:val="bullet"/>
      <w:lvlText w:val=""/>
      <w:lvlJc w:val="left"/>
      <w:pPr>
        <w:ind w:left="6480" w:hanging="360"/>
      </w:pPr>
      <w:rPr>
        <w:rFonts w:ascii="Wingdings" w:hAnsi="Wingdings" w:hint="default"/>
      </w:rPr>
    </w:lvl>
  </w:abstractNum>
  <w:abstractNum w:abstractNumId="13" w15:restartNumberingAfterBreak="0">
    <w:nsid w:val="07225D24"/>
    <w:multiLevelType w:val="hybridMultilevel"/>
    <w:tmpl w:val="D19CF36E"/>
    <w:lvl w:ilvl="0" w:tplc="5958D982">
      <w:start w:val="1"/>
      <w:numFmt w:val="bullet"/>
      <w:lvlText w:val=""/>
      <w:lvlJc w:val="left"/>
      <w:pPr>
        <w:tabs>
          <w:tab w:val="num" w:pos="360"/>
        </w:tabs>
        <w:ind w:left="360" w:hanging="360"/>
      </w:pPr>
      <w:rPr>
        <w:rFonts w:ascii="Symbol" w:hAnsi="Symbol" w:hint="default"/>
      </w:rPr>
    </w:lvl>
    <w:lvl w:ilvl="1" w:tplc="0D8297E8" w:tentative="1">
      <w:start w:val="1"/>
      <w:numFmt w:val="bullet"/>
      <w:lvlText w:val=""/>
      <w:lvlJc w:val="left"/>
      <w:pPr>
        <w:tabs>
          <w:tab w:val="num" w:pos="1080"/>
        </w:tabs>
        <w:ind w:left="1080" w:hanging="360"/>
      </w:pPr>
      <w:rPr>
        <w:rFonts w:ascii="Symbol" w:hAnsi="Symbol" w:hint="default"/>
      </w:rPr>
    </w:lvl>
    <w:lvl w:ilvl="2" w:tplc="13FE66BC" w:tentative="1">
      <w:start w:val="1"/>
      <w:numFmt w:val="bullet"/>
      <w:lvlText w:val=""/>
      <w:lvlJc w:val="left"/>
      <w:pPr>
        <w:tabs>
          <w:tab w:val="num" w:pos="1800"/>
        </w:tabs>
        <w:ind w:left="1800" w:hanging="360"/>
      </w:pPr>
      <w:rPr>
        <w:rFonts w:ascii="Symbol" w:hAnsi="Symbol" w:hint="default"/>
      </w:rPr>
    </w:lvl>
    <w:lvl w:ilvl="3" w:tplc="AF62AD82" w:tentative="1">
      <w:start w:val="1"/>
      <w:numFmt w:val="bullet"/>
      <w:lvlText w:val=""/>
      <w:lvlJc w:val="left"/>
      <w:pPr>
        <w:tabs>
          <w:tab w:val="num" w:pos="2520"/>
        </w:tabs>
        <w:ind w:left="2520" w:hanging="360"/>
      </w:pPr>
      <w:rPr>
        <w:rFonts w:ascii="Symbol" w:hAnsi="Symbol" w:hint="default"/>
      </w:rPr>
    </w:lvl>
    <w:lvl w:ilvl="4" w:tplc="C9AA362C" w:tentative="1">
      <w:start w:val="1"/>
      <w:numFmt w:val="bullet"/>
      <w:lvlText w:val=""/>
      <w:lvlJc w:val="left"/>
      <w:pPr>
        <w:tabs>
          <w:tab w:val="num" w:pos="3240"/>
        </w:tabs>
        <w:ind w:left="3240" w:hanging="360"/>
      </w:pPr>
      <w:rPr>
        <w:rFonts w:ascii="Symbol" w:hAnsi="Symbol" w:hint="default"/>
      </w:rPr>
    </w:lvl>
    <w:lvl w:ilvl="5" w:tplc="C6FAF2A8" w:tentative="1">
      <w:start w:val="1"/>
      <w:numFmt w:val="bullet"/>
      <w:lvlText w:val=""/>
      <w:lvlJc w:val="left"/>
      <w:pPr>
        <w:tabs>
          <w:tab w:val="num" w:pos="3960"/>
        </w:tabs>
        <w:ind w:left="3960" w:hanging="360"/>
      </w:pPr>
      <w:rPr>
        <w:rFonts w:ascii="Symbol" w:hAnsi="Symbol" w:hint="default"/>
      </w:rPr>
    </w:lvl>
    <w:lvl w:ilvl="6" w:tplc="AFAE4CF8" w:tentative="1">
      <w:start w:val="1"/>
      <w:numFmt w:val="bullet"/>
      <w:lvlText w:val=""/>
      <w:lvlJc w:val="left"/>
      <w:pPr>
        <w:tabs>
          <w:tab w:val="num" w:pos="4680"/>
        </w:tabs>
        <w:ind w:left="4680" w:hanging="360"/>
      </w:pPr>
      <w:rPr>
        <w:rFonts w:ascii="Symbol" w:hAnsi="Symbol" w:hint="default"/>
      </w:rPr>
    </w:lvl>
    <w:lvl w:ilvl="7" w:tplc="48DA326A" w:tentative="1">
      <w:start w:val="1"/>
      <w:numFmt w:val="bullet"/>
      <w:lvlText w:val=""/>
      <w:lvlJc w:val="left"/>
      <w:pPr>
        <w:tabs>
          <w:tab w:val="num" w:pos="5400"/>
        </w:tabs>
        <w:ind w:left="5400" w:hanging="360"/>
      </w:pPr>
      <w:rPr>
        <w:rFonts w:ascii="Symbol" w:hAnsi="Symbol" w:hint="default"/>
      </w:rPr>
    </w:lvl>
    <w:lvl w:ilvl="8" w:tplc="5D367E5C"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0F4E53AB"/>
    <w:multiLevelType w:val="hybridMultilevel"/>
    <w:tmpl w:val="1AE4E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FD64113"/>
    <w:multiLevelType w:val="hybridMultilevel"/>
    <w:tmpl w:val="74CE73D8"/>
    <w:lvl w:ilvl="0" w:tplc="9ECC9574">
      <w:start w:val="1"/>
      <w:numFmt w:val="bullet"/>
      <w:lvlText w:val=""/>
      <w:lvlJc w:val="left"/>
      <w:pPr>
        <w:tabs>
          <w:tab w:val="num" w:pos="360"/>
        </w:tabs>
        <w:ind w:left="360" w:hanging="360"/>
      </w:pPr>
      <w:rPr>
        <w:rFonts w:ascii="Symbol" w:hAnsi="Symbol" w:hint="default"/>
      </w:rPr>
    </w:lvl>
    <w:lvl w:ilvl="1" w:tplc="04163B38" w:tentative="1">
      <w:start w:val="1"/>
      <w:numFmt w:val="bullet"/>
      <w:lvlText w:val=""/>
      <w:lvlJc w:val="left"/>
      <w:pPr>
        <w:tabs>
          <w:tab w:val="num" w:pos="1080"/>
        </w:tabs>
        <w:ind w:left="1080" w:hanging="360"/>
      </w:pPr>
      <w:rPr>
        <w:rFonts w:ascii="Symbol" w:hAnsi="Symbol" w:hint="default"/>
      </w:rPr>
    </w:lvl>
    <w:lvl w:ilvl="2" w:tplc="3B22EE6E" w:tentative="1">
      <w:start w:val="1"/>
      <w:numFmt w:val="bullet"/>
      <w:lvlText w:val=""/>
      <w:lvlJc w:val="left"/>
      <w:pPr>
        <w:tabs>
          <w:tab w:val="num" w:pos="1800"/>
        </w:tabs>
        <w:ind w:left="1800" w:hanging="360"/>
      </w:pPr>
      <w:rPr>
        <w:rFonts w:ascii="Symbol" w:hAnsi="Symbol" w:hint="default"/>
      </w:rPr>
    </w:lvl>
    <w:lvl w:ilvl="3" w:tplc="A64EB1BA" w:tentative="1">
      <w:start w:val="1"/>
      <w:numFmt w:val="bullet"/>
      <w:lvlText w:val=""/>
      <w:lvlJc w:val="left"/>
      <w:pPr>
        <w:tabs>
          <w:tab w:val="num" w:pos="2520"/>
        </w:tabs>
        <w:ind w:left="2520" w:hanging="360"/>
      </w:pPr>
      <w:rPr>
        <w:rFonts w:ascii="Symbol" w:hAnsi="Symbol" w:hint="default"/>
      </w:rPr>
    </w:lvl>
    <w:lvl w:ilvl="4" w:tplc="E408BCCE" w:tentative="1">
      <w:start w:val="1"/>
      <w:numFmt w:val="bullet"/>
      <w:lvlText w:val=""/>
      <w:lvlJc w:val="left"/>
      <w:pPr>
        <w:tabs>
          <w:tab w:val="num" w:pos="3240"/>
        </w:tabs>
        <w:ind w:left="3240" w:hanging="360"/>
      </w:pPr>
      <w:rPr>
        <w:rFonts w:ascii="Symbol" w:hAnsi="Symbol" w:hint="default"/>
      </w:rPr>
    </w:lvl>
    <w:lvl w:ilvl="5" w:tplc="B3FA2060" w:tentative="1">
      <w:start w:val="1"/>
      <w:numFmt w:val="bullet"/>
      <w:lvlText w:val=""/>
      <w:lvlJc w:val="left"/>
      <w:pPr>
        <w:tabs>
          <w:tab w:val="num" w:pos="3960"/>
        </w:tabs>
        <w:ind w:left="3960" w:hanging="360"/>
      </w:pPr>
      <w:rPr>
        <w:rFonts w:ascii="Symbol" w:hAnsi="Symbol" w:hint="default"/>
      </w:rPr>
    </w:lvl>
    <w:lvl w:ilvl="6" w:tplc="649E8360" w:tentative="1">
      <w:start w:val="1"/>
      <w:numFmt w:val="bullet"/>
      <w:lvlText w:val=""/>
      <w:lvlJc w:val="left"/>
      <w:pPr>
        <w:tabs>
          <w:tab w:val="num" w:pos="4680"/>
        </w:tabs>
        <w:ind w:left="4680" w:hanging="360"/>
      </w:pPr>
      <w:rPr>
        <w:rFonts w:ascii="Symbol" w:hAnsi="Symbol" w:hint="default"/>
      </w:rPr>
    </w:lvl>
    <w:lvl w:ilvl="7" w:tplc="8F92549E" w:tentative="1">
      <w:start w:val="1"/>
      <w:numFmt w:val="bullet"/>
      <w:lvlText w:val=""/>
      <w:lvlJc w:val="left"/>
      <w:pPr>
        <w:tabs>
          <w:tab w:val="num" w:pos="5400"/>
        </w:tabs>
        <w:ind w:left="5400" w:hanging="360"/>
      </w:pPr>
      <w:rPr>
        <w:rFonts w:ascii="Symbol" w:hAnsi="Symbol" w:hint="default"/>
      </w:rPr>
    </w:lvl>
    <w:lvl w:ilvl="8" w:tplc="C06431B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10506D63"/>
    <w:multiLevelType w:val="hybridMultilevel"/>
    <w:tmpl w:val="81CE60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7D487B"/>
    <w:multiLevelType w:val="hybridMultilevel"/>
    <w:tmpl w:val="AB1A9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6742A08"/>
    <w:multiLevelType w:val="hybridMultilevel"/>
    <w:tmpl w:val="9560F7C4"/>
    <w:lvl w:ilvl="0" w:tplc="B4BC22F8">
      <w:start w:val="1"/>
      <w:numFmt w:val="bullet"/>
      <w:lvlText w:val=""/>
      <w:lvlJc w:val="left"/>
      <w:pPr>
        <w:ind w:left="720" w:hanging="360"/>
      </w:pPr>
      <w:rPr>
        <w:rFonts w:ascii="Symbol" w:hAnsi="Symbol" w:hint="default"/>
      </w:rPr>
    </w:lvl>
    <w:lvl w:ilvl="1" w:tplc="CC44ED44">
      <w:start w:val="1"/>
      <w:numFmt w:val="bullet"/>
      <w:lvlText w:val="o"/>
      <w:lvlJc w:val="left"/>
      <w:pPr>
        <w:ind w:left="1440" w:hanging="360"/>
      </w:pPr>
      <w:rPr>
        <w:rFonts w:ascii="Courier New" w:hAnsi="Courier New" w:hint="default"/>
      </w:rPr>
    </w:lvl>
    <w:lvl w:ilvl="2" w:tplc="D5641D76">
      <w:start w:val="1"/>
      <w:numFmt w:val="bullet"/>
      <w:lvlText w:val=""/>
      <w:lvlJc w:val="left"/>
      <w:pPr>
        <w:ind w:left="2160" w:hanging="360"/>
      </w:pPr>
      <w:rPr>
        <w:rFonts w:ascii="Wingdings" w:hAnsi="Wingdings" w:hint="default"/>
      </w:rPr>
    </w:lvl>
    <w:lvl w:ilvl="3" w:tplc="C2AA68F0">
      <w:start w:val="1"/>
      <w:numFmt w:val="bullet"/>
      <w:lvlText w:val=""/>
      <w:lvlJc w:val="left"/>
      <w:pPr>
        <w:ind w:left="2880" w:hanging="360"/>
      </w:pPr>
      <w:rPr>
        <w:rFonts w:ascii="Symbol" w:hAnsi="Symbol" w:hint="default"/>
      </w:rPr>
    </w:lvl>
    <w:lvl w:ilvl="4" w:tplc="594C0F76">
      <w:start w:val="1"/>
      <w:numFmt w:val="bullet"/>
      <w:lvlText w:val="o"/>
      <w:lvlJc w:val="left"/>
      <w:pPr>
        <w:ind w:left="3600" w:hanging="360"/>
      </w:pPr>
      <w:rPr>
        <w:rFonts w:ascii="Courier New" w:hAnsi="Courier New" w:hint="default"/>
      </w:rPr>
    </w:lvl>
    <w:lvl w:ilvl="5" w:tplc="943095D8">
      <w:start w:val="1"/>
      <w:numFmt w:val="bullet"/>
      <w:lvlText w:val=""/>
      <w:lvlJc w:val="left"/>
      <w:pPr>
        <w:ind w:left="4320" w:hanging="360"/>
      </w:pPr>
      <w:rPr>
        <w:rFonts w:ascii="Wingdings" w:hAnsi="Wingdings" w:hint="default"/>
      </w:rPr>
    </w:lvl>
    <w:lvl w:ilvl="6" w:tplc="1F04557C">
      <w:start w:val="1"/>
      <w:numFmt w:val="bullet"/>
      <w:lvlText w:val=""/>
      <w:lvlJc w:val="left"/>
      <w:pPr>
        <w:ind w:left="5040" w:hanging="360"/>
      </w:pPr>
      <w:rPr>
        <w:rFonts w:ascii="Symbol" w:hAnsi="Symbol" w:hint="default"/>
      </w:rPr>
    </w:lvl>
    <w:lvl w:ilvl="7" w:tplc="0A001D20">
      <w:start w:val="1"/>
      <w:numFmt w:val="bullet"/>
      <w:lvlText w:val="o"/>
      <w:lvlJc w:val="left"/>
      <w:pPr>
        <w:ind w:left="5760" w:hanging="360"/>
      </w:pPr>
      <w:rPr>
        <w:rFonts w:ascii="Courier New" w:hAnsi="Courier New" w:hint="default"/>
      </w:rPr>
    </w:lvl>
    <w:lvl w:ilvl="8" w:tplc="A200438C">
      <w:start w:val="1"/>
      <w:numFmt w:val="bullet"/>
      <w:lvlText w:val=""/>
      <w:lvlJc w:val="left"/>
      <w:pPr>
        <w:ind w:left="6480" w:hanging="360"/>
      </w:pPr>
      <w:rPr>
        <w:rFonts w:ascii="Wingdings" w:hAnsi="Wingdings" w:hint="default"/>
      </w:rPr>
    </w:lvl>
  </w:abstractNum>
  <w:abstractNum w:abstractNumId="19" w15:restartNumberingAfterBreak="0">
    <w:nsid w:val="19840AFC"/>
    <w:multiLevelType w:val="multilevel"/>
    <w:tmpl w:val="47DA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DF16731"/>
    <w:multiLevelType w:val="hybridMultilevel"/>
    <w:tmpl w:val="3CA292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E9D6476"/>
    <w:multiLevelType w:val="hybridMultilevel"/>
    <w:tmpl w:val="F8D6E000"/>
    <w:lvl w:ilvl="0" w:tplc="E5FC87CC">
      <w:start w:val="1"/>
      <w:numFmt w:val="bullet"/>
      <w:lvlText w:val=""/>
      <w:lvlJc w:val="left"/>
      <w:pPr>
        <w:ind w:left="720" w:hanging="360"/>
      </w:pPr>
      <w:rPr>
        <w:rFonts w:ascii="Symbol" w:hAnsi="Symbol" w:hint="default"/>
      </w:rPr>
    </w:lvl>
    <w:lvl w:ilvl="1" w:tplc="0A1C240C">
      <w:start w:val="1"/>
      <w:numFmt w:val="bullet"/>
      <w:lvlText w:val="o"/>
      <w:lvlJc w:val="left"/>
      <w:pPr>
        <w:ind w:left="1440" w:hanging="360"/>
      </w:pPr>
      <w:rPr>
        <w:rFonts w:ascii="Courier New" w:hAnsi="Courier New" w:hint="default"/>
      </w:rPr>
    </w:lvl>
    <w:lvl w:ilvl="2" w:tplc="6068F9CE">
      <w:start w:val="1"/>
      <w:numFmt w:val="bullet"/>
      <w:lvlText w:val=""/>
      <w:lvlJc w:val="left"/>
      <w:pPr>
        <w:ind w:left="2160" w:hanging="360"/>
      </w:pPr>
      <w:rPr>
        <w:rFonts w:ascii="Wingdings" w:hAnsi="Wingdings" w:hint="default"/>
      </w:rPr>
    </w:lvl>
    <w:lvl w:ilvl="3" w:tplc="01F0C0D6">
      <w:start w:val="1"/>
      <w:numFmt w:val="bullet"/>
      <w:lvlText w:val=""/>
      <w:lvlJc w:val="left"/>
      <w:pPr>
        <w:ind w:left="2880" w:hanging="360"/>
      </w:pPr>
      <w:rPr>
        <w:rFonts w:ascii="Symbol" w:hAnsi="Symbol" w:hint="default"/>
      </w:rPr>
    </w:lvl>
    <w:lvl w:ilvl="4" w:tplc="5C12B9CE">
      <w:start w:val="1"/>
      <w:numFmt w:val="bullet"/>
      <w:lvlText w:val="o"/>
      <w:lvlJc w:val="left"/>
      <w:pPr>
        <w:ind w:left="3600" w:hanging="360"/>
      </w:pPr>
      <w:rPr>
        <w:rFonts w:ascii="Courier New" w:hAnsi="Courier New" w:hint="default"/>
      </w:rPr>
    </w:lvl>
    <w:lvl w:ilvl="5" w:tplc="C0F29208">
      <w:start w:val="1"/>
      <w:numFmt w:val="bullet"/>
      <w:lvlText w:val=""/>
      <w:lvlJc w:val="left"/>
      <w:pPr>
        <w:ind w:left="4320" w:hanging="360"/>
      </w:pPr>
      <w:rPr>
        <w:rFonts w:ascii="Wingdings" w:hAnsi="Wingdings" w:hint="default"/>
      </w:rPr>
    </w:lvl>
    <w:lvl w:ilvl="6" w:tplc="B016C2B0">
      <w:start w:val="1"/>
      <w:numFmt w:val="bullet"/>
      <w:lvlText w:val=""/>
      <w:lvlJc w:val="left"/>
      <w:pPr>
        <w:ind w:left="5040" w:hanging="360"/>
      </w:pPr>
      <w:rPr>
        <w:rFonts w:ascii="Symbol" w:hAnsi="Symbol" w:hint="default"/>
      </w:rPr>
    </w:lvl>
    <w:lvl w:ilvl="7" w:tplc="5A54DA96">
      <w:start w:val="1"/>
      <w:numFmt w:val="bullet"/>
      <w:lvlText w:val="o"/>
      <w:lvlJc w:val="left"/>
      <w:pPr>
        <w:ind w:left="5760" w:hanging="360"/>
      </w:pPr>
      <w:rPr>
        <w:rFonts w:ascii="Courier New" w:hAnsi="Courier New" w:hint="default"/>
      </w:rPr>
    </w:lvl>
    <w:lvl w:ilvl="8" w:tplc="6D06D854">
      <w:start w:val="1"/>
      <w:numFmt w:val="bullet"/>
      <w:lvlText w:val=""/>
      <w:lvlJc w:val="left"/>
      <w:pPr>
        <w:ind w:left="6480" w:hanging="360"/>
      </w:pPr>
      <w:rPr>
        <w:rFonts w:ascii="Wingdings" w:hAnsi="Wingdings" w:hint="default"/>
      </w:rPr>
    </w:lvl>
  </w:abstractNum>
  <w:abstractNum w:abstractNumId="22" w15:restartNumberingAfterBreak="0">
    <w:nsid w:val="21D52D20"/>
    <w:multiLevelType w:val="hybridMultilevel"/>
    <w:tmpl w:val="C172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143012"/>
    <w:multiLevelType w:val="hybridMultilevel"/>
    <w:tmpl w:val="DD38318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2BCF701F"/>
    <w:multiLevelType w:val="hybridMultilevel"/>
    <w:tmpl w:val="67A0CCF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AD13FB"/>
    <w:multiLevelType w:val="hybridMultilevel"/>
    <w:tmpl w:val="8D244A24"/>
    <w:lvl w:ilvl="0" w:tplc="D83049F6">
      <w:start w:val="1"/>
      <w:numFmt w:val="bullet"/>
      <w:lvlText w:val=""/>
      <w:lvlJc w:val="left"/>
      <w:pPr>
        <w:tabs>
          <w:tab w:val="num" w:pos="720"/>
        </w:tabs>
        <w:ind w:left="720" w:hanging="360"/>
      </w:pPr>
      <w:rPr>
        <w:rFonts w:ascii="Symbol" w:hAnsi="Symbol" w:hint="default"/>
      </w:rPr>
    </w:lvl>
    <w:lvl w:ilvl="1" w:tplc="D9A05302" w:tentative="1">
      <w:start w:val="1"/>
      <w:numFmt w:val="bullet"/>
      <w:lvlText w:val=""/>
      <w:lvlJc w:val="left"/>
      <w:pPr>
        <w:tabs>
          <w:tab w:val="num" w:pos="1440"/>
        </w:tabs>
        <w:ind w:left="1440" w:hanging="360"/>
      </w:pPr>
      <w:rPr>
        <w:rFonts w:ascii="Symbol" w:hAnsi="Symbol" w:hint="default"/>
      </w:rPr>
    </w:lvl>
    <w:lvl w:ilvl="2" w:tplc="D4F204F6" w:tentative="1">
      <w:start w:val="1"/>
      <w:numFmt w:val="bullet"/>
      <w:lvlText w:val=""/>
      <w:lvlJc w:val="left"/>
      <w:pPr>
        <w:tabs>
          <w:tab w:val="num" w:pos="2160"/>
        </w:tabs>
        <w:ind w:left="2160" w:hanging="360"/>
      </w:pPr>
      <w:rPr>
        <w:rFonts w:ascii="Symbol" w:hAnsi="Symbol" w:hint="default"/>
      </w:rPr>
    </w:lvl>
    <w:lvl w:ilvl="3" w:tplc="C5866018" w:tentative="1">
      <w:start w:val="1"/>
      <w:numFmt w:val="bullet"/>
      <w:lvlText w:val=""/>
      <w:lvlJc w:val="left"/>
      <w:pPr>
        <w:tabs>
          <w:tab w:val="num" w:pos="2880"/>
        </w:tabs>
        <w:ind w:left="2880" w:hanging="360"/>
      </w:pPr>
      <w:rPr>
        <w:rFonts w:ascii="Symbol" w:hAnsi="Symbol" w:hint="default"/>
      </w:rPr>
    </w:lvl>
    <w:lvl w:ilvl="4" w:tplc="EC9EFDEA" w:tentative="1">
      <w:start w:val="1"/>
      <w:numFmt w:val="bullet"/>
      <w:lvlText w:val=""/>
      <w:lvlJc w:val="left"/>
      <w:pPr>
        <w:tabs>
          <w:tab w:val="num" w:pos="3600"/>
        </w:tabs>
        <w:ind w:left="3600" w:hanging="360"/>
      </w:pPr>
      <w:rPr>
        <w:rFonts w:ascii="Symbol" w:hAnsi="Symbol" w:hint="default"/>
      </w:rPr>
    </w:lvl>
    <w:lvl w:ilvl="5" w:tplc="C8D677F0" w:tentative="1">
      <w:start w:val="1"/>
      <w:numFmt w:val="bullet"/>
      <w:lvlText w:val=""/>
      <w:lvlJc w:val="left"/>
      <w:pPr>
        <w:tabs>
          <w:tab w:val="num" w:pos="4320"/>
        </w:tabs>
        <w:ind w:left="4320" w:hanging="360"/>
      </w:pPr>
      <w:rPr>
        <w:rFonts w:ascii="Symbol" w:hAnsi="Symbol" w:hint="default"/>
      </w:rPr>
    </w:lvl>
    <w:lvl w:ilvl="6" w:tplc="A720284E" w:tentative="1">
      <w:start w:val="1"/>
      <w:numFmt w:val="bullet"/>
      <w:lvlText w:val=""/>
      <w:lvlJc w:val="left"/>
      <w:pPr>
        <w:tabs>
          <w:tab w:val="num" w:pos="5040"/>
        </w:tabs>
        <w:ind w:left="5040" w:hanging="360"/>
      </w:pPr>
      <w:rPr>
        <w:rFonts w:ascii="Symbol" w:hAnsi="Symbol" w:hint="default"/>
      </w:rPr>
    </w:lvl>
    <w:lvl w:ilvl="7" w:tplc="96E8BE14" w:tentative="1">
      <w:start w:val="1"/>
      <w:numFmt w:val="bullet"/>
      <w:lvlText w:val=""/>
      <w:lvlJc w:val="left"/>
      <w:pPr>
        <w:tabs>
          <w:tab w:val="num" w:pos="5760"/>
        </w:tabs>
        <w:ind w:left="5760" w:hanging="360"/>
      </w:pPr>
      <w:rPr>
        <w:rFonts w:ascii="Symbol" w:hAnsi="Symbol" w:hint="default"/>
      </w:rPr>
    </w:lvl>
    <w:lvl w:ilvl="8" w:tplc="892CE07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32CB4AC6"/>
    <w:multiLevelType w:val="hybridMultilevel"/>
    <w:tmpl w:val="8A0A0656"/>
    <w:lvl w:ilvl="0" w:tplc="76EA66C0">
      <w:start w:val="1"/>
      <w:numFmt w:val="bullet"/>
      <w:lvlText w:val=""/>
      <w:lvlJc w:val="left"/>
      <w:pPr>
        <w:tabs>
          <w:tab w:val="num" w:pos="720"/>
        </w:tabs>
        <w:ind w:left="720" w:hanging="360"/>
      </w:pPr>
      <w:rPr>
        <w:rFonts w:ascii="Symbol" w:hAnsi="Symbol" w:hint="default"/>
      </w:rPr>
    </w:lvl>
    <w:lvl w:ilvl="1" w:tplc="341A2ADC" w:tentative="1">
      <w:start w:val="1"/>
      <w:numFmt w:val="bullet"/>
      <w:lvlText w:val=""/>
      <w:lvlJc w:val="left"/>
      <w:pPr>
        <w:tabs>
          <w:tab w:val="num" w:pos="1440"/>
        </w:tabs>
        <w:ind w:left="1440" w:hanging="360"/>
      </w:pPr>
      <w:rPr>
        <w:rFonts w:ascii="Symbol" w:hAnsi="Symbol" w:hint="default"/>
      </w:rPr>
    </w:lvl>
    <w:lvl w:ilvl="2" w:tplc="AFC215F6" w:tentative="1">
      <w:start w:val="1"/>
      <w:numFmt w:val="bullet"/>
      <w:lvlText w:val=""/>
      <w:lvlJc w:val="left"/>
      <w:pPr>
        <w:tabs>
          <w:tab w:val="num" w:pos="2160"/>
        </w:tabs>
        <w:ind w:left="2160" w:hanging="360"/>
      </w:pPr>
      <w:rPr>
        <w:rFonts w:ascii="Symbol" w:hAnsi="Symbol" w:hint="default"/>
      </w:rPr>
    </w:lvl>
    <w:lvl w:ilvl="3" w:tplc="EE5CD162" w:tentative="1">
      <w:start w:val="1"/>
      <w:numFmt w:val="bullet"/>
      <w:lvlText w:val=""/>
      <w:lvlJc w:val="left"/>
      <w:pPr>
        <w:tabs>
          <w:tab w:val="num" w:pos="2880"/>
        </w:tabs>
        <w:ind w:left="2880" w:hanging="360"/>
      </w:pPr>
      <w:rPr>
        <w:rFonts w:ascii="Symbol" w:hAnsi="Symbol" w:hint="default"/>
      </w:rPr>
    </w:lvl>
    <w:lvl w:ilvl="4" w:tplc="5C7C97DC" w:tentative="1">
      <w:start w:val="1"/>
      <w:numFmt w:val="bullet"/>
      <w:lvlText w:val=""/>
      <w:lvlJc w:val="left"/>
      <w:pPr>
        <w:tabs>
          <w:tab w:val="num" w:pos="3600"/>
        </w:tabs>
        <w:ind w:left="3600" w:hanging="360"/>
      </w:pPr>
      <w:rPr>
        <w:rFonts w:ascii="Symbol" w:hAnsi="Symbol" w:hint="default"/>
      </w:rPr>
    </w:lvl>
    <w:lvl w:ilvl="5" w:tplc="6B84FDBE" w:tentative="1">
      <w:start w:val="1"/>
      <w:numFmt w:val="bullet"/>
      <w:lvlText w:val=""/>
      <w:lvlJc w:val="left"/>
      <w:pPr>
        <w:tabs>
          <w:tab w:val="num" w:pos="4320"/>
        </w:tabs>
        <w:ind w:left="4320" w:hanging="360"/>
      </w:pPr>
      <w:rPr>
        <w:rFonts w:ascii="Symbol" w:hAnsi="Symbol" w:hint="default"/>
      </w:rPr>
    </w:lvl>
    <w:lvl w:ilvl="6" w:tplc="0B8C490A" w:tentative="1">
      <w:start w:val="1"/>
      <w:numFmt w:val="bullet"/>
      <w:lvlText w:val=""/>
      <w:lvlJc w:val="left"/>
      <w:pPr>
        <w:tabs>
          <w:tab w:val="num" w:pos="5040"/>
        </w:tabs>
        <w:ind w:left="5040" w:hanging="360"/>
      </w:pPr>
      <w:rPr>
        <w:rFonts w:ascii="Symbol" w:hAnsi="Symbol" w:hint="default"/>
      </w:rPr>
    </w:lvl>
    <w:lvl w:ilvl="7" w:tplc="965812A4" w:tentative="1">
      <w:start w:val="1"/>
      <w:numFmt w:val="bullet"/>
      <w:lvlText w:val=""/>
      <w:lvlJc w:val="left"/>
      <w:pPr>
        <w:tabs>
          <w:tab w:val="num" w:pos="5760"/>
        </w:tabs>
        <w:ind w:left="5760" w:hanging="360"/>
      </w:pPr>
      <w:rPr>
        <w:rFonts w:ascii="Symbol" w:hAnsi="Symbol" w:hint="default"/>
      </w:rPr>
    </w:lvl>
    <w:lvl w:ilvl="8" w:tplc="8702DE6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32FC23FB"/>
    <w:multiLevelType w:val="hybridMultilevel"/>
    <w:tmpl w:val="15A6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FD5E88"/>
    <w:multiLevelType w:val="hybridMultilevel"/>
    <w:tmpl w:val="076AC5C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2E75AEC"/>
    <w:multiLevelType w:val="hybridMultilevel"/>
    <w:tmpl w:val="B354188E"/>
    <w:lvl w:ilvl="0" w:tplc="53C872C4">
      <w:start w:val="1"/>
      <w:numFmt w:val="bullet"/>
      <w:lvlText w:val=""/>
      <w:lvlJc w:val="left"/>
      <w:pPr>
        <w:tabs>
          <w:tab w:val="num" w:pos="720"/>
        </w:tabs>
        <w:ind w:left="720" w:hanging="360"/>
      </w:pPr>
      <w:rPr>
        <w:rFonts w:ascii="Symbol" w:hAnsi="Symbol" w:hint="default"/>
      </w:rPr>
    </w:lvl>
    <w:lvl w:ilvl="1" w:tplc="598A9FD2" w:tentative="1">
      <w:start w:val="1"/>
      <w:numFmt w:val="bullet"/>
      <w:lvlText w:val=""/>
      <w:lvlJc w:val="left"/>
      <w:pPr>
        <w:tabs>
          <w:tab w:val="num" w:pos="1440"/>
        </w:tabs>
        <w:ind w:left="1440" w:hanging="360"/>
      </w:pPr>
      <w:rPr>
        <w:rFonts w:ascii="Symbol" w:hAnsi="Symbol" w:hint="default"/>
      </w:rPr>
    </w:lvl>
    <w:lvl w:ilvl="2" w:tplc="E9002804" w:tentative="1">
      <w:start w:val="1"/>
      <w:numFmt w:val="bullet"/>
      <w:lvlText w:val=""/>
      <w:lvlJc w:val="left"/>
      <w:pPr>
        <w:tabs>
          <w:tab w:val="num" w:pos="2160"/>
        </w:tabs>
        <w:ind w:left="2160" w:hanging="360"/>
      </w:pPr>
      <w:rPr>
        <w:rFonts w:ascii="Symbol" w:hAnsi="Symbol" w:hint="default"/>
      </w:rPr>
    </w:lvl>
    <w:lvl w:ilvl="3" w:tplc="AF56FFE6" w:tentative="1">
      <w:start w:val="1"/>
      <w:numFmt w:val="bullet"/>
      <w:lvlText w:val=""/>
      <w:lvlJc w:val="left"/>
      <w:pPr>
        <w:tabs>
          <w:tab w:val="num" w:pos="2880"/>
        </w:tabs>
        <w:ind w:left="2880" w:hanging="360"/>
      </w:pPr>
      <w:rPr>
        <w:rFonts w:ascii="Symbol" w:hAnsi="Symbol" w:hint="default"/>
      </w:rPr>
    </w:lvl>
    <w:lvl w:ilvl="4" w:tplc="BFE087C2" w:tentative="1">
      <w:start w:val="1"/>
      <w:numFmt w:val="bullet"/>
      <w:lvlText w:val=""/>
      <w:lvlJc w:val="left"/>
      <w:pPr>
        <w:tabs>
          <w:tab w:val="num" w:pos="3600"/>
        </w:tabs>
        <w:ind w:left="3600" w:hanging="360"/>
      </w:pPr>
      <w:rPr>
        <w:rFonts w:ascii="Symbol" w:hAnsi="Symbol" w:hint="default"/>
      </w:rPr>
    </w:lvl>
    <w:lvl w:ilvl="5" w:tplc="9FF02AAC" w:tentative="1">
      <w:start w:val="1"/>
      <w:numFmt w:val="bullet"/>
      <w:lvlText w:val=""/>
      <w:lvlJc w:val="left"/>
      <w:pPr>
        <w:tabs>
          <w:tab w:val="num" w:pos="4320"/>
        </w:tabs>
        <w:ind w:left="4320" w:hanging="360"/>
      </w:pPr>
      <w:rPr>
        <w:rFonts w:ascii="Symbol" w:hAnsi="Symbol" w:hint="default"/>
      </w:rPr>
    </w:lvl>
    <w:lvl w:ilvl="6" w:tplc="55504CD2" w:tentative="1">
      <w:start w:val="1"/>
      <w:numFmt w:val="bullet"/>
      <w:lvlText w:val=""/>
      <w:lvlJc w:val="left"/>
      <w:pPr>
        <w:tabs>
          <w:tab w:val="num" w:pos="5040"/>
        </w:tabs>
        <w:ind w:left="5040" w:hanging="360"/>
      </w:pPr>
      <w:rPr>
        <w:rFonts w:ascii="Symbol" w:hAnsi="Symbol" w:hint="default"/>
      </w:rPr>
    </w:lvl>
    <w:lvl w:ilvl="7" w:tplc="9A66A2A2" w:tentative="1">
      <w:start w:val="1"/>
      <w:numFmt w:val="bullet"/>
      <w:lvlText w:val=""/>
      <w:lvlJc w:val="left"/>
      <w:pPr>
        <w:tabs>
          <w:tab w:val="num" w:pos="5760"/>
        </w:tabs>
        <w:ind w:left="5760" w:hanging="360"/>
      </w:pPr>
      <w:rPr>
        <w:rFonts w:ascii="Symbol" w:hAnsi="Symbol" w:hint="default"/>
      </w:rPr>
    </w:lvl>
    <w:lvl w:ilvl="8" w:tplc="A05A0B0E"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49725006"/>
    <w:multiLevelType w:val="hybridMultilevel"/>
    <w:tmpl w:val="75AEF650"/>
    <w:lvl w:ilvl="0" w:tplc="F67ECE4E">
      <w:start w:val="1"/>
      <w:numFmt w:val="bullet"/>
      <w:lvlText w:val=""/>
      <w:lvlPicBulletId w:val="0"/>
      <w:lvlJc w:val="left"/>
      <w:pPr>
        <w:tabs>
          <w:tab w:val="num" w:pos="720"/>
        </w:tabs>
        <w:ind w:left="720" w:hanging="360"/>
      </w:pPr>
      <w:rPr>
        <w:rFonts w:ascii="Symbol" w:hAnsi="Symbol" w:hint="default"/>
      </w:rPr>
    </w:lvl>
    <w:lvl w:ilvl="1" w:tplc="199E09D6" w:tentative="1">
      <w:start w:val="1"/>
      <w:numFmt w:val="bullet"/>
      <w:lvlText w:val=""/>
      <w:lvlJc w:val="left"/>
      <w:pPr>
        <w:tabs>
          <w:tab w:val="num" w:pos="1440"/>
        </w:tabs>
        <w:ind w:left="1440" w:hanging="360"/>
      </w:pPr>
      <w:rPr>
        <w:rFonts w:ascii="Symbol" w:hAnsi="Symbol" w:hint="default"/>
      </w:rPr>
    </w:lvl>
    <w:lvl w:ilvl="2" w:tplc="DB9A379A" w:tentative="1">
      <w:start w:val="1"/>
      <w:numFmt w:val="bullet"/>
      <w:lvlText w:val=""/>
      <w:lvlJc w:val="left"/>
      <w:pPr>
        <w:tabs>
          <w:tab w:val="num" w:pos="2160"/>
        </w:tabs>
        <w:ind w:left="2160" w:hanging="360"/>
      </w:pPr>
      <w:rPr>
        <w:rFonts w:ascii="Symbol" w:hAnsi="Symbol" w:hint="default"/>
      </w:rPr>
    </w:lvl>
    <w:lvl w:ilvl="3" w:tplc="567652F0" w:tentative="1">
      <w:start w:val="1"/>
      <w:numFmt w:val="bullet"/>
      <w:lvlText w:val=""/>
      <w:lvlJc w:val="left"/>
      <w:pPr>
        <w:tabs>
          <w:tab w:val="num" w:pos="2880"/>
        </w:tabs>
        <w:ind w:left="2880" w:hanging="360"/>
      </w:pPr>
      <w:rPr>
        <w:rFonts w:ascii="Symbol" w:hAnsi="Symbol" w:hint="default"/>
      </w:rPr>
    </w:lvl>
    <w:lvl w:ilvl="4" w:tplc="5A44377E" w:tentative="1">
      <w:start w:val="1"/>
      <w:numFmt w:val="bullet"/>
      <w:lvlText w:val=""/>
      <w:lvlJc w:val="left"/>
      <w:pPr>
        <w:tabs>
          <w:tab w:val="num" w:pos="3600"/>
        </w:tabs>
        <w:ind w:left="3600" w:hanging="360"/>
      </w:pPr>
      <w:rPr>
        <w:rFonts w:ascii="Symbol" w:hAnsi="Symbol" w:hint="default"/>
      </w:rPr>
    </w:lvl>
    <w:lvl w:ilvl="5" w:tplc="627ED73E" w:tentative="1">
      <w:start w:val="1"/>
      <w:numFmt w:val="bullet"/>
      <w:lvlText w:val=""/>
      <w:lvlJc w:val="left"/>
      <w:pPr>
        <w:tabs>
          <w:tab w:val="num" w:pos="4320"/>
        </w:tabs>
        <w:ind w:left="4320" w:hanging="360"/>
      </w:pPr>
      <w:rPr>
        <w:rFonts w:ascii="Symbol" w:hAnsi="Symbol" w:hint="default"/>
      </w:rPr>
    </w:lvl>
    <w:lvl w:ilvl="6" w:tplc="1A8245B0" w:tentative="1">
      <w:start w:val="1"/>
      <w:numFmt w:val="bullet"/>
      <w:lvlText w:val=""/>
      <w:lvlJc w:val="left"/>
      <w:pPr>
        <w:tabs>
          <w:tab w:val="num" w:pos="5040"/>
        </w:tabs>
        <w:ind w:left="5040" w:hanging="360"/>
      </w:pPr>
      <w:rPr>
        <w:rFonts w:ascii="Symbol" w:hAnsi="Symbol" w:hint="default"/>
      </w:rPr>
    </w:lvl>
    <w:lvl w:ilvl="7" w:tplc="031EE7EC" w:tentative="1">
      <w:start w:val="1"/>
      <w:numFmt w:val="bullet"/>
      <w:lvlText w:val=""/>
      <w:lvlJc w:val="left"/>
      <w:pPr>
        <w:tabs>
          <w:tab w:val="num" w:pos="5760"/>
        </w:tabs>
        <w:ind w:left="5760" w:hanging="360"/>
      </w:pPr>
      <w:rPr>
        <w:rFonts w:ascii="Symbol" w:hAnsi="Symbol" w:hint="default"/>
      </w:rPr>
    </w:lvl>
    <w:lvl w:ilvl="8" w:tplc="074E8B2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4AD81201"/>
    <w:multiLevelType w:val="hybridMultilevel"/>
    <w:tmpl w:val="AEDA51F6"/>
    <w:lvl w:ilvl="0" w:tplc="C240A7F2">
      <w:start w:val="1"/>
      <w:numFmt w:val="bullet"/>
      <w:lvlText w:val=""/>
      <w:lvlJc w:val="left"/>
      <w:pPr>
        <w:tabs>
          <w:tab w:val="num" w:pos="360"/>
        </w:tabs>
        <w:ind w:left="360" w:hanging="360"/>
      </w:pPr>
      <w:rPr>
        <w:rFonts w:ascii="Symbol" w:hAnsi="Symbol" w:hint="default"/>
      </w:rPr>
    </w:lvl>
    <w:lvl w:ilvl="1" w:tplc="8974D206" w:tentative="1">
      <w:start w:val="1"/>
      <w:numFmt w:val="bullet"/>
      <w:lvlText w:val=""/>
      <w:lvlJc w:val="left"/>
      <w:pPr>
        <w:tabs>
          <w:tab w:val="num" w:pos="1080"/>
        </w:tabs>
        <w:ind w:left="1080" w:hanging="360"/>
      </w:pPr>
      <w:rPr>
        <w:rFonts w:ascii="Symbol" w:hAnsi="Symbol" w:hint="default"/>
      </w:rPr>
    </w:lvl>
    <w:lvl w:ilvl="2" w:tplc="B9E416BC" w:tentative="1">
      <w:start w:val="1"/>
      <w:numFmt w:val="bullet"/>
      <w:lvlText w:val=""/>
      <w:lvlJc w:val="left"/>
      <w:pPr>
        <w:tabs>
          <w:tab w:val="num" w:pos="1800"/>
        </w:tabs>
        <w:ind w:left="1800" w:hanging="360"/>
      </w:pPr>
      <w:rPr>
        <w:rFonts w:ascii="Symbol" w:hAnsi="Symbol" w:hint="default"/>
      </w:rPr>
    </w:lvl>
    <w:lvl w:ilvl="3" w:tplc="7C462916" w:tentative="1">
      <w:start w:val="1"/>
      <w:numFmt w:val="bullet"/>
      <w:lvlText w:val=""/>
      <w:lvlJc w:val="left"/>
      <w:pPr>
        <w:tabs>
          <w:tab w:val="num" w:pos="2520"/>
        </w:tabs>
        <w:ind w:left="2520" w:hanging="360"/>
      </w:pPr>
      <w:rPr>
        <w:rFonts w:ascii="Symbol" w:hAnsi="Symbol" w:hint="default"/>
      </w:rPr>
    </w:lvl>
    <w:lvl w:ilvl="4" w:tplc="AB24F658" w:tentative="1">
      <w:start w:val="1"/>
      <w:numFmt w:val="bullet"/>
      <w:lvlText w:val=""/>
      <w:lvlJc w:val="left"/>
      <w:pPr>
        <w:tabs>
          <w:tab w:val="num" w:pos="3240"/>
        </w:tabs>
        <w:ind w:left="3240" w:hanging="360"/>
      </w:pPr>
      <w:rPr>
        <w:rFonts w:ascii="Symbol" w:hAnsi="Symbol" w:hint="default"/>
      </w:rPr>
    </w:lvl>
    <w:lvl w:ilvl="5" w:tplc="3E103D0A" w:tentative="1">
      <w:start w:val="1"/>
      <w:numFmt w:val="bullet"/>
      <w:lvlText w:val=""/>
      <w:lvlJc w:val="left"/>
      <w:pPr>
        <w:tabs>
          <w:tab w:val="num" w:pos="3960"/>
        </w:tabs>
        <w:ind w:left="3960" w:hanging="360"/>
      </w:pPr>
      <w:rPr>
        <w:rFonts w:ascii="Symbol" w:hAnsi="Symbol" w:hint="default"/>
      </w:rPr>
    </w:lvl>
    <w:lvl w:ilvl="6" w:tplc="320C7F88" w:tentative="1">
      <w:start w:val="1"/>
      <w:numFmt w:val="bullet"/>
      <w:lvlText w:val=""/>
      <w:lvlJc w:val="left"/>
      <w:pPr>
        <w:tabs>
          <w:tab w:val="num" w:pos="4680"/>
        </w:tabs>
        <w:ind w:left="4680" w:hanging="360"/>
      </w:pPr>
      <w:rPr>
        <w:rFonts w:ascii="Symbol" w:hAnsi="Symbol" w:hint="default"/>
      </w:rPr>
    </w:lvl>
    <w:lvl w:ilvl="7" w:tplc="22766690" w:tentative="1">
      <w:start w:val="1"/>
      <w:numFmt w:val="bullet"/>
      <w:lvlText w:val=""/>
      <w:lvlJc w:val="left"/>
      <w:pPr>
        <w:tabs>
          <w:tab w:val="num" w:pos="5400"/>
        </w:tabs>
        <w:ind w:left="5400" w:hanging="360"/>
      </w:pPr>
      <w:rPr>
        <w:rFonts w:ascii="Symbol" w:hAnsi="Symbol" w:hint="default"/>
      </w:rPr>
    </w:lvl>
    <w:lvl w:ilvl="8" w:tplc="2564F2F8" w:tentative="1">
      <w:start w:val="1"/>
      <w:numFmt w:val="bullet"/>
      <w:lvlText w:val=""/>
      <w:lvlJc w:val="left"/>
      <w:pPr>
        <w:tabs>
          <w:tab w:val="num" w:pos="6120"/>
        </w:tabs>
        <w:ind w:left="6120" w:hanging="360"/>
      </w:pPr>
      <w:rPr>
        <w:rFonts w:ascii="Symbol" w:hAnsi="Symbol" w:hint="default"/>
      </w:rPr>
    </w:lvl>
  </w:abstractNum>
  <w:abstractNum w:abstractNumId="32" w15:restartNumberingAfterBreak="0">
    <w:nsid w:val="4BB062DB"/>
    <w:multiLevelType w:val="hybridMultilevel"/>
    <w:tmpl w:val="8BD27292"/>
    <w:lvl w:ilvl="0" w:tplc="EEA4C2F0">
      <w:start w:val="1"/>
      <w:numFmt w:val="bullet"/>
      <w:lvlText w:val=""/>
      <w:lvlJc w:val="left"/>
      <w:pPr>
        <w:tabs>
          <w:tab w:val="num" w:pos="360"/>
        </w:tabs>
        <w:ind w:left="360" w:hanging="360"/>
      </w:pPr>
      <w:rPr>
        <w:rFonts w:ascii="Symbol" w:hAnsi="Symbol" w:hint="default"/>
      </w:rPr>
    </w:lvl>
    <w:lvl w:ilvl="1" w:tplc="F2D4559E" w:tentative="1">
      <w:start w:val="1"/>
      <w:numFmt w:val="bullet"/>
      <w:lvlText w:val=""/>
      <w:lvlJc w:val="left"/>
      <w:pPr>
        <w:tabs>
          <w:tab w:val="num" w:pos="1080"/>
        </w:tabs>
        <w:ind w:left="1080" w:hanging="360"/>
      </w:pPr>
      <w:rPr>
        <w:rFonts w:ascii="Symbol" w:hAnsi="Symbol" w:hint="default"/>
      </w:rPr>
    </w:lvl>
    <w:lvl w:ilvl="2" w:tplc="0C1AB48A" w:tentative="1">
      <w:start w:val="1"/>
      <w:numFmt w:val="bullet"/>
      <w:lvlText w:val=""/>
      <w:lvlJc w:val="left"/>
      <w:pPr>
        <w:tabs>
          <w:tab w:val="num" w:pos="1800"/>
        </w:tabs>
        <w:ind w:left="1800" w:hanging="360"/>
      </w:pPr>
      <w:rPr>
        <w:rFonts w:ascii="Symbol" w:hAnsi="Symbol" w:hint="default"/>
      </w:rPr>
    </w:lvl>
    <w:lvl w:ilvl="3" w:tplc="BAD27EE4" w:tentative="1">
      <w:start w:val="1"/>
      <w:numFmt w:val="bullet"/>
      <w:lvlText w:val=""/>
      <w:lvlJc w:val="left"/>
      <w:pPr>
        <w:tabs>
          <w:tab w:val="num" w:pos="2520"/>
        </w:tabs>
        <w:ind w:left="2520" w:hanging="360"/>
      </w:pPr>
      <w:rPr>
        <w:rFonts w:ascii="Symbol" w:hAnsi="Symbol" w:hint="default"/>
      </w:rPr>
    </w:lvl>
    <w:lvl w:ilvl="4" w:tplc="630AE05E" w:tentative="1">
      <w:start w:val="1"/>
      <w:numFmt w:val="bullet"/>
      <w:lvlText w:val=""/>
      <w:lvlJc w:val="left"/>
      <w:pPr>
        <w:tabs>
          <w:tab w:val="num" w:pos="3240"/>
        </w:tabs>
        <w:ind w:left="3240" w:hanging="360"/>
      </w:pPr>
      <w:rPr>
        <w:rFonts w:ascii="Symbol" w:hAnsi="Symbol" w:hint="default"/>
      </w:rPr>
    </w:lvl>
    <w:lvl w:ilvl="5" w:tplc="03F65D3A" w:tentative="1">
      <w:start w:val="1"/>
      <w:numFmt w:val="bullet"/>
      <w:lvlText w:val=""/>
      <w:lvlJc w:val="left"/>
      <w:pPr>
        <w:tabs>
          <w:tab w:val="num" w:pos="3960"/>
        </w:tabs>
        <w:ind w:left="3960" w:hanging="360"/>
      </w:pPr>
      <w:rPr>
        <w:rFonts w:ascii="Symbol" w:hAnsi="Symbol" w:hint="default"/>
      </w:rPr>
    </w:lvl>
    <w:lvl w:ilvl="6" w:tplc="FAB82C44" w:tentative="1">
      <w:start w:val="1"/>
      <w:numFmt w:val="bullet"/>
      <w:lvlText w:val=""/>
      <w:lvlJc w:val="left"/>
      <w:pPr>
        <w:tabs>
          <w:tab w:val="num" w:pos="4680"/>
        </w:tabs>
        <w:ind w:left="4680" w:hanging="360"/>
      </w:pPr>
      <w:rPr>
        <w:rFonts w:ascii="Symbol" w:hAnsi="Symbol" w:hint="default"/>
      </w:rPr>
    </w:lvl>
    <w:lvl w:ilvl="7" w:tplc="7E8653FA" w:tentative="1">
      <w:start w:val="1"/>
      <w:numFmt w:val="bullet"/>
      <w:lvlText w:val=""/>
      <w:lvlJc w:val="left"/>
      <w:pPr>
        <w:tabs>
          <w:tab w:val="num" w:pos="5400"/>
        </w:tabs>
        <w:ind w:left="5400" w:hanging="360"/>
      </w:pPr>
      <w:rPr>
        <w:rFonts w:ascii="Symbol" w:hAnsi="Symbol" w:hint="default"/>
      </w:rPr>
    </w:lvl>
    <w:lvl w:ilvl="8" w:tplc="355694B4" w:tentative="1">
      <w:start w:val="1"/>
      <w:numFmt w:val="bullet"/>
      <w:lvlText w:val=""/>
      <w:lvlJc w:val="left"/>
      <w:pPr>
        <w:tabs>
          <w:tab w:val="num" w:pos="6120"/>
        </w:tabs>
        <w:ind w:left="6120" w:hanging="360"/>
      </w:pPr>
      <w:rPr>
        <w:rFonts w:ascii="Symbol" w:hAnsi="Symbol" w:hint="default"/>
      </w:rPr>
    </w:lvl>
  </w:abstractNum>
  <w:abstractNum w:abstractNumId="33" w15:restartNumberingAfterBreak="0">
    <w:nsid w:val="57052D1C"/>
    <w:multiLevelType w:val="hybridMultilevel"/>
    <w:tmpl w:val="2EB2D75C"/>
    <w:lvl w:ilvl="0" w:tplc="2EF4D184">
      <w:start w:val="1"/>
      <w:numFmt w:val="bullet"/>
      <w:lvlText w:val=""/>
      <w:lvlJc w:val="left"/>
      <w:pPr>
        <w:ind w:left="720" w:hanging="360"/>
      </w:pPr>
      <w:rPr>
        <w:rFonts w:ascii="Symbol" w:hAnsi="Symbol" w:hint="default"/>
        <w:color w:val="FF7555"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FF1B06"/>
    <w:multiLevelType w:val="hybridMultilevel"/>
    <w:tmpl w:val="C54A366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9F0FDD"/>
    <w:multiLevelType w:val="hybridMultilevel"/>
    <w:tmpl w:val="928A3918"/>
    <w:lvl w:ilvl="0" w:tplc="AE14C582">
      <w:start w:val="1"/>
      <w:numFmt w:val="bullet"/>
      <w:lvlText w:val=""/>
      <w:lvlJc w:val="left"/>
      <w:pPr>
        <w:ind w:left="720" w:hanging="360"/>
      </w:pPr>
      <w:rPr>
        <w:rFonts w:ascii="Symbol" w:hAnsi="Symbol" w:hint="default"/>
      </w:rPr>
    </w:lvl>
    <w:lvl w:ilvl="1" w:tplc="A628FC14">
      <w:start w:val="1"/>
      <w:numFmt w:val="bullet"/>
      <w:lvlText w:val="o"/>
      <w:lvlJc w:val="left"/>
      <w:pPr>
        <w:ind w:left="1440" w:hanging="360"/>
      </w:pPr>
      <w:rPr>
        <w:rFonts w:ascii="Courier New" w:hAnsi="Courier New" w:hint="default"/>
      </w:rPr>
    </w:lvl>
    <w:lvl w:ilvl="2" w:tplc="337EE79E">
      <w:start w:val="1"/>
      <w:numFmt w:val="bullet"/>
      <w:lvlText w:val=""/>
      <w:lvlJc w:val="left"/>
      <w:pPr>
        <w:ind w:left="2160" w:hanging="360"/>
      </w:pPr>
      <w:rPr>
        <w:rFonts w:ascii="Wingdings" w:hAnsi="Wingdings" w:hint="default"/>
      </w:rPr>
    </w:lvl>
    <w:lvl w:ilvl="3" w:tplc="55B45016">
      <w:start w:val="1"/>
      <w:numFmt w:val="bullet"/>
      <w:lvlText w:val=""/>
      <w:lvlJc w:val="left"/>
      <w:pPr>
        <w:ind w:left="2880" w:hanging="360"/>
      </w:pPr>
      <w:rPr>
        <w:rFonts w:ascii="Symbol" w:hAnsi="Symbol" w:hint="default"/>
      </w:rPr>
    </w:lvl>
    <w:lvl w:ilvl="4" w:tplc="CA50F4C4">
      <w:start w:val="1"/>
      <w:numFmt w:val="bullet"/>
      <w:lvlText w:val="o"/>
      <w:lvlJc w:val="left"/>
      <w:pPr>
        <w:ind w:left="3600" w:hanging="360"/>
      </w:pPr>
      <w:rPr>
        <w:rFonts w:ascii="Courier New" w:hAnsi="Courier New" w:hint="default"/>
      </w:rPr>
    </w:lvl>
    <w:lvl w:ilvl="5" w:tplc="9EF00BE0">
      <w:start w:val="1"/>
      <w:numFmt w:val="bullet"/>
      <w:lvlText w:val=""/>
      <w:lvlJc w:val="left"/>
      <w:pPr>
        <w:ind w:left="4320" w:hanging="360"/>
      </w:pPr>
      <w:rPr>
        <w:rFonts w:ascii="Wingdings" w:hAnsi="Wingdings" w:hint="default"/>
      </w:rPr>
    </w:lvl>
    <w:lvl w:ilvl="6" w:tplc="DDA6C742">
      <w:start w:val="1"/>
      <w:numFmt w:val="bullet"/>
      <w:lvlText w:val=""/>
      <w:lvlJc w:val="left"/>
      <w:pPr>
        <w:ind w:left="5040" w:hanging="360"/>
      </w:pPr>
      <w:rPr>
        <w:rFonts w:ascii="Symbol" w:hAnsi="Symbol" w:hint="default"/>
      </w:rPr>
    </w:lvl>
    <w:lvl w:ilvl="7" w:tplc="DFC87A6A">
      <w:start w:val="1"/>
      <w:numFmt w:val="bullet"/>
      <w:lvlText w:val="o"/>
      <w:lvlJc w:val="left"/>
      <w:pPr>
        <w:ind w:left="5760" w:hanging="360"/>
      </w:pPr>
      <w:rPr>
        <w:rFonts w:ascii="Courier New" w:hAnsi="Courier New" w:hint="default"/>
      </w:rPr>
    </w:lvl>
    <w:lvl w:ilvl="8" w:tplc="A3D4A0E8">
      <w:start w:val="1"/>
      <w:numFmt w:val="bullet"/>
      <w:lvlText w:val=""/>
      <w:lvlJc w:val="left"/>
      <w:pPr>
        <w:ind w:left="6480" w:hanging="360"/>
      </w:pPr>
      <w:rPr>
        <w:rFonts w:ascii="Wingdings" w:hAnsi="Wingdings" w:hint="default"/>
      </w:rPr>
    </w:lvl>
  </w:abstractNum>
  <w:abstractNum w:abstractNumId="36" w15:restartNumberingAfterBreak="0">
    <w:nsid w:val="5B4F2AF1"/>
    <w:multiLevelType w:val="hybridMultilevel"/>
    <w:tmpl w:val="5114C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CE6DE3"/>
    <w:multiLevelType w:val="hybridMultilevel"/>
    <w:tmpl w:val="0B565D00"/>
    <w:lvl w:ilvl="0" w:tplc="EA901536">
      <w:numFmt w:val="bullet"/>
      <w:lvlText w:val="-"/>
      <w:lvlJc w:val="left"/>
      <w:pPr>
        <w:ind w:left="720" w:hanging="360"/>
      </w:pPr>
      <w:rPr>
        <w:rFonts w:ascii="Georgia" w:eastAsiaTheme="minorHAnsi" w:hAnsi="Georgia" w:cs="Montserr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54FFAC"/>
    <w:multiLevelType w:val="hybridMultilevel"/>
    <w:tmpl w:val="1AC4363A"/>
    <w:lvl w:ilvl="0" w:tplc="A022C8DA">
      <w:start w:val="1"/>
      <w:numFmt w:val="bullet"/>
      <w:pStyle w:val="ListParagraph"/>
      <w:lvlText w:val=""/>
      <w:lvlJc w:val="left"/>
      <w:pPr>
        <w:ind w:left="720" w:hanging="360"/>
      </w:pPr>
      <w:rPr>
        <w:rFonts w:ascii="Symbol" w:hAnsi="Symbol" w:hint="default"/>
      </w:rPr>
    </w:lvl>
    <w:lvl w:ilvl="1" w:tplc="EC981092">
      <w:start w:val="1"/>
      <w:numFmt w:val="bullet"/>
      <w:lvlText w:val="o"/>
      <w:lvlJc w:val="left"/>
      <w:pPr>
        <w:ind w:left="1440" w:hanging="360"/>
      </w:pPr>
      <w:rPr>
        <w:rFonts w:ascii="Courier New" w:hAnsi="Courier New" w:hint="default"/>
      </w:rPr>
    </w:lvl>
    <w:lvl w:ilvl="2" w:tplc="F0B2847E">
      <w:start w:val="1"/>
      <w:numFmt w:val="bullet"/>
      <w:lvlText w:val=""/>
      <w:lvlJc w:val="left"/>
      <w:pPr>
        <w:ind w:left="2160" w:hanging="360"/>
      </w:pPr>
      <w:rPr>
        <w:rFonts w:ascii="Wingdings" w:hAnsi="Wingdings" w:hint="default"/>
      </w:rPr>
    </w:lvl>
    <w:lvl w:ilvl="3" w:tplc="3EAEE4EC">
      <w:start w:val="1"/>
      <w:numFmt w:val="bullet"/>
      <w:lvlText w:val=""/>
      <w:lvlJc w:val="left"/>
      <w:pPr>
        <w:ind w:left="2880" w:hanging="360"/>
      </w:pPr>
      <w:rPr>
        <w:rFonts w:ascii="Symbol" w:hAnsi="Symbol" w:hint="default"/>
      </w:rPr>
    </w:lvl>
    <w:lvl w:ilvl="4" w:tplc="B2F292E0">
      <w:start w:val="1"/>
      <w:numFmt w:val="bullet"/>
      <w:lvlText w:val="o"/>
      <w:lvlJc w:val="left"/>
      <w:pPr>
        <w:ind w:left="3600" w:hanging="360"/>
      </w:pPr>
      <w:rPr>
        <w:rFonts w:ascii="Courier New" w:hAnsi="Courier New" w:hint="default"/>
      </w:rPr>
    </w:lvl>
    <w:lvl w:ilvl="5" w:tplc="29B8FAFA">
      <w:start w:val="1"/>
      <w:numFmt w:val="bullet"/>
      <w:lvlText w:val=""/>
      <w:lvlJc w:val="left"/>
      <w:pPr>
        <w:ind w:left="4320" w:hanging="360"/>
      </w:pPr>
      <w:rPr>
        <w:rFonts w:ascii="Wingdings" w:hAnsi="Wingdings" w:hint="default"/>
      </w:rPr>
    </w:lvl>
    <w:lvl w:ilvl="6" w:tplc="FC90C762">
      <w:start w:val="1"/>
      <w:numFmt w:val="bullet"/>
      <w:lvlText w:val=""/>
      <w:lvlJc w:val="left"/>
      <w:pPr>
        <w:ind w:left="5040" w:hanging="360"/>
      </w:pPr>
      <w:rPr>
        <w:rFonts w:ascii="Symbol" w:hAnsi="Symbol" w:hint="default"/>
      </w:rPr>
    </w:lvl>
    <w:lvl w:ilvl="7" w:tplc="8FDC73E4">
      <w:start w:val="1"/>
      <w:numFmt w:val="bullet"/>
      <w:lvlText w:val="o"/>
      <w:lvlJc w:val="left"/>
      <w:pPr>
        <w:ind w:left="5760" w:hanging="360"/>
      </w:pPr>
      <w:rPr>
        <w:rFonts w:ascii="Courier New" w:hAnsi="Courier New" w:hint="default"/>
      </w:rPr>
    </w:lvl>
    <w:lvl w:ilvl="8" w:tplc="7E4A45D4">
      <w:start w:val="1"/>
      <w:numFmt w:val="bullet"/>
      <w:lvlText w:val=""/>
      <w:lvlJc w:val="left"/>
      <w:pPr>
        <w:ind w:left="6480" w:hanging="360"/>
      </w:pPr>
      <w:rPr>
        <w:rFonts w:ascii="Wingdings" w:hAnsi="Wingdings" w:hint="default"/>
      </w:rPr>
    </w:lvl>
  </w:abstractNum>
  <w:abstractNum w:abstractNumId="39" w15:restartNumberingAfterBreak="0">
    <w:nsid w:val="68043DD5"/>
    <w:multiLevelType w:val="hybridMultilevel"/>
    <w:tmpl w:val="C2083656"/>
    <w:lvl w:ilvl="0" w:tplc="F6EA28CE">
      <w:start w:val="1"/>
      <w:numFmt w:val="bullet"/>
      <w:lvlText w:val=""/>
      <w:lvlJc w:val="left"/>
      <w:pPr>
        <w:tabs>
          <w:tab w:val="num" w:pos="720"/>
        </w:tabs>
        <w:ind w:left="720" w:hanging="360"/>
      </w:pPr>
      <w:rPr>
        <w:rFonts w:ascii="Symbol" w:hAnsi="Symbol" w:hint="default"/>
      </w:rPr>
    </w:lvl>
    <w:lvl w:ilvl="1" w:tplc="DE3EB004" w:tentative="1">
      <w:start w:val="1"/>
      <w:numFmt w:val="bullet"/>
      <w:lvlText w:val=""/>
      <w:lvlJc w:val="left"/>
      <w:pPr>
        <w:tabs>
          <w:tab w:val="num" w:pos="1440"/>
        </w:tabs>
        <w:ind w:left="1440" w:hanging="360"/>
      </w:pPr>
      <w:rPr>
        <w:rFonts w:ascii="Symbol" w:hAnsi="Symbol" w:hint="default"/>
      </w:rPr>
    </w:lvl>
    <w:lvl w:ilvl="2" w:tplc="19E0E454" w:tentative="1">
      <w:start w:val="1"/>
      <w:numFmt w:val="bullet"/>
      <w:lvlText w:val=""/>
      <w:lvlJc w:val="left"/>
      <w:pPr>
        <w:tabs>
          <w:tab w:val="num" w:pos="2160"/>
        </w:tabs>
        <w:ind w:left="2160" w:hanging="360"/>
      </w:pPr>
      <w:rPr>
        <w:rFonts w:ascii="Symbol" w:hAnsi="Symbol" w:hint="default"/>
      </w:rPr>
    </w:lvl>
    <w:lvl w:ilvl="3" w:tplc="FD0094CE" w:tentative="1">
      <w:start w:val="1"/>
      <w:numFmt w:val="bullet"/>
      <w:lvlText w:val=""/>
      <w:lvlJc w:val="left"/>
      <w:pPr>
        <w:tabs>
          <w:tab w:val="num" w:pos="2880"/>
        </w:tabs>
        <w:ind w:left="2880" w:hanging="360"/>
      </w:pPr>
      <w:rPr>
        <w:rFonts w:ascii="Symbol" w:hAnsi="Symbol" w:hint="default"/>
      </w:rPr>
    </w:lvl>
    <w:lvl w:ilvl="4" w:tplc="17E636CA" w:tentative="1">
      <w:start w:val="1"/>
      <w:numFmt w:val="bullet"/>
      <w:lvlText w:val=""/>
      <w:lvlJc w:val="left"/>
      <w:pPr>
        <w:tabs>
          <w:tab w:val="num" w:pos="3600"/>
        </w:tabs>
        <w:ind w:left="3600" w:hanging="360"/>
      </w:pPr>
      <w:rPr>
        <w:rFonts w:ascii="Symbol" w:hAnsi="Symbol" w:hint="default"/>
      </w:rPr>
    </w:lvl>
    <w:lvl w:ilvl="5" w:tplc="420C4EC6" w:tentative="1">
      <w:start w:val="1"/>
      <w:numFmt w:val="bullet"/>
      <w:lvlText w:val=""/>
      <w:lvlJc w:val="left"/>
      <w:pPr>
        <w:tabs>
          <w:tab w:val="num" w:pos="4320"/>
        </w:tabs>
        <w:ind w:left="4320" w:hanging="360"/>
      </w:pPr>
      <w:rPr>
        <w:rFonts w:ascii="Symbol" w:hAnsi="Symbol" w:hint="default"/>
      </w:rPr>
    </w:lvl>
    <w:lvl w:ilvl="6" w:tplc="7C92783E" w:tentative="1">
      <w:start w:val="1"/>
      <w:numFmt w:val="bullet"/>
      <w:lvlText w:val=""/>
      <w:lvlJc w:val="left"/>
      <w:pPr>
        <w:tabs>
          <w:tab w:val="num" w:pos="5040"/>
        </w:tabs>
        <w:ind w:left="5040" w:hanging="360"/>
      </w:pPr>
      <w:rPr>
        <w:rFonts w:ascii="Symbol" w:hAnsi="Symbol" w:hint="default"/>
      </w:rPr>
    </w:lvl>
    <w:lvl w:ilvl="7" w:tplc="555888A8" w:tentative="1">
      <w:start w:val="1"/>
      <w:numFmt w:val="bullet"/>
      <w:lvlText w:val=""/>
      <w:lvlJc w:val="left"/>
      <w:pPr>
        <w:tabs>
          <w:tab w:val="num" w:pos="5760"/>
        </w:tabs>
        <w:ind w:left="5760" w:hanging="360"/>
      </w:pPr>
      <w:rPr>
        <w:rFonts w:ascii="Symbol" w:hAnsi="Symbol" w:hint="default"/>
      </w:rPr>
    </w:lvl>
    <w:lvl w:ilvl="8" w:tplc="00FAC39E"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6D3C69C5"/>
    <w:multiLevelType w:val="hybridMultilevel"/>
    <w:tmpl w:val="FF4822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297A93"/>
    <w:multiLevelType w:val="hybridMultilevel"/>
    <w:tmpl w:val="4E743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F7B20DD"/>
    <w:multiLevelType w:val="hybridMultilevel"/>
    <w:tmpl w:val="FDF07CC0"/>
    <w:lvl w:ilvl="0" w:tplc="59DCCD0C">
      <w:start w:val="1"/>
      <w:numFmt w:val="bullet"/>
      <w:lvlText w:val=""/>
      <w:lvlJc w:val="left"/>
      <w:pPr>
        <w:tabs>
          <w:tab w:val="num" w:pos="360"/>
        </w:tabs>
        <w:ind w:left="360" w:hanging="360"/>
      </w:pPr>
      <w:rPr>
        <w:rFonts w:ascii="Symbol" w:hAnsi="Symbol" w:hint="default"/>
      </w:rPr>
    </w:lvl>
    <w:lvl w:ilvl="1" w:tplc="FBF0AC3A" w:tentative="1">
      <w:start w:val="1"/>
      <w:numFmt w:val="bullet"/>
      <w:lvlText w:val=""/>
      <w:lvlJc w:val="left"/>
      <w:pPr>
        <w:tabs>
          <w:tab w:val="num" w:pos="1080"/>
        </w:tabs>
        <w:ind w:left="1080" w:hanging="360"/>
      </w:pPr>
      <w:rPr>
        <w:rFonts w:ascii="Symbol" w:hAnsi="Symbol" w:hint="default"/>
      </w:rPr>
    </w:lvl>
    <w:lvl w:ilvl="2" w:tplc="B560BA36" w:tentative="1">
      <w:start w:val="1"/>
      <w:numFmt w:val="bullet"/>
      <w:lvlText w:val=""/>
      <w:lvlJc w:val="left"/>
      <w:pPr>
        <w:tabs>
          <w:tab w:val="num" w:pos="1800"/>
        </w:tabs>
        <w:ind w:left="1800" w:hanging="360"/>
      </w:pPr>
      <w:rPr>
        <w:rFonts w:ascii="Symbol" w:hAnsi="Symbol" w:hint="default"/>
      </w:rPr>
    </w:lvl>
    <w:lvl w:ilvl="3" w:tplc="54BAD6AE" w:tentative="1">
      <w:start w:val="1"/>
      <w:numFmt w:val="bullet"/>
      <w:lvlText w:val=""/>
      <w:lvlJc w:val="left"/>
      <w:pPr>
        <w:tabs>
          <w:tab w:val="num" w:pos="2520"/>
        </w:tabs>
        <w:ind w:left="2520" w:hanging="360"/>
      </w:pPr>
      <w:rPr>
        <w:rFonts w:ascii="Symbol" w:hAnsi="Symbol" w:hint="default"/>
      </w:rPr>
    </w:lvl>
    <w:lvl w:ilvl="4" w:tplc="8E3862BE" w:tentative="1">
      <w:start w:val="1"/>
      <w:numFmt w:val="bullet"/>
      <w:lvlText w:val=""/>
      <w:lvlJc w:val="left"/>
      <w:pPr>
        <w:tabs>
          <w:tab w:val="num" w:pos="3240"/>
        </w:tabs>
        <w:ind w:left="3240" w:hanging="360"/>
      </w:pPr>
      <w:rPr>
        <w:rFonts w:ascii="Symbol" w:hAnsi="Symbol" w:hint="default"/>
      </w:rPr>
    </w:lvl>
    <w:lvl w:ilvl="5" w:tplc="6F102C68" w:tentative="1">
      <w:start w:val="1"/>
      <w:numFmt w:val="bullet"/>
      <w:lvlText w:val=""/>
      <w:lvlJc w:val="left"/>
      <w:pPr>
        <w:tabs>
          <w:tab w:val="num" w:pos="3960"/>
        </w:tabs>
        <w:ind w:left="3960" w:hanging="360"/>
      </w:pPr>
      <w:rPr>
        <w:rFonts w:ascii="Symbol" w:hAnsi="Symbol" w:hint="default"/>
      </w:rPr>
    </w:lvl>
    <w:lvl w:ilvl="6" w:tplc="E832620C" w:tentative="1">
      <w:start w:val="1"/>
      <w:numFmt w:val="bullet"/>
      <w:lvlText w:val=""/>
      <w:lvlJc w:val="left"/>
      <w:pPr>
        <w:tabs>
          <w:tab w:val="num" w:pos="4680"/>
        </w:tabs>
        <w:ind w:left="4680" w:hanging="360"/>
      </w:pPr>
      <w:rPr>
        <w:rFonts w:ascii="Symbol" w:hAnsi="Symbol" w:hint="default"/>
      </w:rPr>
    </w:lvl>
    <w:lvl w:ilvl="7" w:tplc="E7C28BF8" w:tentative="1">
      <w:start w:val="1"/>
      <w:numFmt w:val="bullet"/>
      <w:lvlText w:val=""/>
      <w:lvlJc w:val="left"/>
      <w:pPr>
        <w:tabs>
          <w:tab w:val="num" w:pos="5400"/>
        </w:tabs>
        <w:ind w:left="5400" w:hanging="360"/>
      </w:pPr>
      <w:rPr>
        <w:rFonts w:ascii="Symbol" w:hAnsi="Symbol" w:hint="default"/>
      </w:rPr>
    </w:lvl>
    <w:lvl w:ilvl="8" w:tplc="50DA2C6A" w:tentative="1">
      <w:start w:val="1"/>
      <w:numFmt w:val="bullet"/>
      <w:lvlText w:val=""/>
      <w:lvlJc w:val="left"/>
      <w:pPr>
        <w:tabs>
          <w:tab w:val="num" w:pos="6120"/>
        </w:tabs>
        <w:ind w:left="6120" w:hanging="360"/>
      </w:pPr>
      <w:rPr>
        <w:rFonts w:ascii="Symbol" w:hAnsi="Symbol" w:hint="default"/>
      </w:rPr>
    </w:lvl>
  </w:abstractNum>
  <w:abstractNum w:abstractNumId="43" w15:restartNumberingAfterBreak="0">
    <w:nsid w:val="709A1566"/>
    <w:multiLevelType w:val="hybridMultilevel"/>
    <w:tmpl w:val="1710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6E1030"/>
    <w:multiLevelType w:val="hybridMultilevel"/>
    <w:tmpl w:val="310044D0"/>
    <w:lvl w:ilvl="0" w:tplc="FFFFFFFF">
      <w:start w:val="1"/>
      <w:numFmt w:val="bullet"/>
      <w:lvlText w:val=""/>
      <w:lvlJc w:val="left"/>
      <w:pPr>
        <w:ind w:left="720" w:hanging="360"/>
      </w:pPr>
      <w:rPr>
        <w:rFonts w:ascii="Symbol" w:hAnsi="Symbol" w:hint="default"/>
      </w:rPr>
    </w:lvl>
    <w:lvl w:ilvl="1" w:tplc="8C96F074">
      <w:start w:val="1"/>
      <w:numFmt w:val="bullet"/>
      <w:lvlText w:val="o"/>
      <w:lvlJc w:val="left"/>
      <w:pPr>
        <w:ind w:left="1440" w:hanging="360"/>
      </w:pPr>
      <w:rPr>
        <w:rFonts w:ascii="Courier New" w:hAnsi="Courier New" w:hint="default"/>
      </w:rPr>
    </w:lvl>
    <w:lvl w:ilvl="2" w:tplc="53CE8C92">
      <w:start w:val="1"/>
      <w:numFmt w:val="bullet"/>
      <w:lvlText w:val=""/>
      <w:lvlJc w:val="left"/>
      <w:pPr>
        <w:ind w:left="2160" w:hanging="360"/>
      </w:pPr>
      <w:rPr>
        <w:rFonts w:ascii="Wingdings" w:hAnsi="Wingdings" w:hint="default"/>
      </w:rPr>
    </w:lvl>
    <w:lvl w:ilvl="3" w:tplc="65B8C98C">
      <w:start w:val="1"/>
      <w:numFmt w:val="bullet"/>
      <w:lvlText w:val=""/>
      <w:lvlJc w:val="left"/>
      <w:pPr>
        <w:ind w:left="2880" w:hanging="360"/>
      </w:pPr>
      <w:rPr>
        <w:rFonts w:ascii="Symbol" w:hAnsi="Symbol" w:hint="default"/>
      </w:rPr>
    </w:lvl>
    <w:lvl w:ilvl="4" w:tplc="82A80E00">
      <w:start w:val="1"/>
      <w:numFmt w:val="bullet"/>
      <w:lvlText w:val="o"/>
      <w:lvlJc w:val="left"/>
      <w:pPr>
        <w:ind w:left="3600" w:hanging="360"/>
      </w:pPr>
      <w:rPr>
        <w:rFonts w:ascii="Courier New" w:hAnsi="Courier New" w:hint="default"/>
      </w:rPr>
    </w:lvl>
    <w:lvl w:ilvl="5" w:tplc="672A3CE2">
      <w:start w:val="1"/>
      <w:numFmt w:val="bullet"/>
      <w:lvlText w:val=""/>
      <w:lvlJc w:val="left"/>
      <w:pPr>
        <w:ind w:left="4320" w:hanging="360"/>
      </w:pPr>
      <w:rPr>
        <w:rFonts w:ascii="Wingdings" w:hAnsi="Wingdings" w:hint="default"/>
      </w:rPr>
    </w:lvl>
    <w:lvl w:ilvl="6" w:tplc="32F2FD98">
      <w:start w:val="1"/>
      <w:numFmt w:val="bullet"/>
      <w:lvlText w:val=""/>
      <w:lvlJc w:val="left"/>
      <w:pPr>
        <w:ind w:left="5040" w:hanging="360"/>
      </w:pPr>
      <w:rPr>
        <w:rFonts w:ascii="Symbol" w:hAnsi="Symbol" w:hint="default"/>
      </w:rPr>
    </w:lvl>
    <w:lvl w:ilvl="7" w:tplc="560A33F8">
      <w:start w:val="1"/>
      <w:numFmt w:val="bullet"/>
      <w:lvlText w:val="o"/>
      <w:lvlJc w:val="left"/>
      <w:pPr>
        <w:ind w:left="5760" w:hanging="360"/>
      </w:pPr>
      <w:rPr>
        <w:rFonts w:ascii="Courier New" w:hAnsi="Courier New" w:hint="default"/>
      </w:rPr>
    </w:lvl>
    <w:lvl w:ilvl="8" w:tplc="388A946A">
      <w:start w:val="1"/>
      <w:numFmt w:val="bullet"/>
      <w:lvlText w:val=""/>
      <w:lvlJc w:val="left"/>
      <w:pPr>
        <w:ind w:left="6480" w:hanging="360"/>
      </w:pPr>
      <w:rPr>
        <w:rFonts w:ascii="Wingdings" w:hAnsi="Wingdings" w:hint="default"/>
      </w:rPr>
    </w:lvl>
  </w:abstractNum>
  <w:abstractNum w:abstractNumId="45" w15:restartNumberingAfterBreak="0">
    <w:nsid w:val="7BFE149B"/>
    <w:multiLevelType w:val="hybridMultilevel"/>
    <w:tmpl w:val="6C5E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203611"/>
    <w:multiLevelType w:val="hybridMultilevel"/>
    <w:tmpl w:val="E4B0BD68"/>
    <w:lvl w:ilvl="0" w:tplc="C0F28176">
      <w:start w:val="1"/>
      <w:numFmt w:val="bullet"/>
      <w:lvlText w:val=""/>
      <w:lvlJc w:val="left"/>
      <w:pPr>
        <w:tabs>
          <w:tab w:val="num" w:pos="360"/>
        </w:tabs>
        <w:ind w:left="360" w:hanging="360"/>
      </w:pPr>
      <w:rPr>
        <w:rFonts w:ascii="Symbol" w:hAnsi="Symbol" w:hint="default"/>
      </w:rPr>
    </w:lvl>
    <w:lvl w:ilvl="1" w:tplc="F8D49B66" w:tentative="1">
      <w:start w:val="1"/>
      <w:numFmt w:val="bullet"/>
      <w:lvlText w:val=""/>
      <w:lvlJc w:val="left"/>
      <w:pPr>
        <w:tabs>
          <w:tab w:val="num" w:pos="1080"/>
        </w:tabs>
        <w:ind w:left="1080" w:hanging="360"/>
      </w:pPr>
      <w:rPr>
        <w:rFonts w:ascii="Symbol" w:hAnsi="Symbol" w:hint="default"/>
      </w:rPr>
    </w:lvl>
    <w:lvl w:ilvl="2" w:tplc="3656D4A4" w:tentative="1">
      <w:start w:val="1"/>
      <w:numFmt w:val="bullet"/>
      <w:lvlText w:val=""/>
      <w:lvlJc w:val="left"/>
      <w:pPr>
        <w:tabs>
          <w:tab w:val="num" w:pos="1800"/>
        </w:tabs>
        <w:ind w:left="1800" w:hanging="360"/>
      </w:pPr>
      <w:rPr>
        <w:rFonts w:ascii="Symbol" w:hAnsi="Symbol" w:hint="default"/>
      </w:rPr>
    </w:lvl>
    <w:lvl w:ilvl="3" w:tplc="31E22E04" w:tentative="1">
      <w:start w:val="1"/>
      <w:numFmt w:val="bullet"/>
      <w:lvlText w:val=""/>
      <w:lvlJc w:val="left"/>
      <w:pPr>
        <w:tabs>
          <w:tab w:val="num" w:pos="2520"/>
        </w:tabs>
        <w:ind w:left="2520" w:hanging="360"/>
      </w:pPr>
      <w:rPr>
        <w:rFonts w:ascii="Symbol" w:hAnsi="Symbol" w:hint="default"/>
      </w:rPr>
    </w:lvl>
    <w:lvl w:ilvl="4" w:tplc="AD5C53C2" w:tentative="1">
      <w:start w:val="1"/>
      <w:numFmt w:val="bullet"/>
      <w:lvlText w:val=""/>
      <w:lvlJc w:val="left"/>
      <w:pPr>
        <w:tabs>
          <w:tab w:val="num" w:pos="3240"/>
        </w:tabs>
        <w:ind w:left="3240" w:hanging="360"/>
      </w:pPr>
      <w:rPr>
        <w:rFonts w:ascii="Symbol" w:hAnsi="Symbol" w:hint="default"/>
      </w:rPr>
    </w:lvl>
    <w:lvl w:ilvl="5" w:tplc="B4325906" w:tentative="1">
      <w:start w:val="1"/>
      <w:numFmt w:val="bullet"/>
      <w:lvlText w:val=""/>
      <w:lvlJc w:val="left"/>
      <w:pPr>
        <w:tabs>
          <w:tab w:val="num" w:pos="3960"/>
        </w:tabs>
        <w:ind w:left="3960" w:hanging="360"/>
      </w:pPr>
      <w:rPr>
        <w:rFonts w:ascii="Symbol" w:hAnsi="Symbol" w:hint="default"/>
      </w:rPr>
    </w:lvl>
    <w:lvl w:ilvl="6" w:tplc="96CEFBEA" w:tentative="1">
      <w:start w:val="1"/>
      <w:numFmt w:val="bullet"/>
      <w:lvlText w:val=""/>
      <w:lvlJc w:val="left"/>
      <w:pPr>
        <w:tabs>
          <w:tab w:val="num" w:pos="4680"/>
        </w:tabs>
        <w:ind w:left="4680" w:hanging="360"/>
      </w:pPr>
      <w:rPr>
        <w:rFonts w:ascii="Symbol" w:hAnsi="Symbol" w:hint="default"/>
      </w:rPr>
    </w:lvl>
    <w:lvl w:ilvl="7" w:tplc="FFDE8C34" w:tentative="1">
      <w:start w:val="1"/>
      <w:numFmt w:val="bullet"/>
      <w:lvlText w:val=""/>
      <w:lvlJc w:val="left"/>
      <w:pPr>
        <w:tabs>
          <w:tab w:val="num" w:pos="5400"/>
        </w:tabs>
        <w:ind w:left="5400" w:hanging="360"/>
      </w:pPr>
      <w:rPr>
        <w:rFonts w:ascii="Symbol" w:hAnsi="Symbol" w:hint="default"/>
      </w:rPr>
    </w:lvl>
    <w:lvl w:ilvl="8" w:tplc="2244F532" w:tentative="1">
      <w:start w:val="1"/>
      <w:numFmt w:val="bullet"/>
      <w:lvlText w:val=""/>
      <w:lvlJc w:val="left"/>
      <w:pPr>
        <w:tabs>
          <w:tab w:val="num" w:pos="6120"/>
        </w:tabs>
        <w:ind w:left="6120" w:hanging="360"/>
      </w:pPr>
      <w:rPr>
        <w:rFonts w:ascii="Symbol" w:hAnsi="Symbol" w:hint="default"/>
      </w:rPr>
    </w:lvl>
  </w:abstractNum>
  <w:abstractNum w:abstractNumId="47" w15:restartNumberingAfterBreak="0">
    <w:nsid w:val="7DBBC3A0"/>
    <w:multiLevelType w:val="hybridMultilevel"/>
    <w:tmpl w:val="FFFFFFFF"/>
    <w:lvl w:ilvl="0" w:tplc="958C918A">
      <w:start w:val="1"/>
      <w:numFmt w:val="bullet"/>
      <w:lvlText w:val=""/>
      <w:lvlJc w:val="left"/>
      <w:pPr>
        <w:ind w:left="720" w:hanging="360"/>
      </w:pPr>
      <w:rPr>
        <w:rFonts w:ascii="Symbol" w:hAnsi="Symbol" w:hint="default"/>
      </w:rPr>
    </w:lvl>
    <w:lvl w:ilvl="1" w:tplc="C8DAE640">
      <w:start w:val="1"/>
      <w:numFmt w:val="bullet"/>
      <w:lvlText w:val="o"/>
      <w:lvlJc w:val="left"/>
      <w:pPr>
        <w:ind w:left="1440" w:hanging="360"/>
      </w:pPr>
      <w:rPr>
        <w:rFonts w:ascii="Courier New" w:hAnsi="Courier New" w:hint="default"/>
      </w:rPr>
    </w:lvl>
    <w:lvl w:ilvl="2" w:tplc="E45E8AC0">
      <w:start w:val="1"/>
      <w:numFmt w:val="bullet"/>
      <w:lvlText w:val=""/>
      <w:lvlJc w:val="left"/>
      <w:pPr>
        <w:ind w:left="2160" w:hanging="360"/>
      </w:pPr>
      <w:rPr>
        <w:rFonts w:ascii="Wingdings" w:hAnsi="Wingdings" w:hint="default"/>
      </w:rPr>
    </w:lvl>
    <w:lvl w:ilvl="3" w:tplc="712E4BE8">
      <w:start w:val="1"/>
      <w:numFmt w:val="bullet"/>
      <w:lvlText w:val=""/>
      <w:lvlJc w:val="left"/>
      <w:pPr>
        <w:ind w:left="2880" w:hanging="360"/>
      </w:pPr>
      <w:rPr>
        <w:rFonts w:ascii="Symbol" w:hAnsi="Symbol" w:hint="default"/>
      </w:rPr>
    </w:lvl>
    <w:lvl w:ilvl="4" w:tplc="53123ABA">
      <w:start w:val="1"/>
      <w:numFmt w:val="bullet"/>
      <w:lvlText w:val="o"/>
      <w:lvlJc w:val="left"/>
      <w:pPr>
        <w:ind w:left="3600" w:hanging="360"/>
      </w:pPr>
      <w:rPr>
        <w:rFonts w:ascii="Courier New" w:hAnsi="Courier New" w:hint="default"/>
      </w:rPr>
    </w:lvl>
    <w:lvl w:ilvl="5" w:tplc="404C056A">
      <w:start w:val="1"/>
      <w:numFmt w:val="bullet"/>
      <w:lvlText w:val=""/>
      <w:lvlJc w:val="left"/>
      <w:pPr>
        <w:ind w:left="4320" w:hanging="360"/>
      </w:pPr>
      <w:rPr>
        <w:rFonts w:ascii="Wingdings" w:hAnsi="Wingdings" w:hint="default"/>
      </w:rPr>
    </w:lvl>
    <w:lvl w:ilvl="6" w:tplc="2668A592">
      <w:start w:val="1"/>
      <w:numFmt w:val="bullet"/>
      <w:lvlText w:val=""/>
      <w:lvlJc w:val="left"/>
      <w:pPr>
        <w:ind w:left="5040" w:hanging="360"/>
      </w:pPr>
      <w:rPr>
        <w:rFonts w:ascii="Symbol" w:hAnsi="Symbol" w:hint="default"/>
      </w:rPr>
    </w:lvl>
    <w:lvl w:ilvl="7" w:tplc="4D843E40">
      <w:start w:val="1"/>
      <w:numFmt w:val="bullet"/>
      <w:lvlText w:val="o"/>
      <w:lvlJc w:val="left"/>
      <w:pPr>
        <w:ind w:left="5760" w:hanging="360"/>
      </w:pPr>
      <w:rPr>
        <w:rFonts w:ascii="Courier New" w:hAnsi="Courier New" w:hint="default"/>
      </w:rPr>
    </w:lvl>
    <w:lvl w:ilvl="8" w:tplc="908E19B0">
      <w:start w:val="1"/>
      <w:numFmt w:val="bullet"/>
      <w:lvlText w:val=""/>
      <w:lvlJc w:val="left"/>
      <w:pPr>
        <w:ind w:left="6480" w:hanging="360"/>
      </w:pPr>
      <w:rPr>
        <w:rFonts w:ascii="Wingdings" w:hAnsi="Wingdings" w:hint="default"/>
      </w:rPr>
    </w:lvl>
  </w:abstractNum>
  <w:num w:numId="1" w16cid:durableId="2036230408">
    <w:abstractNumId w:val="47"/>
  </w:num>
  <w:num w:numId="2" w16cid:durableId="1517497286">
    <w:abstractNumId w:val="35"/>
  </w:num>
  <w:num w:numId="3" w16cid:durableId="212423470">
    <w:abstractNumId w:val="21"/>
  </w:num>
  <w:num w:numId="4" w16cid:durableId="1036849036">
    <w:abstractNumId w:val="12"/>
  </w:num>
  <w:num w:numId="5" w16cid:durableId="1452897829">
    <w:abstractNumId w:val="44"/>
  </w:num>
  <w:num w:numId="6" w16cid:durableId="386728153">
    <w:abstractNumId w:val="18"/>
  </w:num>
  <w:num w:numId="7" w16cid:durableId="979385193">
    <w:abstractNumId w:val="38"/>
  </w:num>
  <w:num w:numId="8" w16cid:durableId="1879731332">
    <w:abstractNumId w:val="11"/>
  </w:num>
  <w:num w:numId="9" w16cid:durableId="545921350">
    <w:abstractNumId w:val="26"/>
  </w:num>
  <w:num w:numId="10" w16cid:durableId="1255935862">
    <w:abstractNumId w:val="25"/>
  </w:num>
  <w:num w:numId="11" w16cid:durableId="240260203">
    <w:abstractNumId w:val="0"/>
  </w:num>
  <w:num w:numId="12" w16cid:durableId="1064184467">
    <w:abstractNumId w:val="1"/>
  </w:num>
  <w:num w:numId="13" w16cid:durableId="1020931616">
    <w:abstractNumId w:val="2"/>
  </w:num>
  <w:num w:numId="14" w16cid:durableId="1247613940">
    <w:abstractNumId w:val="3"/>
  </w:num>
  <w:num w:numId="15" w16cid:durableId="748774059">
    <w:abstractNumId w:val="8"/>
  </w:num>
  <w:num w:numId="16" w16cid:durableId="314337090">
    <w:abstractNumId w:val="4"/>
  </w:num>
  <w:num w:numId="17" w16cid:durableId="1864972440">
    <w:abstractNumId w:val="5"/>
  </w:num>
  <w:num w:numId="18" w16cid:durableId="702439606">
    <w:abstractNumId w:val="6"/>
  </w:num>
  <w:num w:numId="19" w16cid:durableId="1950777120">
    <w:abstractNumId w:val="7"/>
  </w:num>
  <w:num w:numId="20" w16cid:durableId="1493594991">
    <w:abstractNumId w:val="9"/>
  </w:num>
  <w:num w:numId="21" w16cid:durableId="1393771638">
    <w:abstractNumId w:val="33"/>
  </w:num>
  <w:num w:numId="22" w16cid:durableId="1577781655">
    <w:abstractNumId w:val="23"/>
  </w:num>
  <w:num w:numId="23" w16cid:durableId="1624994750">
    <w:abstractNumId w:val="28"/>
  </w:num>
  <w:num w:numId="24" w16cid:durableId="1521552397">
    <w:abstractNumId w:val="36"/>
  </w:num>
  <w:num w:numId="25" w16cid:durableId="858399136">
    <w:abstractNumId w:val="39"/>
  </w:num>
  <w:num w:numId="26" w16cid:durableId="1597400634">
    <w:abstractNumId w:val="42"/>
  </w:num>
  <w:num w:numId="27" w16cid:durableId="2031832915">
    <w:abstractNumId w:val="13"/>
  </w:num>
  <w:num w:numId="28" w16cid:durableId="1977178005">
    <w:abstractNumId w:val="15"/>
  </w:num>
  <w:num w:numId="29" w16cid:durableId="390619459">
    <w:abstractNumId w:val="31"/>
  </w:num>
  <w:num w:numId="30" w16cid:durableId="1328822709">
    <w:abstractNumId w:val="29"/>
  </w:num>
  <w:num w:numId="31" w16cid:durableId="1317760994">
    <w:abstractNumId w:val="46"/>
  </w:num>
  <w:num w:numId="32" w16cid:durableId="1078939562">
    <w:abstractNumId w:val="32"/>
  </w:num>
  <w:num w:numId="33" w16cid:durableId="1923102672">
    <w:abstractNumId w:val="43"/>
  </w:num>
  <w:num w:numId="34" w16cid:durableId="577321969">
    <w:abstractNumId w:val="19"/>
  </w:num>
  <w:num w:numId="35" w16cid:durableId="484397710">
    <w:abstractNumId w:val="34"/>
  </w:num>
  <w:num w:numId="36" w16cid:durableId="48892342">
    <w:abstractNumId w:val="22"/>
  </w:num>
  <w:num w:numId="37" w16cid:durableId="1267273173">
    <w:abstractNumId w:val="16"/>
  </w:num>
  <w:num w:numId="38" w16cid:durableId="1290277541">
    <w:abstractNumId w:val="37"/>
  </w:num>
  <w:num w:numId="39" w16cid:durableId="119424292">
    <w:abstractNumId w:val="30"/>
  </w:num>
  <w:num w:numId="40" w16cid:durableId="1546141676">
    <w:abstractNumId w:val="14"/>
  </w:num>
  <w:num w:numId="41" w16cid:durableId="1179154810">
    <w:abstractNumId w:val="17"/>
  </w:num>
  <w:num w:numId="42" w16cid:durableId="795175432">
    <w:abstractNumId w:val="10"/>
  </w:num>
  <w:num w:numId="43" w16cid:durableId="912012958">
    <w:abstractNumId w:val="45"/>
  </w:num>
  <w:num w:numId="44" w16cid:durableId="436561705">
    <w:abstractNumId w:val="41"/>
  </w:num>
  <w:num w:numId="45" w16cid:durableId="1060708338">
    <w:abstractNumId w:val="27"/>
  </w:num>
  <w:num w:numId="46" w16cid:durableId="1376002720">
    <w:abstractNumId w:val="20"/>
  </w:num>
  <w:num w:numId="47" w16cid:durableId="605843806">
    <w:abstractNumId w:val="40"/>
  </w:num>
  <w:num w:numId="48" w16cid:durableId="7301680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9E1"/>
    <w:rsid w:val="000000E2"/>
    <w:rsid w:val="00004C1F"/>
    <w:rsid w:val="00006EC7"/>
    <w:rsid w:val="000107AD"/>
    <w:rsid w:val="000155DE"/>
    <w:rsid w:val="000165CA"/>
    <w:rsid w:val="000185BD"/>
    <w:rsid w:val="00020487"/>
    <w:rsid w:val="00022097"/>
    <w:rsid w:val="00023514"/>
    <w:rsid w:val="00026164"/>
    <w:rsid w:val="000273F7"/>
    <w:rsid w:val="0002758C"/>
    <w:rsid w:val="00027D86"/>
    <w:rsid w:val="00032252"/>
    <w:rsid w:val="00033A98"/>
    <w:rsid w:val="00044E3F"/>
    <w:rsid w:val="0004600C"/>
    <w:rsid w:val="000510A7"/>
    <w:rsid w:val="00056B5B"/>
    <w:rsid w:val="0006053A"/>
    <w:rsid w:val="00060679"/>
    <w:rsid w:val="0007032D"/>
    <w:rsid w:val="00074556"/>
    <w:rsid w:val="00076977"/>
    <w:rsid w:val="00076D27"/>
    <w:rsid w:val="00077A78"/>
    <w:rsid w:val="000819AF"/>
    <w:rsid w:val="00082F82"/>
    <w:rsid w:val="00093F49"/>
    <w:rsid w:val="00094199"/>
    <w:rsid w:val="000964F8"/>
    <w:rsid w:val="00096C46"/>
    <w:rsid w:val="000B1AC7"/>
    <w:rsid w:val="000B212B"/>
    <w:rsid w:val="000B4935"/>
    <w:rsid w:val="000C0BAF"/>
    <w:rsid w:val="000C0E00"/>
    <w:rsid w:val="000C28CC"/>
    <w:rsid w:val="000E055F"/>
    <w:rsid w:val="000E0A61"/>
    <w:rsid w:val="000E26B9"/>
    <w:rsid w:val="000E3E13"/>
    <w:rsid w:val="000E6BB1"/>
    <w:rsid w:val="000E74E8"/>
    <w:rsid w:val="000F30E0"/>
    <w:rsid w:val="000F32B2"/>
    <w:rsid w:val="000F5038"/>
    <w:rsid w:val="000F597A"/>
    <w:rsid w:val="001014A7"/>
    <w:rsid w:val="00101B4C"/>
    <w:rsid w:val="001029C3"/>
    <w:rsid w:val="00104BF3"/>
    <w:rsid w:val="001068F9"/>
    <w:rsid w:val="00110F5F"/>
    <w:rsid w:val="0011469C"/>
    <w:rsid w:val="00121F73"/>
    <w:rsid w:val="00122FDD"/>
    <w:rsid w:val="00125C63"/>
    <w:rsid w:val="00127246"/>
    <w:rsid w:val="0012758D"/>
    <w:rsid w:val="00127ABB"/>
    <w:rsid w:val="00130CFF"/>
    <w:rsid w:val="00132AC8"/>
    <w:rsid w:val="00135171"/>
    <w:rsid w:val="001414AB"/>
    <w:rsid w:val="001423D3"/>
    <w:rsid w:val="00150719"/>
    <w:rsid w:val="00150CD1"/>
    <w:rsid w:val="001512E4"/>
    <w:rsid w:val="00152395"/>
    <w:rsid w:val="00166CDE"/>
    <w:rsid w:val="00167F57"/>
    <w:rsid w:val="0017197B"/>
    <w:rsid w:val="001809AB"/>
    <w:rsid w:val="00180D4A"/>
    <w:rsid w:val="00190851"/>
    <w:rsid w:val="00191633"/>
    <w:rsid w:val="00191A59"/>
    <w:rsid w:val="00194535"/>
    <w:rsid w:val="001A103B"/>
    <w:rsid w:val="001A453F"/>
    <w:rsid w:val="001A493E"/>
    <w:rsid w:val="001B63C6"/>
    <w:rsid w:val="001C026F"/>
    <w:rsid w:val="001C3DE6"/>
    <w:rsid w:val="001C4CB8"/>
    <w:rsid w:val="001D0405"/>
    <w:rsid w:val="001D2DC0"/>
    <w:rsid w:val="001D2FA2"/>
    <w:rsid w:val="001D31E5"/>
    <w:rsid w:val="001D3DCF"/>
    <w:rsid w:val="001D51DF"/>
    <w:rsid w:val="001D5FD1"/>
    <w:rsid w:val="001E1463"/>
    <w:rsid w:val="001E21A1"/>
    <w:rsid w:val="001E21D4"/>
    <w:rsid w:val="001E4A8D"/>
    <w:rsid w:val="001EB135"/>
    <w:rsid w:val="001F4799"/>
    <w:rsid w:val="001F4801"/>
    <w:rsid w:val="001F5A53"/>
    <w:rsid w:val="002114BA"/>
    <w:rsid w:val="002116BF"/>
    <w:rsid w:val="00213A13"/>
    <w:rsid w:val="00220DC2"/>
    <w:rsid w:val="0022429D"/>
    <w:rsid w:val="0023191F"/>
    <w:rsid w:val="002331F7"/>
    <w:rsid w:val="00233993"/>
    <w:rsid w:val="00240699"/>
    <w:rsid w:val="00244875"/>
    <w:rsid w:val="00244A49"/>
    <w:rsid w:val="00244C6D"/>
    <w:rsid w:val="00245624"/>
    <w:rsid w:val="00246E0F"/>
    <w:rsid w:val="00251090"/>
    <w:rsid w:val="00253C1A"/>
    <w:rsid w:val="002549D8"/>
    <w:rsid w:val="00256677"/>
    <w:rsid w:val="0026062F"/>
    <w:rsid w:val="00260C66"/>
    <w:rsid w:val="00262AA8"/>
    <w:rsid w:val="00264B9F"/>
    <w:rsid w:val="00275B4B"/>
    <w:rsid w:val="0028268B"/>
    <w:rsid w:val="002836B5"/>
    <w:rsid w:val="00283AE7"/>
    <w:rsid w:val="0029069F"/>
    <w:rsid w:val="0029088F"/>
    <w:rsid w:val="00290C8F"/>
    <w:rsid w:val="00293A6A"/>
    <w:rsid w:val="00296FD0"/>
    <w:rsid w:val="002A3A10"/>
    <w:rsid w:val="002A4069"/>
    <w:rsid w:val="002A7211"/>
    <w:rsid w:val="002B0A0E"/>
    <w:rsid w:val="002B31B4"/>
    <w:rsid w:val="002B4D66"/>
    <w:rsid w:val="002B5DDD"/>
    <w:rsid w:val="002B7D78"/>
    <w:rsid w:val="002C04FA"/>
    <w:rsid w:val="002C396E"/>
    <w:rsid w:val="002C40BC"/>
    <w:rsid w:val="002C4FDA"/>
    <w:rsid w:val="002C57C7"/>
    <w:rsid w:val="002D5115"/>
    <w:rsid w:val="002D64DE"/>
    <w:rsid w:val="002D6663"/>
    <w:rsid w:val="002E0085"/>
    <w:rsid w:val="002E1FF9"/>
    <w:rsid w:val="002E2889"/>
    <w:rsid w:val="002E4AF3"/>
    <w:rsid w:val="002E5F3F"/>
    <w:rsid w:val="002EDA53"/>
    <w:rsid w:val="002F3004"/>
    <w:rsid w:val="002F3283"/>
    <w:rsid w:val="002F5CD4"/>
    <w:rsid w:val="002F74A8"/>
    <w:rsid w:val="002FDAC1"/>
    <w:rsid w:val="00302486"/>
    <w:rsid w:val="0030375A"/>
    <w:rsid w:val="00310DB2"/>
    <w:rsid w:val="00313BA0"/>
    <w:rsid w:val="00314D75"/>
    <w:rsid w:val="003156F4"/>
    <w:rsid w:val="00315C52"/>
    <w:rsid w:val="00322DC8"/>
    <w:rsid w:val="003254AA"/>
    <w:rsid w:val="0033431C"/>
    <w:rsid w:val="00336974"/>
    <w:rsid w:val="00346AF8"/>
    <w:rsid w:val="00350DC1"/>
    <w:rsid w:val="00352F0B"/>
    <w:rsid w:val="003568DB"/>
    <w:rsid w:val="00356B5A"/>
    <w:rsid w:val="00357569"/>
    <w:rsid w:val="00357C16"/>
    <w:rsid w:val="0036113F"/>
    <w:rsid w:val="003616F5"/>
    <w:rsid w:val="0036603B"/>
    <w:rsid w:val="00366829"/>
    <w:rsid w:val="00381087"/>
    <w:rsid w:val="0038261E"/>
    <w:rsid w:val="003834F6"/>
    <w:rsid w:val="003843DB"/>
    <w:rsid w:val="00385952"/>
    <w:rsid w:val="0038702A"/>
    <w:rsid w:val="00392291"/>
    <w:rsid w:val="00393E05"/>
    <w:rsid w:val="003948A1"/>
    <w:rsid w:val="0039678E"/>
    <w:rsid w:val="003A1DBF"/>
    <w:rsid w:val="003A45E1"/>
    <w:rsid w:val="003A4D0B"/>
    <w:rsid w:val="003A62F9"/>
    <w:rsid w:val="003B574C"/>
    <w:rsid w:val="003C37F4"/>
    <w:rsid w:val="003C4636"/>
    <w:rsid w:val="003C492C"/>
    <w:rsid w:val="003C6843"/>
    <w:rsid w:val="003C6EE9"/>
    <w:rsid w:val="003D33B8"/>
    <w:rsid w:val="003D41D1"/>
    <w:rsid w:val="003E15D5"/>
    <w:rsid w:val="003E2861"/>
    <w:rsid w:val="003E38BE"/>
    <w:rsid w:val="003E40AF"/>
    <w:rsid w:val="003E4811"/>
    <w:rsid w:val="003E6479"/>
    <w:rsid w:val="003E7F6A"/>
    <w:rsid w:val="003F16F3"/>
    <w:rsid w:val="003F305C"/>
    <w:rsid w:val="003F5DE0"/>
    <w:rsid w:val="003F67DD"/>
    <w:rsid w:val="00400C52"/>
    <w:rsid w:val="00400FF9"/>
    <w:rsid w:val="00401412"/>
    <w:rsid w:val="004064DF"/>
    <w:rsid w:val="0041237F"/>
    <w:rsid w:val="004126AD"/>
    <w:rsid w:val="00413BCF"/>
    <w:rsid w:val="00414401"/>
    <w:rsid w:val="0041551B"/>
    <w:rsid w:val="004171E4"/>
    <w:rsid w:val="0043048A"/>
    <w:rsid w:val="00431572"/>
    <w:rsid w:val="004325DC"/>
    <w:rsid w:val="004418AE"/>
    <w:rsid w:val="00443F2D"/>
    <w:rsid w:val="0044498E"/>
    <w:rsid w:val="004532E4"/>
    <w:rsid w:val="00455629"/>
    <w:rsid w:val="0045675D"/>
    <w:rsid w:val="00463CBD"/>
    <w:rsid w:val="00465A91"/>
    <w:rsid w:val="00466916"/>
    <w:rsid w:val="00473846"/>
    <w:rsid w:val="004746D6"/>
    <w:rsid w:val="0047604C"/>
    <w:rsid w:val="00480F6A"/>
    <w:rsid w:val="00481E6B"/>
    <w:rsid w:val="00490BB0"/>
    <w:rsid w:val="00492B8B"/>
    <w:rsid w:val="00492F6F"/>
    <w:rsid w:val="0049318B"/>
    <w:rsid w:val="004938DA"/>
    <w:rsid w:val="00493B3F"/>
    <w:rsid w:val="00493C45"/>
    <w:rsid w:val="0049571A"/>
    <w:rsid w:val="004A064F"/>
    <w:rsid w:val="004A741A"/>
    <w:rsid w:val="004B09A4"/>
    <w:rsid w:val="004B1133"/>
    <w:rsid w:val="004B56F3"/>
    <w:rsid w:val="004C7D72"/>
    <w:rsid w:val="004D0781"/>
    <w:rsid w:val="004D10D6"/>
    <w:rsid w:val="004D11B8"/>
    <w:rsid w:val="004D2A36"/>
    <w:rsid w:val="004D3638"/>
    <w:rsid w:val="004D3F5A"/>
    <w:rsid w:val="004D4052"/>
    <w:rsid w:val="004D42C0"/>
    <w:rsid w:val="004E2519"/>
    <w:rsid w:val="004E5EE1"/>
    <w:rsid w:val="004E668F"/>
    <w:rsid w:val="004F15AA"/>
    <w:rsid w:val="004F3E87"/>
    <w:rsid w:val="004F45B2"/>
    <w:rsid w:val="004F4652"/>
    <w:rsid w:val="004F48C3"/>
    <w:rsid w:val="004F4C84"/>
    <w:rsid w:val="004F76BB"/>
    <w:rsid w:val="004F7858"/>
    <w:rsid w:val="00500426"/>
    <w:rsid w:val="005030CC"/>
    <w:rsid w:val="00503565"/>
    <w:rsid w:val="00504177"/>
    <w:rsid w:val="005048E9"/>
    <w:rsid w:val="00505507"/>
    <w:rsid w:val="00512DF7"/>
    <w:rsid w:val="00514976"/>
    <w:rsid w:val="0052149D"/>
    <w:rsid w:val="00523BEC"/>
    <w:rsid w:val="00524786"/>
    <w:rsid w:val="00527F90"/>
    <w:rsid w:val="005342B4"/>
    <w:rsid w:val="005378BB"/>
    <w:rsid w:val="005409BA"/>
    <w:rsid w:val="00541E52"/>
    <w:rsid w:val="005420B8"/>
    <w:rsid w:val="00542884"/>
    <w:rsid w:val="005500B6"/>
    <w:rsid w:val="00556CC6"/>
    <w:rsid w:val="005615C9"/>
    <w:rsid w:val="00563E6B"/>
    <w:rsid w:val="00564453"/>
    <w:rsid w:val="005747EF"/>
    <w:rsid w:val="00585D9A"/>
    <w:rsid w:val="0058644C"/>
    <w:rsid w:val="00586AD5"/>
    <w:rsid w:val="00586B14"/>
    <w:rsid w:val="005922CB"/>
    <w:rsid w:val="00596140"/>
    <w:rsid w:val="005A06ED"/>
    <w:rsid w:val="005A22F7"/>
    <w:rsid w:val="005A2551"/>
    <w:rsid w:val="005A562B"/>
    <w:rsid w:val="005A7AB5"/>
    <w:rsid w:val="005B0719"/>
    <w:rsid w:val="005B3C0F"/>
    <w:rsid w:val="005B6917"/>
    <w:rsid w:val="005C15AF"/>
    <w:rsid w:val="005C2636"/>
    <w:rsid w:val="005C35FA"/>
    <w:rsid w:val="005C5238"/>
    <w:rsid w:val="005D0E79"/>
    <w:rsid w:val="005D39A1"/>
    <w:rsid w:val="005E4CB5"/>
    <w:rsid w:val="005E54B9"/>
    <w:rsid w:val="005E5785"/>
    <w:rsid w:val="005F147F"/>
    <w:rsid w:val="005F261A"/>
    <w:rsid w:val="005F4DD8"/>
    <w:rsid w:val="005F550B"/>
    <w:rsid w:val="005F5D47"/>
    <w:rsid w:val="00605E16"/>
    <w:rsid w:val="006074B1"/>
    <w:rsid w:val="00611667"/>
    <w:rsid w:val="006121B5"/>
    <w:rsid w:val="00615097"/>
    <w:rsid w:val="0061779C"/>
    <w:rsid w:val="00620C84"/>
    <w:rsid w:val="00621AAD"/>
    <w:rsid w:val="00625DDB"/>
    <w:rsid w:val="00626866"/>
    <w:rsid w:val="00630888"/>
    <w:rsid w:val="00632276"/>
    <w:rsid w:val="00633B4C"/>
    <w:rsid w:val="00635EB6"/>
    <w:rsid w:val="006416A0"/>
    <w:rsid w:val="00642941"/>
    <w:rsid w:val="006474D4"/>
    <w:rsid w:val="006503FE"/>
    <w:rsid w:val="00651363"/>
    <w:rsid w:val="00652D53"/>
    <w:rsid w:val="00653882"/>
    <w:rsid w:val="0065B728"/>
    <w:rsid w:val="00662438"/>
    <w:rsid w:val="00664D27"/>
    <w:rsid w:val="00664FD6"/>
    <w:rsid w:val="006668CB"/>
    <w:rsid w:val="006700A2"/>
    <w:rsid w:val="00670129"/>
    <w:rsid w:val="00672989"/>
    <w:rsid w:val="006756D2"/>
    <w:rsid w:val="00677181"/>
    <w:rsid w:val="00677EAA"/>
    <w:rsid w:val="006809BC"/>
    <w:rsid w:val="006819B0"/>
    <w:rsid w:val="00682972"/>
    <w:rsid w:val="0068595C"/>
    <w:rsid w:val="0069000B"/>
    <w:rsid w:val="00696DC6"/>
    <w:rsid w:val="006978D9"/>
    <w:rsid w:val="00697ABD"/>
    <w:rsid w:val="006A0971"/>
    <w:rsid w:val="006A1506"/>
    <w:rsid w:val="006A161E"/>
    <w:rsid w:val="006A4B5A"/>
    <w:rsid w:val="006A5EF6"/>
    <w:rsid w:val="006B5278"/>
    <w:rsid w:val="006B6F0C"/>
    <w:rsid w:val="006C105F"/>
    <w:rsid w:val="006C1223"/>
    <w:rsid w:val="006C252A"/>
    <w:rsid w:val="006C2A30"/>
    <w:rsid w:val="006C4C10"/>
    <w:rsid w:val="006D03C8"/>
    <w:rsid w:val="006D171F"/>
    <w:rsid w:val="006D1882"/>
    <w:rsid w:val="006D271A"/>
    <w:rsid w:val="006E1BC6"/>
    <w:rsid w:val="006E1D02"/>
    <w:rsid w:val="006E36EE"/>
    <w:rsid w:val="006E3D43"/>
    <w:rsid w:val="006E4C57"/>
    <w:rsid w:val="006E5645"/>
    <w:rsid w:val="006F34D1"/>
    <w:rsid w:val="006F3AE8"/>
    <w:rsid w:val="006F3DE7"/>
    <w:rsid w:val="006F692C"/>
    <w:rsid w:val="00700FF6"/>
    <w:rsid w:val="00702087"/>
    <w:rsid w:val="00704AD2"/>
    <w:rsid w:val="00705593"/>
    <w:rsid w:val="0071447C"/>
    <w:rsid w:val="0071577C"/>
    <w:rsid w:val="00715D02"/>
    <w:rsid w:val="00716D78"/>
    <w:rsid w:val="0072146F"/>
    <w:rsid w:val="00723896"/>
    <w:rsid w:val="00727DE0"/>
    <w:rsid w:val="007311DC"/>
    <w:rsid w:val="00731846"/>
    <w:rsid w:val="00733F31"/>
    <w:rsid w:val="00734C78"/>
    <w:rsid w:val="00737351"/>
    <w:rsid w:val="007375B8"/>
    <w:rsid w:val="00742693"/>
    <w:rsid w:val="007448C3"/>
    <w:rsid w:val="00750F54"/>
    <w:rsid w:val="00751727"/>
    <w:rsid w:val="00753E8B"/>
    <w:rsid w:val="00754684"/>
    <w:rsid w:val="0075584D"/>
    <w:rsid w:val="00760594"/>
    <w:rsid w:val="007607B0"/>
    <w:rsid w:val="00762DEE"/>
    <w:rsid w:val="0076406D"/>
    <w:rsid w:val="00765C7A"/>
    <w:rsid w:val="007703D6"/>
    <w:rsid w:val="00774E61"/>
    <w:rsid w:val="00776BC3"/>
    <w:rsid w:val="00785C8D"/>
    <w:rsid w:val="00787E41"/>
    <w:rsid w:val="0079016B"/>
    <w:rsid w:val="007928A8"/>
    <w:rsid w:val="00796D53"/>
    <w:rsid w:val="007A04BA"/>
    <w:rsid w:val="007A1C6C"/>
    <w:rsid w:val="007A3B7B"/>
    <w:rsid w:val="007A5BB8"/>
    <w:rsid w:val="007B4918"/>
    <w:rsid w:val="007B5BB5"/>
    <w:rsid w:val="007B628D"/>
    <w:rsid w:val="007B674C"/>
    <w:rsid w:val="007B6785"/>
    <w:rsid w:val="007C063A"/>
    <w:rsid w:val="007C295D"/>
    <w:rsid w:val="007C3A08"/>
    <w:rsid w:val="007C596F"/>
    <w:rsid w:val="007C622C"/>
    <w:rsid w:val="007C7DB3"/>
    <w:rsid w:val="007C9A46"/>
    <w:rsid w:val="007D165B"/>
    <w:rsid w:val="007D1850"/>
    <w:rsid w:val="007D1F50"/>
    <w:rsid w:val="007D5CD1"/>
    <w:rsid w:val="007D5EC1"/>
    <w:rsid w:val="007D5FAE"/>
    <w:rsid w:val="007E1E12"/>
    <w:rsid w:val="007E397E"/>
    <w:rsid w:val="007E4043"/>
    <w:rsid w:val="007ECFB0"/>
    <w:rsid w:val="007F0573"/>
    <w:rsid w:val="007F11D3"/>
    <w:rsid w:val="007F587C"/>
    <w:rsid w:val="00803844"/>
    <w:rsid w:val="00805438"/>
    <w:rsid w:val="00810349"/>
    <w:rsid w:val="00817609"/>
    <w:rsid w:val="0082198D"/>
    <w:rsid w:val="008229B2"/>
    <w:rsid w:val="00822BAE"/>
    <w:rsid w:val="00833B9E"/>
    <w:rsid w:val="008340D5"/>
    <w:rsid w:val="00837C3B"/>
    <w:rsid w:val="0084225E"/>
    <w:rsid w:val="0084626A"/>
    <w:rsid w:val="00851656"/>
    <w:rsid w:val="00856F2F"/>
    <w:rsid w:val="0086115D"/>
    <w:rsid w:val="0086162A"/>
    <w:rsid w:val="00861B16"/>
    <w:rsid w:val="008636ED"/>
    <w:rsid w:val="00865879"/>
    <w:rsid w:val="00865EB4"/>
    <w:rsid w:val="00871AE5"/>
    <w:rsid w:val="00871D45"/>
    <w:rsid w:val="00873C4C"/>
    <w:rsid w:val="008756B1"/>
    <w:rsid w:val="00875DF1"/>
    <w:rsid w:val="00876DA0"/>
    <w:rsid w:val="008807F8"/>
    <w:rsid w:val="00880902"/>
    <w:rsid w:val="008830C1"/>
    <w:rsid w:val="0088455A"/>
    <w:rsid w:val="00891054"/>
    <w:rsid w:val="00897683"/>
    <w:rsid w:val="0089768D"/>
    <w:rsid w:val="008A2243"/>
    <w:rsid w:val="008A7079"/>
    <w:rsid w:val="008A79DC"/>
    <w:rsid w:val="008B2981"/>
    <w:rsid w:val="008B4489"/>
    <w:rsid w:val="008B6787"/>
    <w:rsid w:val="008B72C9"/>
    <w:rsid w:val="008B757E"/>
    <w:rsid w:val="008B75D9"/>
    <w:rsid w:val="008C009E"/>
    <w:rsid w:val="008C0727"/>
    <w:rsid w:val="008C1FC8"/>
    <w:rsid w:val="008C6A29"/>
    <w:rsid w:val="008C75A1"/>
    <w:rsid w:val="008D070F"/>
    <w:rsid w:val="008D0F72"/>
    <w:rsid w:val="008D5BFB"/>
    <w:rsid w:val="008D5FEF"/>
    <w:rsid w:val="008D62B4"/>
    <w:rsid w:val="008E0D31"/>
    <w:rsid w:val="008E1101"/>
    <w:rsid w:val="008E34A3"/>
    <w:rsid w:val="008E6376"/>
    <w:rsid w:val="008E7EC3"/>
    <w:rsid w:val="008F19E1"/>
    <w:rsid w:val="008F5A06"/>
    <w:rsid w:val="008F714A"/>
    <w:rsid w:val="00900282"/>
    <w:rsid w:val="009029E9"/>
    <w:rsid w:val="009030A1"/>
    <w:rsid w:val="00904853"/>
    <w:rsid w:val="009064D2"/>
    <w:rsid w:val="00906C23"/>
    <w:rsid w:val="00914094"/>
    <w:rsid w:val="0092055A"/>
    <w:rsid w:val="00931A1A"/>
    <w:rsid w:val="00933682"/>
    <w:rsid w:val="00934E0E"/>
    <w:rsid w:val="00937F2C"/>
    <w:rsid w:val="00940126"/>
    <w:rsid w:val="0094661C"/>
    <w:rsid w:val="009505F9"/>
    <w:rsid w:val="009525CA"/>
    <w:rsid w:val="009532EF"/>
    <w:rsid w:val="00954FAC"/>
    <w:rsid w:val="009579EB"/>
    <w:rsid w:val="00962032"/>
    <w:rsid w:val="00962E98"/>
    <w:rsid w:val="009651CA"/>
    <w:rsid w:val="00965A98"/>
    <w:rsid w:val="00970A04"/>
    <w:rsid w:val="0097292F"/>
    <w:rsid w:val="00977979"/>
    <w:rsid w:val="00983722"/>
    <w:rsid w:val="0098546C"/>
    <w:rsid w:val="00986F42"/>
    <w:rsid w:val="00994FBA"/>
    <w:rsid w:val="009964B4"/>
    <w:rsid w:val="00997C47"/>
    <w:rsid w:val="00997D12"/>
    <w:rsid w:val="00997D71"/>
    <w:rsid w:val="009A125F"/>
    <w:rsid w:val="009A1E9E"/>
    <w:rsid w:val="009A2469"/>
    <w:rsid w:val="009A2D02"/>
    <w:rsid w:val="009A38F2"/>
    <w:rsid w:val="009A3B75"/>
    <w:rsid w:val="009A3BD6"/>
    <w:rsid w:val="009A44E5"/>
    <w:rsid w:val="009A6412"/>
    <w:rsid w:val="009C17C7"/>
    <w:rsid w:val="009C2447"/>
    <w:rsid w:val="009C2806"/>
    <w:rsid w:val="009C44C9"/>
    <w:rsid w:val="009C4C60"/>
    <w:rsid w:val="009D0202"/>
    <w:rsid w:val="009D719C"/>
    <w:rsid w:val="009D7AFC"/>
    <w:rsid w:val="009E11A4"/>
    <w:rsid w:val="009E2265"/>
    <w:rsid w:val="009E24E6"/>
    <w:rsid w:val="009E2526"/>
    <w:rsid w:val="009E2951"/>
    <w:rsid w:val="009E5163"/>
    <w:rsid w:val="009E6CE6"/>
    <w:rsid w:val="009F0ABB"/>
    <w:rsid w:val="009F13B2"/>
    <w:rsid w:val="009F15C5"/>
    <w:rsid w:val="009F2C89"/>
    <w:rsid w:val="009F5454"/>
    <w:rsid w:val="00A109E3"/>
    <w:rsid w:val="00A11B1B"/>
    <w:rsid w:val="00A13662"/>
    <w:rsid w:val="00A15207"/>
    <w:rsid w:val="00A2085E"/>
    <w:rsid w:val="00A20A49"/>
    <w:rsid w:val="00A267CC"/>
    <w:rsid w:val="00A32F50"/>
    <w:rsid w:val="00A35A64"/>
    <w:rsid w:val="00A36034"/>
    <w:rsid w:val="00A61D79"/>
    <w:rsid w:val="00A62949"/>
    <w:rsid w:val="00A661B2"/>
    <w:rsid w:val="00A679C6"/>
    <w:rsid w:val="00A74B13"/>
    <w:rsid w:val="00A75699"/>
    <w:rsid w:val="00A801B8"/>
    <w:rsid w:val="00A82CE3"/>
    <w:rsid w:val="00A84E76"/>
    <w:rsid w:val="00A87B9A"/>
    <w:rsid w:val="00A90F38"/>
    <w:rsid w:val="00AA0EBB"/>
    <w:rsid w:val="00AA3332"/>
    <w:rsid w:val="00AB42B8"/>
    <w:rsid w:val="00AB56B2"/>
    <w:rsid w:val="00AC14B6"/>
    <w:rsid w:val="00AC3A95"/>
    <w:rsid w:val="00AC3CAF"/>
    <w:rsid w:val="00AC4304"/>
    <w:rsid w:val="00AC5AAD"/>
    <w:rsid w:val="00AD0AB1"/>
    <w:rsid w:val="00AD1462"/>
    <w:rsid w:val="00AE1D93"/>
    <w:rsid w:val="00AE3BF8"/>
    <w:rsid w:val="00AE6677"/>
    <w:rsid w:val="00AE6945"/>
    <w:rsid w:val="00AF1427"/>
    <w:rsid w:val="00AF474C"/>
    <w:rsid w:val="00AF5DF0"/>
    <w:rsid w:val="00B02D19"/>
    <w:rsid w:val="00B03808"/>
    <w:rsid w:val="00B04DF0"/>
    <w:rsid w:val="00B1044C"/>
    <w:rsid w:val="00B1164B"/>
    <w:rsid w:val="00B120ED"/>
    <w:rsid w:val="00B1260C"/>
    <w:rsid w:val="00B12B74"/>
    <w:rsid w:val="00B1FE4E"/>
    <w:rsid w:val="00B2579C"/>
    <w:rsid w:val="00B25F16"/>
    <w:rsid w:val="00B3086D"/>
    <w:rsid w:val="00B32156"/>
    <w:rsid w:val="00B323A5"/>
    <w:rsid w:val="00B332B0"/>
    <w:rsid w:val="00B33B64"/>
    <w:rsid w:val="00B415E0"/>
    <w:rsid w:val="00B41F80"/>
    <w:rsid w:val="00B53011"/>
    <w:rsid w:val="00B553DE"/>
    <w:rsid w:val="00B57B8B"/>
    <w:rsid w:val="00B61D8A"/>
    <w:rsid w:val="00B6210F"/>
    <w:rsid w:val="00B64258"/>
    <w:rsid w:val="00B64B5B"/>
    <w:rsid w:val="00B72744"/>
    <w:rsid w:val="00B729D0"/>
    <w:rsid w:val="00B83D15"/>
    <w:rsid w:val="00B87925"/>
    <w:rsid w:val="00B87D3D"/>
    <w:rsid w:val="00B903C0"/>
    <w:rsid w:val="00B9427E"/>
    <w:rsid w:val="00B96153"/>
    <w:rsid w:val="00BA644A"/>
    <w:rsid w:val="00BB0CBD"/>
    <w:rsid w:val="00BB1650"/>
    <w:rsid w:val="00BB794A"/>
    <w:rsid w:val="00BC55EC"/>
    <w:rsid w:val="00BC6027"/>
    <w:rsid w:val="00BC67C8"/>
    <w:rsid w:val="00BD2586"/>
    <w:rsid w:val="00BD5924"/>
    <w:rsid w:val="00BD6BCE"/>
    <w:rsid w:val="00BD7D1A"/>
    <w:rsid w:val="00BE0BBD"/>
    <w:rsid w:val="00BE12A3"/>
    <w:rsid w:val="00BE2441"/>
    <w:rsid w:val="00BE43F9"/>
    <w:rsid w:val="00BF019A"/>
    <w:rsid w:val="00BF08D3"/>
    <w:rsid w:val="00BF2470"/>
    <w:rsid w:val="00BF54AD"/>
    <w:rsid w:val="00BF5F8B"/>
    <w:rsid w:val="00BF61ED"/>
    <w:rsid w:val="00BF7146"/>
    <w:rsid w:val="00C00D10"/>
    <w:rsid w:val="00C0119F"/>
    <w:rsid w:val="00C012AC"/>
    <w:rsid w:val="00C034CD"/>
    <w:rsid w:val="00C038BE"/>
    <w:rsid w:val="00C03D5B"/>
    <w:rsid w:val="00C043B3"/>
    <w:rsid w:val="00C04FAE"/>
    <w:rsid w:val="00C05D10"/>
    <w:rsid w:val="00C05E3B"/>
    <w:rsid w:val="00C06430"/>
    <w:rsid w:val="00C17E0D"/>
    <w:rsid w:val="00C22A7D"/>
    <w:rsid w:val="00C3079D"/>
    <w:rsid w:val="00C330FD"/>
    <w:rsid w:val="00C33750"/>
    <w:rsid w:val="00C37F24"/>
    <w:rsid w:val="00C4191E"/>
    <w:rsid w:val="00C43298"/>
    <w:rsid w:val="00C44C7B"/>
    <w:rsid w:val="00C45C0A"/>
    <w:rsid w:val="00C522A5"/>
    <w:rsid w:val="00C578FE"/>
    <w:rsid w:val="00C62DE2"/>
    <w:rsid w:val="00C63663"/>
    <w:rsid w:val="00C6613F"/>
    <w:rsid w:val="00C67231"/>
    <w:rsid w:val="00C7331C"/>
    <w:rsid w:val="00C81C99"/>
    <w:rsid w:val="00C845B5"/>
    <w:rsid w:val="00C85247"/>
    <w:rsid w:val="00C90687"/>
    <w:rsid w:val="00C916F7"/>
    <w:rsid w:val="00C91725"/>
    <w:rsid w:val="00C977A7"/>
    <w:rsid w:val="00CA2218"/>
    <w:rsid w:val="00CA7AB1"/>
    <w:rsid w:val="00CB1DC1"/>
    <w:rsid w:val="00CB212A"/>
    <w:rsid w:val="00CB26CB"/>
    <w:rsid w:val="00CC0325"/>
    <w:rsid w:val="00CC0904"/>
    <w:rsid w:val="00CC63F3"/>
    <w:rsid w:val="00CC6D70"/>
    <w:rsid w:val="00CC7C80"/>
    <w:rsid w:val="00CD0943"/>
    <w:rsid w:val="00CE3ACF"/>
    <w:rsid w:val="00CF1335"/>
    <w:rsid w:val="00CF2C96"/>
    <w:rsid w:val="00CF3D14"/>
    <w:rsid w:val="00D0087B"/>
    <w:rsid w:val="00D02E50"/>
    <w:rsid w:val="00D05447"/>
    <w:rsid w:val="00D066FD"/>
    <w:rsid w:val="00D06ACC"/>
    <w:rsid w:val="00D07E62"/>
    <w:rsid w:val="00D12667"/>
    <w:rsid w:val="00D12DA6"/>
    <w:rsid w:val="00D13FE7"/>
    <w:rsid w:val="00D14BD7"/>
    <w:rsid w:val="00D16128"/>
    <w:rsid w:val="00D167C5"/>
    <w:rsid w:val="00D22590"/>
    <w:rsid w:val="00D2268B"/>
    <w:rsid w:val="00D22A9E"/>
    <w:rsid w:val="00D257CC"/>
    <w:rsid w:val="00D33A2A"/>
    <w:rsid w:val="00D42B3F"/>
    <w:rsid w:val="00D449BA"/>
    <w:rsid w:val="00D4646B"/>
    <w:rsid w:val="00D4701F"/>
    <w:rsid w:val="00D4769D"/>
    <w:rsid w:val="00D51615"/>
    <w:rsid w:val="00D54F09"/>
    <w:rsid w:val="00D570A8"/>
    <w:rsid w:val="00D6063E"/>
    <w:rsid w:val="00D62AB8"/>
    <w:rsid w:val="00D63B6B"/>
    <w:rsid w:val="00D659BA"/>
    <w:rsid w:val="00D66135"/>
    <w:rsid w:val="00D71B34"/>
    <w:rsid w:val="00D76C04"/>
    <w:rsid w:val="00D77703"/>
    <w:rsid w:val="00D82BF2"/>
    <w:rsid w:val="00D82FB6"/>
    <w:rsid w:val="00D84D55"/>
    <w:rsid w:val="00D86198"/>
    <w:rsid w:val="00D9133C"/>
    <w:rsid w:val="00D91E8F"/>
    <w:rsid w:val="00D96778"/>
    <w:rsid w:val="00D969CB"/>
    <w:rsid w:val="00DA0B7D"/>
    <w:rsid w:val="00DA2054"/>
    <w:rsid w:val="00DA50D5"/>
    <w:rsid w:val="00DB026E"/>
    <w:rsid w:val="00DB0EEF"/>
    <w:rsid w:val="00DB365E"/>
    <w:rsid w:val="00DC1A77"/>
    <w:rsid w:val="00DC3D2E"/>
    <w:rsid w:val="00DC4B2F"/>
    <w:rsid w:val="00DD35A5"/>
    <w:rsid w:val="00DE298C"/>
    <w:rsid w:val="00DE3817"/>
    <w:rsid w:val="00DF0D25"/>
    <w:rsid w:val="00DF28C1"/>
    <w:rsid w:val="00DF339B"/>
    <w:rsid w:val="00DF363D"/>
    <w:rsid w:val="00DF71AC"/>
    <w:rsid w:val="00E02EBF"/>
    <w:rsid w:val="00E03443"/>
    <w:rsid w:val="00E03956"/>
    <w:rsid w:val="00E07C24"/>
    <w:rsid w:val="00E07DA8"/>
    <w:rsid w:val="00E1051E"/>
    <w:rsid w:val="00E129C9"/>
    <w:rsid w:val="00E12D12"/>
    <w:rsid w:val="00E14426"/>
    <w:rsid w:val="00E21183"/>
    <w:rsid w:val="00E21496"/>
    <w:rsid w:val="00E225C8"/>
    <w:rsid w:val="00E25485"/>
    <w:rsid w:val="00E3070A"/>
    <w:rsid w:val="00E3209F"/>
    <w:rsid w:val="00E326C4"/>
    <w:rsid w:val="00E34EA3"/>
    <w:rsid w:val="00E34F1E"/>
    <w:rsid w:val="00E3502E"/>
    <w:rsid w:val="00E36C51"/>
    <w:rsid w:val="00E4034C"/>
    <w:rsid w:val="00E47B9F"/>
    <w:rsid w:val="00E50A74"/>
    <w:rsid w:val="00E5354C"/>
    <w:rsid w:val="00E606C2"/>
    <w:rsid w:val="00E6260F"/>
    <w:rsid w:val="00E62C5C"/>
    <w:rsid w:val="00E660AE"/>
    <w:rsid w:val="00E74F44"/>
    <w:rsid w:val="00E82891"/>
    <w:rsid w:val="00E845D1"/>
    <w:rsid w:val="00E9134B"/>
    <w:rsid w:val="00E92883"/>
    <w:rsid w:val="00E94CCF"/>
    <w:rsid w:val="00E973AE"/>
    <w:rsid w:val="00EA08A9"/>
    <w:rsid w:val="00EA0DAC"/>
    <w:rsid w:val="00EA25A6"/>
    <w:rsid w:val="00EA7B38"/>
    <w:rsid w:val="00EAB875"/>
    <w:rsid w:val="00EB1B6B"/>
    <w:rsid w:val="00EB4BCA"/>
    <w:rsid w:val="00EB7580"/>
    <w:rsid w:val="00EC0B21"/>
    <w:rsid w:val="00EC51D0"/>
    <w:rsid w:val="00EC6619"/>
    <w:rsid w:val="00ED14BF"/>
    <w:rsid w:val="00ED2A61"/>
    <w:rsid w:val="00ED34D1"/>
    <w:rsid w:val="00ED3555"/>
    <w:rsid w:val="00EE0DB6"/>
    <w:rsid w:val="00EE3CA1"/>
    <w:rsid w:val="00EF16CD"/>
    <w:rsid w:val="00EF5A0A"/>
    <w:rsid w:val="00EF6E42"/>
    <w:rsid w:val="00F00819"/>
    <w:rsid w:val="00F01229"/>
    <w:rsid w:val="00F013F3"/>
    <w:rsid w:val="00F019C2"/>
    <w:rsid w:val="00F07988"/>
    <w:rsid w:val="00F14BFF"/>
    <w:rsid w:val="00F1569A"/>
    <w:rsid w:val="00F16560"/>
    <w:rsid w:val="00F17B89"/>
    <w:rsid w:val="00F2171D"/>
    <w:rsid w:val="00F261C3"/>
    <w:rsid w:val="00F2684D"/>
    <w:rsid w:val="00F26A00"/>
    <w:rsid w:val="00F27044"/>
    <w:rsid w:val="00F274A6"/>
    <w:rsid w:val="00F308BF"/>
    <w:rsid w:val="00F34162"/>
    <w:rsid w:val="00F368CA"/>
    <w:rsid w:val="00F37B6F"/>
    <w:rsid w:val="00F434AD"/>
    <w:rsid w:val="00F47E55"/>
    <w:rsid w:val="00F51297"/>
    <w:rsid w:val="00F62518"/>
    <w:rsid w:val="00F64A50"/>
    <w:rsid w:val="00F64FA8"/>
    <w:rsid w:val="00F6688D"/>
    <w:rsid w:val="00F6743A"/>
    <w:rsid w:val="00F67CC7"/>
    <w:rsid w:val="00F7426E"/>
    <w:rsid w:val="00F75992"/>
    <w:rsid w:val="00F801CF"/>
    <w:rsid w:val="00F8069F"/>
    <w:rsid w:val="00F94869"/>
    <w:rsid w:val="00F9539A"/>
    <w:rsid w:val="00F96705"/>
    <w:rsid w:val="00F978D1"/>
    <w:rsid w:val="00FA2386"/>
    <w:rsid w:val="00FA3D58"/>
    <w:rsid w:val="00FA6504"/>
    <w:rsid w:val="00FB3F83"/>
    <w:rsid w:val="00FB4C27"/>
    <w:rsid w:val="00FC510B"/>
    <w:rsid w:val="00FC75FB"/>
    <w:rsid w:val="00FD0CFB"/>
    <w:rsid w:val="00FD2B2D"/>
    <w:rsid w:val="00FD4543"/>
    <w:rsid w:val="00FD59E1"/>
    <w:rsid w:val="00FD67D8"/>
    <w:rsid w:val="00FD6D62"/>
    <w:rsid w:val="00FD7B16"/>
    <w:rsid w:val="00FE0422"/>
    <w:rsid w:val="00FE16E5"/>
    <w:rsid w:val="00FF2B69"/>
    <w:rsid w:val="00FF4E8D"/>
    <w:rsid w:val="00FF6F77"/>
    <w:rsid w:val="0100A830"/>
    <w:rsid w:val="01146244"/>
    <w:rsid w:val="0117059A"/>
    <w:rsid w:val="0165047F"/>
    <w:rsid w:val="0191DDA2"/>
    <w:rsid w:val="01A68A83"/>
    <w:rsid w:val="023F8E00"/>
    <w:rsid w:val="029560A1"/>
    <w:rsid w:val="02A2ED8C"/>
    <w:rsid w:val="02B032A5"/>
    <w:rsid w:val="02B219C5"/>
    <w:rsid w:val="02D2C745"/>
    <w:rsid w:val="02D521F9"/>
    <w:rsid w:val="02DFF3F8"/>
    <w:rsid w:val="03069826"/>
    <w:rsid w:val="030800F4"/>
    <w:rsid w:val="0377088F"/>
    <w:rsid w:val="03949C37"/>
    <w:rsid w:val="039C55F4"/>
    <w:rsid w:val="039D6FA4"/>
    <w:rsid w:val="03A21AB9"/>
    <w:rsid w:val="03AE1ABD"/>
    <w:rsid w:val="03B64CDE"/>
    <w:rsid w:val="03C39C22"/>
    <w:rsid w:val="04099C4A"/>
    <w:rsid w:val="042307CB"/>
    <w:rsid w:val="042D594F"/>
    <w:rsid w:val="04313102"/>
    <w:rsid w:val="0435866B"/>
    <w:rsid w:val="04618B62"/>
    <w:rsid w:val="04792C12"/>
    <w:rsid w:val="047CC470"/>
    <w:rsid w:val="0481E78C"/>
    <w:rsid w:val="048D93E5"/>
    <w:rsid w:val="04980572"/>
    <w:rsid w:val="04B02797"/>
    <w:rsid w:val="04BE60DC"/>
    <w:rsid w:val="04C0A23E"/>
    <w:rsid w:val="04C880CD"/>
    <w:rsid w:val="04CA379B"/>
    <w:rsid w:val="04DC97D0"/>
    <w:rsid w:val="04DFB344"/>
    <w:rsid w:val="0504BB49"/>
    <w:rsid w:val="0514ADF4"/>
    <w:rsid w:val="051ED242"/>
    <w:rsid w:val="0554479E"/>
    <w:rsid w:val="05985A01"/>
    <w:rsid w:val="05D6DADF"/>
    <w:rsid w:val="05EB32A8"/>
    <w:rsid w:val="05F0D81D"/>
    <w:rsid w:val="05F43620"/>
    <w:rsid w:val="060036BD"/>
    <w:rsid w:val="064613B8"/>
    <w:rsid w:val="064879AC"/>
    <w:rsid w:val="0651693B"/>
    <w:rsid w:val="06569B54"/>
    <w:rsid w:val="06850122"/>
    <w:rsid w:val="06AD4790"/>
    <w:rsid w:val="06D6A36E"/>
    <w:rsid w:val="06FDF8D7"/>
    <w:rsid w:val="0706D6E9"/>
    <w:rsid w:val="074ED661"/>
    <w:rsid w:val="076FED48"/>
    <w:rsid w:val="077F1C1C"/>
    <w:rsid w:val="0783C368"/>
    <w:rsid w:val="07906AB8"/>
    <w:rsid w:val="07A129D0"/>
    <w:rsid w:val="07A4322A"/>
    <w:rsid w:val="07A9CBEF"/>
    <w:rsid w:val="07EEDEE5"/>
    <w:rsid w:val="08195D0E"/>
    <w:rsid w:val="0823211F"/>
    <w:rsid w:val="0823E587"/>
    <w:rsid w:val="084659F9"/>
    <w:rsid w:val="084963E0"/>
    <w:rsid w:val="0872B64B"/>
    <w:rsid w:val="0892273B"/>
    <w:rsid w:val="08BCDEF7"/>
    <w:rsid w:val="08BFAADD"/>
    <w:rsid w:val="08D0A2C6"/>
    <w:rsid w:val="08E87DB2"/>
    <w:rsid w:val="0901DC6E"/>
    <w:rsid w:val="0908EF22"/>
    <w:rsid w:val="090BB2C7"/>
    <w:rsid w:val="0917D27C"/>
    <w:rsid w:val="091DC2C9"/>
    <w:rsid w:val="0923BFA9"/>
    <w:rsid w:val="094BA927"/>
    <w:rsid w:val="094F1D6D"/>
    <w:rsid w:val="095E26B2"/>
    <w:rsid w:val="0969457D"/>
    <w:rsid w:val="096AD485"/>
    <w:rsid w:val="09781DD1"/>
    <w:rsid w:val="09856C55"/>
    <w:rsid w:val="09E94E47"/>
    <w:rsid w:val="0A13371C"/>
    <w:rsid w:val="0A1C632F"/>
    <w:rsid w:val="0A399760"/>
    <w:rsid w:val="0A3A880F"/>
    <w:rsid w:val="0A49735C"/>
    <w:rsid w:val="0A66A724"/>
    <w:rsid w:val="0A731C1C"/>
    <w:rsid w:val="0A89EECA"/>
    <w:rsid w:val="0A9F227A"/>
    <w:rsid w:val="0AA73841"/>
    <w:rsid w:val="0AC33210"/>
    <w:rsid w:val="0AEB79B3"/>
    <w:rsid w:val="0AF37565"/>
    <w:rsid w:val="0B122E18"/>
    <w:rsid w:val="0B1A3F21"/>
    <w:rsid w:val="0B52BB64"/>
    <w:rsid w:val="0B78D053"/>
    <w:rsid w:val="0B92CDD5"/>
    <w:rsid w:val="0BA7D821"/>
    <w:rsid w:val="0BC5BF7E"/>
    <w:rsid w:val="0BC82FDA"/>
    <w:rsid w:val="0BE924FB"/>
    <w:rsid w:val="0BF168F2"/>
    <w:rsid w:val="0C1B145D"/>
    <w:rsid w:val="0C5F0271"/>
    <w:rsid w:val="0C5FFCE1"/>
    <w:rsid w:val="0C60422F"/>
    <w:rsid w:val="0C85ECE2"/>
    <w:rsid w:val="0C8E7802"/>
    <w:rsid w:val="0C9C0062"/>
    <w:rsid w:val="0CBE586F"/>
    <w:rsid w:val="0CE6F7DF"/>
    <w:rsid w:val="0D0578F5"/>
    <w:rsid w:val="0D32A858"/>
    <w:rsid w:val="0D34A5A2"/>
    <w:rsid w:val="0D43E83B"/>
    <w:rsid w:val="0D44E0CF"/>
    <w:rsid w:val="0D9A0178"/>
    <w:rsid w:val="0DB26E95"/>
    <w:rsid w:val="0DB8DDF2"/>
    <w:rsid w:val="0DC30370"/>
    <w:rsid w:val="0DD10CF6"/>
    <w:rsid w:val="0DD75026"/>
    <w:rsid w:val="0DE02904"/>
    <w:rsid w:val="0DFAD2D2"/>
    <w:rsid w:val="0E2F449F"/>
    <w:rsid w:val="0E417B24"/>
    <w:rsid w:val="0E5E6875"/>
    <w:rsid w:val="0E6C2A4A"/>
    <w:rsid w:val="0E79097D"/>
    <w:rsid w:val="0EB49F5E"/>
    <w:rsid w:val="0EC3D299"/>
    <w:rsid w:val="0ECF05E3"/>
    <w:rsid w:val="0ED11D33"/>
    <w:rsid w:val="0ED33585"/>
    <w:rsid w:val="0ED47DA6"/>
    <w:rsid w:val="0EFBA588"/>
    <w:rsid w:val="0F0E7C86"/>
    <w:rsid w:val="0F4A3F71"/>
    <w:rsid w:val="0F613BC4"/>
    <w:rsid w:val="0F66E33D"/>
    <w:rsid w:val="0F6D26D5"/>
    <w:rsid w:val="0F798E5C"/>
    <w:rsid w:val="0F919345"/>
    <w:rsid w:val="0FA150F3"/>
    <w:rsid w:val="0FC7E3FE"/>
    <w:rsid w:val="0FCD34E4"/>
    <w:rsid w:val="0FD345DE"/>
    <w:rsid w:val="0FF103A7"/>
    <w:rsid w:val="1013D37D"/>
    <w:rsid w:val="101FAF08"/>
    <w:rsid w:val="1037CF98"/>
    <w:rsid w:val="105C1945"/>
    <w:rsid w:val="1067C685"/>
    <w:rsid w:val="10733B1B"/>
    <w:rsid w:val="1091A808"/>
    <w:rsid w:val="109B736E"/>
    <w:rsid w:val="10C730AA"/>
    <w:rsid w:val="10CF05CE"/>
    <w:rsid w:val="11344A22"/>
    <w:rsid w:val="11550F04"/>
    <w:rsid w:val="11A9E37F"/>
    <w:rsid w:val="1228416A"/>
    <w:rsid w:val="123430B3"/>
    <w:rsid w:val="123C51CC"/>
    <w:rsid w:val="1258CDC3"/>
    <w:rsid w:val="1267D943"/>
    <w:rsid w:val="127415A0"/>
    <w:rsid w:val="129FFFC3"/>
    <w:rsid w:val="12AEA65F"/>
    <w:rsid w:val="12B371F1"/>
    <w:rsid w:val="12B99A4C"/>
    <w:rsid w:val="12D9D8F9"/>
    <w:rsid w:val="12DCDE3B"/>
    <w:rsid w:val="12E648ED"/>
    <w:rsid w:val="130C95A5"/>
    <w:rsid w:val="13280CF1"/>
    <w:rsid w:val="13413DA1"/>
    <w:rsid w:val="13488EDA"/>
    <w:rsid w:val="134F58A7"/>
    <w:rsid w:val="1350E666"/>
    <w:rsid w:val="1350F588"/>
    <w:rsid w:val="136B47FF"/>
    <w:rsid w:val="1383BA63"/>
    <w:rsid w:val="13B78AAA"/>
    <w:rsid w:val="13BA3473"/>
    <w:rsid w:val="13F641BA"/>
    <w:rsid w:val="1436F4F8"/>
    <w:rsid w:val="148CAFC6"/>
    <w:rsid w:val="14940291"/>
    <w:rsid w:val="149425F5"/>
    <w:rsid w:val="14B72EE8"/>
    <w:rsid w:val="14BCE1A9"/>
    <w:rsid w:val="14C23000"/>
    <w:rsid w:val="154FD948"/>
    <w:rsid w:val="1556ACAF"/>
    <w:rsid w:val="15661978"/>
    <w:rsid w:val="158EB216"/>
    <w:rsid w:val="15BF7F97"/>
    <w:rsid w:val="161333F0"/>
    <w:rsid w:val="162A121B"/>
    <w:rsid w:val="1664519F"/>
    <w:rsid w:val="16AC2EEE"/>
    <w:rsid w:val="16B32CA2"/>
    <w:rsid w:val="16B75F70"/>
    <w:rsid w:val="16EDD8F7"/>
    <w:rsid w:val="17004C3C"/>
    <w:rsid w:val="170A661A"/>
    <w:rsid w:val="1710A58B"/>
    <w:rsid w:val="17212993"/>
    <w:rsid w:val="172C6720"/>
    <w:rsid w:val="174362A9"/>
    <w:rsid w:val="1760D752"/>
    <w:rsid w:val="17642E4D"/>
    <w:rsid w:val="17698519"/>
    <w:rsid w:val="176BE902"/>
    <w:rsid w:val="178E1E50"/>
    <w:rsid w:val="179A84E2"/>
    <w:rsid w:val="17BE2DE0"/>
    <w:rsid w:val="17DDAAA2"/>
    <w:rsid w:val="17F7A895"/>
    <w:rsid w:val="18002200"/>
    <w:rsid w:val="181DCA3F"/>
    <w:rsid w:val="1830D765"/>
    <w:rsid w:val="18322675"/>
    <w:rsid w:val="184CE5DF"/>
    <w:rsid w:val="1862F8A4"/>
    <w:rsid w:val="18656D71"/>
    <w:rsid w:val="187CA682"/>
    <w:rsid w:val="18A2A9AB"/>
    <w:rsid w:val="18B0C189"/>
    <w:rsid w:val="18C01055"/>
    <w:rsid w:val="18CDA956"/>
    <w:rsid w:val="19050A62"/>
    <w:rsid w:val="1913D9F5"/>
    <w:rsid w:val="192F54E7"/>
    <w:rsid w:val="1949E832"/>
    <w:rsid w:val="194D79A0"/>
    <w:rsid w:val="19582D41"/>
    <w:rsid w:val="1959CDBE"/>
    <w:rsid w:val="196FA14E"/>
    <w:rsid w:val="19761BAB"/>
    <w:rsid w:val="19B5D3A7"/>
    <w:rsid w:val="19C42BAF"/>
    <w:rsid w:val="19D622BF"/>
    <w:rsid w:val="19E33771"/>
    <w:rsid w:val="19E66527"/>
    <w:rsid w:val="1A270EE1"/>
    <w:rsid w:val="1A3A260C"/>
    <w:rsid w:val="1A3B1A74"/>
    <w:rsid w:val="1A4322DC"/>
    <w:rsid w:val="1AD03093"/>
    <w:rsid w:val="1AE8C427"/>
    <w:rsid w:val="1AF9FDD8"/>
    <w:rsid w:val="1B2DDFDD"/>
    <w:rsid w:val="1B6DF18E"/>
    <w:rsid w:val="1B9BCBC1"/>
    <w:rsid w:val="1BA2061E"/>
    <w:rsid w:val="1BBCED92"/>
    <w:rsid w:val="1BC14DA9"/>
    <w:rsid w:val="1BC35F33"/>
    <w:rsid w:val="1BDCF725"/>
    <w:rsid w:val="1BEA1D7A"/>
    <w:rsid w:val="1BEA20E7"/>
    <w:rsid w:val="1BF144AA"/>
    <w:rsid w:val="1C002941"/>
    <w:rsid w:val="1C25D6EB"/>
    <w:rsid w:val="1C3CC08C"/>
    <w:rsid w:val="1CADBC6D"/>
    <w:rsid w:val="1CCEF78A"/>
    <w:rsid w:val="1D012768"/>
    <w:rsid w:val="1D08D3A3"/>
    <w:rsid w:val="1D4553E1"/>
    <w:rsid w:val="1D487855"/>
    <w:rsid w:val="1D7E52B3"/>
    <w:rsid w:val="1D8C8B55"/>
    <w:rsid w:val="1D8F8210"/>
    <w:rsid w:val="1D903A21"/>
    <w:rsid w:val="1DD46BF0"/>
    <w:rsid w:val="1DE0432A"/>
    <w:rsid w:val="1DE4B32F"/>
    <w:rsid w:val="1DE97BB1"/>
    <w:rsid w:val="1E0DB2D6"/>
    <w:rsid w:val="1E3108B6"/>
    <w:rsid w:val="1E557124"/>
    <w:rsid w:val="1E5A71F8"/>
    <w:rsid w:val="1E95A10D"/>
    <w:rsid w:val="1EB87AF9"/>
    <w:rsid w:val="1EBC3561"/>
    <w:rsid w:val="1EBFF861"/>
    <w:rsid w:val="1EDFFA7E"/>
    <w:rsid w:val="1EE18DA5"/>
    <w:rsid w:val="1EE52BCB"/>
    <w:rsid w:val="1EE76802"/>
    <w:rsid w:val="1F03911A"/>
    <w:rsid w:val="1F0AA33B"/>
    <w:rsid w:val="1F22DCA1"/>
    <w:rsid w:val="1F348439"/>
    <w:rsid w:val="1F817823"/>
    <w:rsid w:val="1FB09E6B"/>
    <w:rsid w:val="1FB8F675"/>
    <w:rsid w:val="1FBFDD3B"/>
    <w:rsid w:val="1FC9A0D8"/>
    <w:rsid w:val="1FEA6D20"/>
    <w:rsid w:val="20034A53"/>
    <w:rsid w:val="200B426F"/>
    <w:rsid w:val="2042F908"/>
    <w:rsid w:val="205AA465"/>
    <w:rsid w:val="209BB833"/>
    <w:rsid w:val="209FA7E7"/>
    <w:rsid w:val="20A7B9BB"/>
    <w:rsid w:val="20BC4746"/>
    <w:rsid w:val="20FBC8D1"/>
    <w:rsid w:val="212EB50B"/>
    <w:rsid w:val="2147837F"/>
    <w:rsid w:val="218FA530"/>
    <w:rsid w:val="21C623CF"/>
    <w:rsid w:val="21D3A000"/>
    <w:rsid w:val="21D969D3"/>
    <w:rsid w:val="21FB3A2A"/>
    <w:rsid w:val="2212069B"/>
    <w:rsid w:val="2214680F"/>
    <w:rsid w:val="2224416D"/>
    <w:rsid w:val="22267B5F"/>
    <w:rsid w:val="2248FF40"/>
    <w:rsid w:val="22605723"/>
    <w:rsid w:val="226C61A0"/>
    <w:rsid w:val="227F7318"/>
    <w:rsid w:val="227F7D71"/>
    <w:rsid w:val="228FAACC"/>
    <w:rsid w:val="22E1F317"/>
    <w:rsid w:val="22ECD53D"/>
    <w:rsid w:val="22F52873"/>
    <w:rsid w:val="22F96C9D"/>
    <w:rsid w:val="23109BC1"/>
    <w:rsid w:val="23154249"/>
    <w:rsid w:val="23286CCB"/>
    <w:rsid w:val="23375A97"/>
    <w:rsid w:val="2353B666"/>
    <w:rsid w:val="236F39FC"/>
    <w:rsid w:val="23AE7303"/>
    <w:rsid w:val="23CC6358"/>
    <w:rsid w:val="23D0F246"/>
    <w:rsid w:val="23F978EF"/>
    <w:rsid w:val="2419EC1A"/>
    <w:rsid w:val="242FAB02"/>
    <w:rsid w:val="2451C1AE"/>
    <w:rsid w:val="24640971"/>
    <w:rsid w:val="247266C6"/>
    <w:rsid w:val="247F0FAB"/>
    <w:rsid w:val="2480BB6C"/>
    <w:rsid w:val="2490C474"/>
    <w:rsid w:val="2497B526"/>
    <w:rsid w:val="24BB06F2"/>
    <w:rsid w:val="24C4BC74"/>
    <w:rsid w:val="24D3F541"/>
    <w:rsid w:val="24DCC81C"/>
    <w:rsid w:val="250FC23B"/>
    <w:rsid w:val="2523759E"/>
    <w:rsid w:val="252454E0"/>
    <w:rsid w:val="25562246"/>
    <w:rsid w:val="256AF9AE"/>
    <w:rsid w:val="256DF29A"/>
    <w:rsid w:val="257D9646"/>
    <w:rsid w:val="258A3527"/>
    <w:rsid w:val="25AD9CA8"/>
    <w:rsid w:val="25CD5327"/>
    <w:rsid w:val="2612AD3C"/>
    <w:rsid w:val="26136CBE"/>
    <w:rsid w:val="261E2665"/>
    <w:rsid w:val="262410D2"/>
    <w:rsid w:val="26273CFC"/>
    <w:rsid w:val="26558BE6"/>
    <w:rsid w:val="2669318B"/>
    <w:rsid w:val="2687D9C1"/>
    <w:rsid w:val="268A2C7C"/>
    <w:rsid w:val="26B6F7E6"/>
    <w:rsid w:val="26C03A30"/>
    <w:rsid w:val="26CBE548"/>
    <w:rsid w:val="26EAD4E3"/>
    <w:rsid w:val="2704017F"/>
    <w:rsid w:val="27300B62"/>
    <w:rsid w:val="276327CD"/>
    <w:rsid w:val="277D5EC5"/>
    <w:rsid w:val="2785DD40"/>
    <w:rsid w:val="27910C4B"/>
    <w:rsid w:val="27B3A169"/>
    <w:rsid w:val="27C7A680"/>
    <w:rsid w:val="27C8DA7E"/>
    <w:rsid w:val="27F92C39"/>
    <w:rsid w:val="280172D6"/>
    <w:rsid w:val="2809CF9B"/>
    <w:rsid w:val="2849E95D"/>
    <w:rsid w:val="284A3697"/>
    <w:rsid w:val="286FA8A1"/>
    <w:rsid w:val="287637FA"/>
    <w:rsid w:val="288EB0F2"/>
    <w:rsid w:val="2895996A"/>
    <w:rsid w:val="28A65DA5"/>
    <w:rsid w:val="28A9464A"/>
    <w:rsid w:val="28C1B71A"/>
    <w:rsid w:val="28D78DD6"/>
    <w:rsid w:val="29008D8B"/>
    <w:rsid w:val="29224E86"/>
    <w:rsid w:val="29254F42"/>
    <w:rsid w:val="2928F0E6"/>
    <w:rsid w:val="29454F98"/>
    <w:rsid w:val="2980A302"/>
    <w:rsid w:val="298A4687"/>
    <w:rsid w:val="29916A74"/>
    <w:rsid w:val="29B45BC1"/>
    <w:rsid w:val="29D60C0C"/>
    <w:rsid w:val="2A0CD02F"/>
    <w:rsid w:val="2A22E5E8"/>
    <w:rsid w:val="2A299369"/>
    <w:rsid w:val="2A40B2E2"/>
    <w:rsid w:val="2A4C1990"/>
    <w:rsid w:val="2A877FE4"/>
    <w:rsid w:val="2AA839CF"/>
    <w:rsid w:val="2AB8D24B"/>
    <w:rsid w:val="2AC2034F"/>
    <w:rsid w:val="2AC6AAD0"/>
    <w:rsid w:val="2AE7BF13"/>
    <w:rsid w:val="2B12F54A"/>
    <w:rsid w:val="2B20A983"/>
    <w:rsid w:val="2B267B8F"/>
    <w:rsid w:val="2B27A7EF"/>
    <w:rsid w:val="2B58EE59"/>
    <w:rsid w:val="2B5A1306"/>
    <w:rsid w:val="2B674F31"/>
    <w:rsid w:val="2B85EBDB"/>
    <w:rsid w:val="2B99A198"/>
    <w:rsid w:val="2B9DC941"/>
    <w:rsid w:val="2B9F4F59"/>
    <w:rsid w:val="2B9F5D0B"/>
    <w:rsid w:val="2BC96FF3"/>
    <w:rsid w:val="2BCA143A"/>
    <w:rsid w:val="2BD3B6F4"/>
    <w:rsid w:val="2BE3EA4B"/>
    <w:rsid w:val="2C154E0D"/>
    <w:rsid w:val="2C6EDCB1"/>
    <w:rsid w:val="2C6FD8D0"/>
    <w:rsid w:val="2CB0DE48"/>
    <w:rsid w:val="2CD55441"/>
    <w:rsid w:val="2CDF8094"/>
    <w:rsid w:val="2D1ACBD0"/>
    <w:rsid w:val="2D2890A1"/>
    <w:rsid w:val="2D28F548"/>
    <w:rsid w:val="2D3609A5"/>
    <w:rsid w:val="2D422139"/>
    <w:rsid w:val="2D46FB8B"/>
    <w:rsid w:val="2D654054"/>
    <w:rsid w:val="2D6887F1"/>
    <w:rsid w:val="2D75A6EC"/>
    <w:rsid w:val="2DB0B817"/>
    <w:rsid w:val="2DD29748"/>
    <w:rsid w:val="2DF7A2AF"/>
    <w:rsid w:val="2DF80F95"/>
    <w:rsid w:val="2E06B99C"/>
    <w:rsid w:val="2E3A2C0D"/>
    <w:rsid w:val="2E465C17"/>
    <w:rsid w:val="2E4B75B8"/>
    <w:rsid w:val="2E622019"/>
    <w:rsid w:val="2EAA7DCC"/>
    <w:rsid w:val="2EBD2886"/>
    <w:rsid w:val="2EC5DDCE"/>
    <w:rsid w:val="2F008C87"/>
    <w:rsid w:val="2F0BAD65"/>
    <w:rsid w:val="2F25A69A"/>
    <w:rsid w:val="2F31F76C"/>
    <w:rsid w:val="2F3467BA"/>
    <w:rsid w:val="2F5EB9FC"/>
    <w:rsid w:val="2FB04D3B"/>
    <w:rsid w:val="2FCB7106"/>
    <w:rsid w:val="2FCC8098"/>
    <w:rsid w:val="2FFF49F7"/>
    <w:rsid w:val="302157AF"/>
    <w:rsid w:val="302CDE81"/>
    <w:rsid w:val="30323195"/>
    <w:rsid w:val="30390DE6"/>
    <w:rsid w:val="306B4D9E"/>
    <w:rsid w:val="3083E6EA"/>
    <w:rsid w:val="308C1719"/>
    <w:rsid w:val="30C7E134"/>
    <w:rsid w:val="30CA400D"/>
    <w:rsid w:val="311AB5A7"/>
    <w:rsid w:val="314AFE77"/>
    <w:rsid w:val="314D7CA8"/>
    <w:rsid w:val="317587FF"/>
    <w:rsid w:val="3178379E"/>
    <w:rsid w:val="3181EDF7"/>
    <w:rsid w:val="31A2940D"/>
    <w:rsid w:val="31AF1E4A"/>
    <w:rsid w:val="31B44245"/>
    <w:rsid w:val="31CDCABA"/>
    <w:rsid w:val="31DE5F64"/>
    <w:rsid w:val="31E6B50F"/>
    <w:rsid w:val="31F18FC6"/>
    <w:rsid w:val="3212C1A9"/>
    <w:rsid w:val="321C07D8"/>
    <w:rsid w:val="323955BE"/>
    <w:rsid w:val="325A866C"/>
    <w:rsid w:val="325AC2AE"/>
    <w:rsid w:val="3260928D"/>
    <w:rsid w:val="329C5578"/>
    <w:rsid w:val="32A50C4C"/>
    <w:rsid w:val="32EA5EC3"/>
    <w:rsid w:val="32EDC86C"/>
    <w:rsid w:val="3300036F"/>
    <w:rsid w:val="3304F97F"/>
    <w:rsid w:val="3307911E"/>
    <w:rsid w:val="331DEB0F"/>
    <w:rsid w:val="332DEBBF"/>
    <w:rsid w:val="3334F15C"/>
    <w:rsid w:val="3350BAD8"/>
    <w:rsid w:val="335C8ECF"/>
    <w:rsid w:val="33BA541B"/>
    <w:rsid w:val="33CDB248"/>
    <w:rsid w:val="33D5CB29"/>
    <w:rsid w:val="33DE29DA"/>
    <w:rsid w:val="33FE0BCE"/>
    <w:rsid w:val="340115FD"/>
    <w:rsid w:val="340E0372"/>
    <w:rsid w:val="3414DEDE"/>
    <w:rsid w:val="341CEC89"/>
    <w:rsid w:val="345B8D0E"/>
    <w:rsid w:val="345F8594"/>
    <w:rsid w:val="3475FB20"/>
    <w:rsid w:val="348A1E46"/>
    <w:rsid w:val="34D93D60"/>
    <w:rsid w:val="34F0D765"/>
    <w:rsid w:val="34F0FDE4"/>
    <w:rsid w:val="34FE158A"/>
    <w:rsid w:val="35190317"/>
    <w:rsid w:val="35209B49"/>
    <w:rsid w:val="3548A830"/>
    <w:rsid w:val="3556247C"/>
    <w:rsid w:val="35777F58"/>
    <w:rsid w:val="357AEEE9"/>
    <w:rsid w:val="35808D8F"/>
    <w:rsid w:val="35A9608E"/>
    <w:rsid w:val="35C63FDB"/>
    <w:rsid w:val="35EF5655"/>
    <w:rsid w:val="35F0E6DA"/>
    <w:rsid w:val="35F0EE2D"/>
    <w:rsid w:val="36352C09"/>
    <w:rsid w:val="363B3B2C"/>
    <w:rsid w:val="365409A1"/>
    <w:rsid w:val="366AE290"/>
    <w:rsid w:val="369D069B"/>
    <w:rsid w:val="36F77450"/>
    <w:rsid w:val="37384049"/>
    <w:rsid w:val="3753FCB5"/>
    <w:rsid w:val="3757415A"/>
    <w:rsid w:val="3770F3CA"/>
    <w:rsid w:val="37A5E32C"/>
    <w:rsid w:val="37B6C308"/>
    <w:rsid w:val="37CBECAE"/>
    <w:rsid w:val="37DD0A82"/>
    <w:rsid w:val="3808A083"/>
    <w:rsid w:val="38443A13"/>
    <w:rsid w:val="384D2E69"/>
    <w:rsid w:val="3855AA9B"/>
    <w:rsid w:val="385C3F8C"/>
    <w:rsid w:val="387EF148"/>
    <w:rsid w:val="388D6A2A"/>
    <w:rsid w:val="38A94D5F"/>
    <w:rsid w:val="38D228D3"/>
    <w:rsid w:val="38E1C43C"/>
    <w:rsid w:val="390EA725"/>
    <w:rsid w:val="393400F7"/>
    <w:rsid w:val="39548BA0"/>
    <w:rsid w:val="39767321"/>
    <w:rsid w:val="39825D6D"/>
    <w:rsid w:val="3989F6E9"/>
    <w:rsid w:val="3998FBBD"/>
    <w:rsid w:val="39B441CC"/>
    <w:rsid w:val="39C7E2C5"/>
    <w:rsid w:val="39E98B91"/>
    <w:rsid w:val="3A22D8CB"/>
    <w:rsid w:val="3A444152"/>
    <w:rsid w:val="3A656635"/>
    <w:rsid w:val="3A8A7956"/>
    <w:rsid w:val="3AA6A95C"/>
    <w:rsid w:val="3AAD2896"/>
    <w:rsid w:val="3AAEAA7B"/>
    <w:rsid w:val="3AB3BF4F"/>
    <w:rsid w:val="3ABB9B20"/>
    <w:rsid w:val="3AFE5B00"/>
    <w:rsid w:val="3B0E41C1"/>
    <w:rsid w:val="3B1E1748"/>
    <w:rsid w:val="3B217B2A"/>
    <w:rsid w:val="3B337A26"/>
    <w:rsid w:val="3B7A83DB"/>
    <w:rsid w:val="3BB1ECCF"/>
    <w:rsid w:val="3BB5CCCC"/>
    <w:rsid w:val="3BBA0F15"/>
    <w:rsid w:val="3BBAE10B"/>
    <w:rsid w:val="3C0B9D33"/>
    <w:rsid w:val="3C0C16A3"/>
    <w:rsid w:val="3C326D12"/>
    <w:rsid w:val="3C39B6A1"/>
    <w:rsid w:val="3C507E0D"/>
    <w:rsid w:val="3C56628E"/>
    <w:rsid w:val="3C5B9459"/>
    <w:rsid w:val="3C69F853"/>
    <w:rsid w:val="3C8F120B"/>
    <w:rsid w:val="3CBB0A40"/>
    <w:rsid w:val="3CCF4A87"/>
    <w:rsid w:val="3CD4A754"/>
    <w:rsid w:val="3CDB9DEC"/>
    <w:rsid w:val="3D0BE9FF"/>
    <w:rsid w:val="3D1C4BC9"/>
    <w:rsid w:val="3D303FAF"/>
    <w:rsid w:val="3D35B4F7"/>
    <w:rsid w:val="3D58E33C"/>
    <w:rsid w:val="3D6CCBFA"/>
    <w:rsid w:val="3D75369E"/>
    <w:rsid w:val="3D9129A7"/>
    <w:rsid w:val="3DA19C47"/>
    <w:rsid w:val="3DB3AB14"/>
    <w:rsid w:val="3DB71A59"/>
    <w:rsid w:val="3DBAAE57"/>
    <w:rsid w:val="3E1E3D8C"/>
    <w:rsid w:val="3E6C0269"/>
    <w:rsid w:val="3E7FF5E4"/>
    <w:rsid w:val="3E829269"/>
    <w:rsid w:val="3EA2E385"/>
    <w:rsid w:val="3EC187BE"/>
    <w:rsid w:val="3EC9E302"/>
    <w:rsid w:val="3ED200C9"/>
    <w:rsid w:val="3ED55AD1"/>
    <w:rsid w:val="3EE28E59"/>
    <w:rsid w:val="3F3494EF"/>
    <w:rsid w:val="3F575EB4"/>
    <w:rsid w:val="3F76DE25"/>
    <w:rsid w:val="3F7ACCED"/>
    <w:rsid w:val="3F7E1DAF"/>
    <w:rsid w:val="3F972BDC"/>
    <w:rsid w:val="3FD3D997"/>
    <w:rsid w:val="3FEB95E1"/>
    <w:rsid w:val="40003DC8"/>
    <w:rsid w:val="401028B8"/>
    <w:rsid w:val="402A5CDA"/>
    <w:rsid w:val="402DD834"/>
    <w:rsid w:val="4031A6B3"/>
    <w:rsid w:val="4032775F"/>
    <w:rsid w:val="4042D7E9"/>
    <w:rsid w:val="404E7EEC"/>
    <w:rsid w:val="4055CCEE"/>
    <w:rsid w:val="4059CCC8"/>
    <w:rsid w:val="405DB836"/>
    <w:rsid w:val="40959F34"/>
    <w:rsid w:val="40B4C057"/>
    <w:rsid w:val="40C22A93"/>
    <w:rsid w:val="40CBC139"/>
    <w:rsid w:val="40D068BA"/>
    <w:rsid w:val="40EE0581"/>
    <w:rsid w:val="41144542"/>
    <w:rsid w:val="412C162C"/>
    <w:rsid w:val="412E2A7D"/>
    <w:rsid w:val="41511AB8"/>
    <w:rsid w:val="416E4899"/>
    <w:rsid w:val="4175E1EB"/>
    <w:rsid w:val="418D3FA3"/>
    <w:rsid w:val="41AC8429"/>
    <w:rsid w:val="41B709AA"/>
    <w:rsid w:val="41CD88E1"/>
    <w:rsid w:val="42083532"/>
    <w:rsid w:val="421055DE"/>
    <w:rsid w:val="42212FE4"/>
    <w:rsid w:val="422BBEE0"/>
    <w:rsid w:val="423918F4"/>
    <w:rsid w:val="427842DD"/>
    <w:rsid w:val="4278BFB4"/>
    <w:rsid w:val="4281346F"/>
    <w:rsid w:val="42999AC0"/>
    <w:rsid w:val="42C1B8B2"/>
    <w:rsid w:val="42EFAE78"/>
    <w:rsid w:val="4303454B"/>
    <w:rsid w:val="4355D12D"/>
    <w:rsid w:val="438D3E94"/>
    <w:rsid w:val="439FE9CD"/>
    <w:rsid w:val="43C46805"/>
    <w:rsid w:val="43D19FB6"/>
    <w:rsid w:val="43FAF66B"/>
    <w:rsid w:val="44047B93"/>
    <w:rsid w:val="44090F7A"/>
    <w:rsid w:val="440DBF0F"/>
    <w:rsid w:val="4415FC3F"/>
    <w:rsid w:val="44226821"/>
    <w:rsid w:val="442347F3"/>
    <w:rsid w:val="4437D92D"/>
    <w:rsid w:val="443C6C06"/>
    <w:rsid w:val="44560BFB"/>
    <w:rsid w:val="446D39DB"/>
    <w:rsid w:val="448536DF"/>
    <w:rsid w:val="4490D81A"/>
    <w:rsid w:val="449A773E"/>
    <w:rsid w:val="44CF2407"/>
    <w:rsid w:val="44D80FFD"/>
    <w:rsid w:val="44E87FEF"/>
    <w:rsid w:val="44FE609E"/>
    <w:rsid w:val="451DC5A2"/>
    <w:rsid w:val="4525B607"/>
    <w:rsid w:val="4545704B"/>
    <w:rsid w:val="4553A70E"/>
    <w:rsid w:val="45580CCA"/>
    <w:rsid w:val="45641CA2"/>
    <w:rsid w:val="4595CD47"/>
    <w:rsid w:val="45B72BC9"/>
    <w:rsid w:val="45D1891F"/>
    <w:rsid w:val="45D7F0E4"/>
    <w:rsid w:val="45D830B9"/>
    <w:rsid w:val="45FD1ED7"/>
    <w:rsid w:val="4613DB80"/>
    <w:rsid w:val="4629203A"/>
    <w:rsid w:val="462C8042"/>
    <w:rsid w:val="463551FB"/>
    <w:rsid w:val="467E733A"/>
    <w:rsid w:val="467EC520"/>
    <w:rsid w:val="468035AB"/>
    <w:rsid w:val="46991420"/>
    <w:rsid w:val="46AE8EB0"/>
    <w:rsid w:val="46B5BB92"/>
    <w:rsid w:val="46BBE8ED"/>
    <w:rsid w:val="46D13B16"/>
    <w:rsid w:val="46E140AC"/>
    <w:rsid w:val="47252DC2"/>
    <w:rsid w:val="4746B4F2"/>
    <w:rsid w:val="474D2F55"/>
    <w:rsid w:val="474DE2F6"/>
    <w:rsid w:val="4794C339"/>
    <w:rsid w:val="479621C0"/>
    <w:rsid w:val="47F4C134"/>
    <w:rsid w:val="47F70E95"/>
    <w:rsid w:val="47FD994E"/>
    <w:rsid w:val="481AA169"/>
    <w:rsid w:val="481CA2B4"/>
    <w:rsid w:val="48202E5F"/>
    <w:rsid w:val="483749B3"/>
    <w:rsid w:val="4843A7A7"/>
    <w:rsid w:val="4843BF2D"/>
    <w:rsid w:val="484A1F25"/>
    <w:rsid w:val="484CA90E"/>
    <w:rsid w:val="486EFAD6"/>
    <w:rsid w:val="489E5A42"/>
    <w:rsid w:val="48F603E3"/>
    <w:rsid w:val="49186C37"/>
    <w:rsid w:val="494B18A9"/>
    <w:rsid w:val="495A55FA"/>
    <w:rsid w:val="49659ECC"/>
    <w:rsid w:val="496717F6"/>
    <w:rsid w:val="497B82F9"/>
    <w:rsid w:val="49820EBE"/>
    <w:rsid w:val="4988E355"/>
    <w:rsid w:val="4992FD77"/>
    <w:rsid w:val="499CD955"/>
    <w:rsid w:val="49C40E3F"/>
    <w:rsid w:val="49F57A54"/>
    <w:rsid w:val="49F6AF08"/>
    <w:rsid w:val="4A2846D4"/>
    <w:rsid w:val="4A423550"/>
    <w:rsid w:val="4A6EEBEB"/>
    <w:rsid w:val="4A7670F0"/>
    <w:rsid w:val="4A837886"/>
    <w:rsid w:val="4A8A8883"/>
    <w:rsid w:val="4AC680E0"/>
    <w:rsid w:val="4AE3983D"/>
    <w:rsid w:val="4AF7847E"/>
    <w:rsid w:val="4B263B0C"/>
    <w:rsid w:val="4B55F155"/>
    <w:rsid w:val="4B6AC857"/>
    <w:rsid w:val="4B9A50CC"/>
    <w:rsid w:val="4BA59E4E"/>
    <w:rsid w:val="4BBE42DA"/>
    <w:rsid w:val="4BC84E01"/>
    <w:rsid w:val="4BCDF61A"/>
    <w:rsid w:val="4BFDD6DB"/>
    <w:rsid w:val="4C0C1EA4"/>
    <w:rsid w:val="4C13CD21"/>
    <w:rsid w:val="4C1B1B30"/>
    <w:rsid w:val="4C316181"/>
    <w:rsid w:val="4C36DF86"/>
    <w:rsid w:val="4C488D9D"/>
    <w:rsid w:val="4C4F48BE"/>
    <w:rsid w:val="4C62620B"/>
    <w:rsid w:val="4C776549"/>
    <w:rsid w:val="4C83E0E2"/>
    <w:rsid w:val="4C8A6A99"/>
    <w:rsid w:val="4C8BE7CE"/>
    <w:rsid w:val="4C9C8C0F"/>
    <w:rsid w:val="4C9F1454"/>
    <w:rsid w:val="4CA371E3"/>
    <w:rsid w:val="4CC3B870"/>
    <w:rsid w:val="4CC6F998"/>
    <w:rsid w:val="4CF332DF"/>
    <w:rsid w:val="4CF6145A"/>
    <w:rsid w:val="4D3A1CEB"/>
    <w:rsid w:val="4D3E8578"/>
    <w:rsid w:val="4D84480E"/>
    <w:rsid w:val="4D8E0AE1"/>
    <w:rsid w:val="4D92C8E9"/>
    <w:rsid w:val="4DA224E5"/>
    <w:rsid w:val="4DA79A2D"/>
    <w:rsid w:val="4DAB656F"/>
    <w:rsid w:val="4DB4D33E"/>
    <w:rsid w:val="4DB5F009"/>
    <w:rsid w:val="4DCC8459"/>
    <w:rsid w:val="4DE81DFA"/>
    <w:rsid w:val="4DEF5D93"/>
    <w:rsid w:val="4E102448"/>
    <w:rsid w:val="4E1302D9"/>
    <w:rsid w:val="4E2DC71D"/>
    <w:rsid w:val="4E385583"/>
    <w:rsid w:val="4E48B137"/>
    <w:rsid w:val="4E4DF7FD"/>
    <w:rsid w:val="4E6C5029"/>
    <w:rsid w:val="4E7E39AF"/>
    <w:rsid w:val="4E899D8F"/>
    <w:rsid w:val="4E8A3818"/>
    <w:rsid w:val="4E921F31"/>
    <w:rsid w:val="4E96F6FC"/>
    <w:rsid w:val="4EA1561A"/>
    <w:rsid w:val="4EB8FD7E"/>
    <w:rsid w:val="4EC24315"/>
    <w:rsid w:val="4EDE6421"/>
    <w:rsid w:val="4EEC5578"/>
    <w:rsid w:val="4F24796A"/>
    <w:rsid w:val="4F6089B8"/>
    <w:rsid w:val="4F63B0E7"/>
    <w:rsid w:val="4F84C6F1"/>
    <w:rsid w:val="4F946C7B"/>
    <w:rsid w:val="4F9E506E"/>
    <w:rsid w:val="4FEDF03A"/>
    <w:rsid w:val="4FF37628"/>
    <w:rsid w:val="50081ABF"/>
    <w:rsid w:val="500BD43C"/>
    <w:rsid w:val="500F0093"/>
    <w:rsid w:val="500F5C37"/>
    <w:rsid w:val="5018FD37"/>
    <w:rsid w:val="5022DBF2"/>
    <w:rsid w:val="504A0973"/>
    <w:rsid w:val="5086BB0F"/>
    <w:rsid w:val="50A9812D"/>
    <w:rsid w:val="50B169BA"/>
    <w:rsid w:val="50B1BCBF"/>
    <w:rsid w:val="50DC71AA"/>
    <w:rsid w:val="50FF4E0B"/>
    <w:rsid w:val="51035FFD"/>
    <w:rsid w:val="51205788"/>
    <w:rsid w:val="5125AD02"/>
    <w:rsid w:val="514265B2"/>
    <w:rsid w:val="5150420C"/>
    <w:rsid w:val="5168754E"/>
    <w:rsid w:val="516FB749"/>
    <w:rsid w:val="51704C0A"/>
    <w:rsid w:val="51A701EB"/>
    <w:rsid w:val="51B7F791"/>
    <w:rsid w:val="51D60D0D"/>
    <w:rsid w:val="51D7FEC6"/>
    <w:rsid w:val="51E1F1A3"/>
    <w:rsid w:val="52101711"/>
    <w:rsid w:val="52115351"/>
    <w:rsid w:val="5260DC77"/>
    <w:rsid w:val="5273B63D"/>
    <w:rsid w:val="52812BD6"/>
    <w:rsid w:val="5292787C"/>
    <w:rsid w:val="5296BBC0"/>
    <w:rsid w:val="52AEA147"/>
    <w:rsid w:val="52B40132"/>
    <w:rsid w:val="52CDDBEB"/>
    <w:rsid w:val="532C24B2"/>
    <w:rsid w:val="532C7C1A"/>
    <w:rsid w:val="53468E32"/>
    <w:rsid w:val="535ED82B"/>
    <w:rsid w:val="536545EA"/>
    <w:rsid w:val="5379FC5A"/>
    <w:rsid w:val="538B23ED"/>
    <w:rsid w:val="538BDB50"/>
    <w:rsid w:val="53B30F2E"/>
    <w:rsid w:val="53D8E195"/>
    <w:rsid w:val="53DA65AF"/>
    <w:rsid w:val="53E2564B"/>
    <w:rsid w:val="53F014AF"/>
    <w:rsid w:val="5417BF5D"/>
    <w:rsid w:val="541C48E3"/>
    <w:rsid w:val="54A75554"/>
    <w:rsid w:val="54BA7971"/>
    <w:rsid w:val="54BAC835"/>
    <w:rsid w:val="55029E73"/>
    <w:rsid w:val="550FBE2F"/>
    <w:rsid w:val="551F153A"/>
    <w:rsid w:val="5538CB16"/>
    <w:rsid w:val="5545F16B"/>
    <w:rsid w:val="5558CB6C"/>
    <w:rsid w:val="55611C9E"/>
    <w:rsid w:val="5574EF2A"/>
    <w:rsid w:val="557A01BD"/>
    <w:rsid w:val="5586CAC7"/>
    <w:rsid w:val="558BE510"/>
    <w:rsid w:val="5592BE28"/>
    <w:rsid w:val="55B29798"/>
    <w:rsid w:val="55CDB78C"/>
    <w:rsid w:val="55D96DF6"/>
    <w:rsid w:val="55EE0BA8"/>
    <w:rsid w:val="55F7A438"/>
    <w:rsid w:val="564CC85E"/>
    <w:rsid w:val="56521976"/>
    <w:rsid w:val="56549D7B"/>
    <w:rsid w:val="5679C593"/>
    <w:rsid w:val="567EFB16"/>
    <w:rsid w:val="56942FC7"/>
    <w:rsid w:val="56AB78AF"/>
    <w:rsid w:val="56CAE40B"/>
    <w:rsid w:val="56F3674E"/>
    <w:rsid w:val="57016469"/>
    <w:rsid w:val="5727B571"/>
    <w:rsid w:val="572D443D"/>
    <w:rsid w:val="57781A33"/>
    <w:rsid w:val="57B14515"/>
    <w:rsid w:val="57E37D02"/>
    <w:rsid w:val="57E3AA91"/>
    <w:rsid w:val="580749BC"/>
    <w:rsid w:val="58463FA8"/>
    <w:rsid w:val="584E0F8D"/>
    <w:rsid w:val="588354A4"/>
    <w:rsid w:val="5884899D"/>
    <w:rsid w:val="5889E069"/>
    <w:rsid w:val="589D341D"/>
    <w:rsid w:val="58A501C7"/>
    <w:rsid w:val="58B9B2C3"/>
    <w:rsid w:val="58C52C1E"/>
    <w:rsid w:val="58CED758"/>
    <w:rsid w:val="58DE6153"/>
    <w:rsid w:val="58E9AEDE"/>
    <w:rsid w:val="590BE696"/>
    <w:rsid w:val="5932FBAB"/>
    <w:rsid w:val="593CB204"/>
    <w:rsid w:val="593D212F"/>
    <w:rsid w:val="5941C7E8"/>
    <w:rsid w:val="596FDF67"/>
    <w:rsid w:val="59B2B682"/>
    <w:rsid w:val="59E1CFF2"/>
    <w:rsid w:val="5A0C20FA"/>
    <w:rsid w:val="5A1171D6"/>
    <w:rsid w:val="5A2B0A0B"/>
    <w:rsid w:val="5A512DF8"/>
    <w:rsid w:val="5A643CB7"/>
    <w:rsid w:val="5A9E8BEF"/>
    <w:rsid w:val="5ACE46D7"/>
    <w:rsid w:val="5ACE47B9"/>
    <w:rsid w:val="5AD32081"/>
    <w:rsid w:val="5B0B2E1B"/>
    <w:rsid w:val="5B25CFF9"/>
    <w:rsid w:val="5B45A788"/>
    <w:rsid w:val="5B533753"/>
    <w:rsid w:val="5B582AC5"/>
    <w:rsid w:val="5B5CDA0D"/>
    <w:rsid w:val="5B6B02C2"/>
    <w:rsid w:val="5B703C00"/>
    <w:rsid w:val="5B9E8075"/>
    <w:rsid w:val="5BBD5F1A"/>
    <w:rsid w:val="5BE757DC"/>
    <w:rsid w:val="5C1A613C"/>
    <w:rsid w:val="5C2A6D36"/>
    <w:rsid w:val="5C33DA43"/>
    <w:rsid w:val="5C41E65B"/>
    <w:rsid w:val="5C58EBEA"/>
    <w:rsid w:val="5C5E0AFB"/>
    <w:rsid w:val="5C6A9C6D"/>
    <w:rsid w:val="5C83E132"/>
    <w:rsid w:val="5CA7CD23"/>
    <w:rsid w:val="5CC0C6CE"/>
    <w:rsid w:val="5CE3E446"/>
    <w:rsid w:val="5D094AD5"/>
    <w:rsid w:val="5D231D62"/>
    <w:rsid w:val="5D23CF56"/>
    <w:rsid w:val="5D582D91"/>
    <w:rsid w:val="5D6E3390"/>
    <w:rsid w:val="5DB539F4"/>
    <w:rsid w:val="5DF0365D"/>
    <w:rsid w:val="5E066CCE"/>
    <w:rsid w:val="5E11A8BE"/>
    <w:rsid w:val="5E1351FC"/>
    <w:rsid w:val="5E1D62FF"/>
    <w:rsid w:val="5E22826B"/>
    <w:rsid w:val="5E7A7705"/>
    <w:rsid w:val="5E8715D2"/>
    <w:rsid w:val="5EA8B900"/>
    <w:rsid w:val="5EB1FC5B"/>
    <w:rsid w:val="5EE87D93"/>
    <w:rsid w:val="5F3CA9DD"/>
    <w:rsid w:val="5F4FFD15"/>
    <w:rsid w:val="5F57C472"/>
    <w:rsid w:val="5F5E7005"/>
    <w:rsid w:val="5F7E7F3A"/>
    <w:rsid w:val="5F886D10"/>
    <w:rsid w:val="5F907578"/>
    <w:rsid w:val="5F9A9A13"/>
    <w:rsid w:val="5FA3E21C"/>
    <w:rsid w:val="5FAA1086"/>
    <w:rsid w:val="5FF739E3"/>
    <w:rsid w:val="6021F806"/>
    <w:rsid w:val="60477604"/>
    <w:rsid w:val="6086B2E2"/>
    <w:rsid w:val="6087CAFE"/>
    <w:rsid w:val="60979102"/>
    <w:rsid w:val="60DF4238"/>
    <w:rsid w:val="60FFC382"/>
    <w:rsid w:val="6109BB97"/>
    <w:rsid w:val="6117DB57"/>
    <w:rsid w:val="61223475"/>
    <w:rsid w:val="613803FA"/>
    <w:rsid w:val="6165A38C"/>
    <w:rsid w:val="616620BC"/>
    <w:rsid w:val="61717851"/>
    <w:rsid w:val="6174F45C"/>
    <w:rsid w:val="6187722B"/>
    <w:rsid w:val="61A60A88"/>
    <w:rsid w:val="61A82805"/>
    <w:rsid w:val="61B44845"/>
    <w:rsid w:val="61C278D7"/>
    <w:rsid w:val="61E5325C"/>
    <w:rsid w:val="62361BF0"/>
    <w:rsid w:val="623694A1"/>
    <w:rsid w:val="6249D6CD"/>
    <w:rsid w:val="62664574"/>
    <w:rsid w:val="6267407B"/>
    <w:rsid w:val="627A7B67"/>
    <w:rsid w:val="62812333"/>
    <w:rsid w:val="6289C7F6"/>
    <w:rsid w:val="628E4988"/>
    <w:rsid w:val="629E1214"/>
    <w:rsid w:val="629F42C6"/>
    <w:rsid w:val="62A79A94"/>
    <w:rsid w:val="62B3ABB8"/>
    <w:rsid w:val="62C05A6D"/>
    <w:rsid w:val="62CD834B"/>
    <w:rsid w:val="62EDDA41"/>
    <w:rsid w:val="62EE6D15"/>
    <w:rsid w:val="631D410E"/>
    <w:rsid w:val="631FC64E"/>
    <w:rsid w:val="633C0DD6"/>
    <w:rsid w:val="634DBFEF"/>
    <w:rsid w:val="635726C4"/>
    <w:rsid w:val="635998C8"/>
    <w:rsid w:val="635E4938"/>
    <w:rsid w:val="63682437"/>
    <w:rsid w:val="63848D66"/>
    <w:rsid w:val="638949B8"/>
    <w:rsid w:val="639C86D3"/>
    <w:rsid w:val="63AC791A"/>
    <w:rsid w:val="63D3429E"/>
    <w:rsid w:val="63D4846C"/>
    <w:rsid w:val="641DD740"/>
    <w:rsid w:val="64465CB1"/>
    <w:rsid w:val="644CE28B"/>
    <w:rsid w:val="644F7C43"/>
    <w:rsid w:val="64575D8F"/>
    <w:rsid w:val="648A3D76"/>
    <w:rsid w:val="64B208FA"/>
    <w:rsid w:val="64B6A215"/>
    <w:rsid w:val="64CAC125"/>
    <w:rsid w:val="64D08CE2"/>
    <w:rsid w:val="64DEB6A5"/>
    <w:rsid w:val="64EAAAE8"/>
    <w:rsid w:val="64F443F1"/>
    <w:rsid w:val="6524ECF4"/>
    <w:rsid w:val="652E1C2B"/>
    <w:rsid w:val="6554362B"/>
    <w:rsid w:val="65A3CB6E"/>
    <w:rsid w:val="65BA2EFB"/>
    <w:rsid w:val="65EB32F5"/>
    <w:rsid w:val="6611305B"/>
    <w:rsid w:val="6661EF99"/>
    <w:rsid w:val="66670549"/>
    <w:rsid w:val="666FF7F5"/>
    <w:rsid w:val="667BC411"/>
    <w:rsid w:val="669BE28E"/>
    <w:rsid w:val="66AD613C"/>
    <w:rsid w:val="66CE802C"/>
    <w:rsid w:val="6713BB47"/>
    <w:rsid w:val="672F6AEC"/>
    <w:rsid w:val="6745C6C1"/>
    <w:rsid w:val="674D0C72"/>
    <w:rsid w:val="6759880B"/>
    <w:rsid w:val="67A0D5BC"/>
    <w:rsid w:val="67A9ECDB"/>
    <w:rsid w:val="67C44C7A"/>
    <w:rsid w:val="67EBAF8D"/>
    <w:rsid w:val="68371918"/>
    <w:rsid w:val="6848FA48"/>
    <w:rsid w:val="68B880D8"/>
    <w:rsid w:val="68D0D2F5"/>
    <w:rsid w:val="68D66E93"/>
    <w:rsid w:val="68D697DB"/>
    <w:rsid w:val="68D8B3EA"/>
    <w:rsid w:val="68FC2936"/>
    <w:rsid w:val="690EDCF3"/>
    <w:rsid w:val="6928DA16"/>
    <w:rsid w:val="693BB49A"/>
    <w:rsid w:val="693EBF32"/>
    <w:rsid w:val="698EDFC8"/>
    <w:rsid w:val="69942AD4"/>
    <w:rsid w:val="69E2126A"/>
    <w:rsid w:val="69F30123"/>
    <w:rsid w:val="6A176B78"/>
    <w:rsid w:val="6A3BD82E"/>
    <w:rsid w:val="6A3F5411"/>
    <w:rsid w:val="6ADD747C"/>
    <w:rsid w:val="6AE57C9D"/>
    <w:rsid w:val="6AE8A7F6"/>
    <w:rsid w:val="6B042B87"/>
    <w:rsid w:val="6B093043"/>
    <w:rsid w:val="6B0B0AC4"/>
    <w:rsid w:val="6B2041AC"/>
    <w:rsid w:val="6B34E020"/>
    <w:rsid w:val="6B4FAF55"/>
    <w:rsid w:val="6B504D08"/>
    <w:rsid w:val="6B56F7D1"/>
    <w:rsid w:val="6B586D2D"/>
    <w:rsid w:val="6B6A11EA"/>
    <w:rsid w:val="6B84D4CC"/>
    <w:rsid w:val="6B8DB66F"/>
    <w:rsid w:val="6B95D534"/>
    <w:rsid w:val="6BA6FB17"/>
    <w:rsid w:val="6BCA89F2"/>
    <w:rsid w:val="6BCAC645"/>
    <w:rsid w:val="6C2851AD"/>
    <w:rsid w:val="6C394A7B"/>
    <w:rsid w:val="6C5BD760"/>
    <w:rsid w:val="6C6B3FFE"/>
    <w:rsid w:val="6CABB032"/>
    <w:rsid w:val="6CCD9900"/>
    <w:rsid w:val="6CD66DC8"/>
    <w:rsid w:val="6CE0A530"/>
    <w:rsid w:val="6CE5137E"/>
    <w:rsid w:val="6D128FEF"/>
    <w:rsid w:val="6D313128"/>
    <w:rsid w:val="6D42AE4A"/>
    <w:rsid w:val="6D43D170"/>
    <w:rsid w:val="6D457D06"/>
    <w:rsid w:val="6D8E0632"/>
    <w:rsid w:val="6D929809"/>
    <w:rsid w:val="6DCF1642"/>
    <w:rsid w:val="6DCFD443"/>
    <w:rsid w:val="6DD5338F"/>
    <w:rsid w:val="6DDB15A4"/>
    <w:rsid w:val="6DEDB5E7"/>
    <w:rsid w:val="6DF814B0"/>
    <w:rsid w:val="6E1BB106"/>
    <w:rsid w:val="6E35AE44"/>
    <w:rsid w:val="6E553604"/>
    <w:rsid w:val="6E57CD77"/>
    <w:rsid w:val="6E87E78F"/>
    <w:rsid w:val="6EB9ED65"/>
    <w:rsid w:val="6EBDB808"/>
    <w:rsid w:val="6EC8C1E2"/>
    <w:rsid w:val="6EE23DA8"/>
    <w:rsid w:val="6EF08AD5"/>
    <w:rsid w:val="6F0B080C"/>
    <w:rsid w:val="6F1A6408"/>
    <w:rsid w:val="6F24F395"/>
    <w:rsid w:val="6F305BA5"/>
    <w:rsid w:val="6F524B7E"/>
    <w:rsid w:val="6F8C5879"/>
    <w:rsid w:val="6F95575E"/>
    <w:rsid w:val="6FAEF162"/>
    <w:rsid w:val="6FB107F2"/>
    <w:rsid w:val="6FB4FEC0"/>
    <w:rsid w:val="6FF1B6C7"/>
    <w:rsid w:val="6FF678D2"/>
    <w:rsid w:val="70028A98"/>
    <w:rsid w:val="7014AEE2"/>
    <w:rsid w:val="7031A45B"/>
    <w:rsid w:val="7036C3C7"/>
    <w:rsid w:val="708F8288"/>
    <w:rsid w:val="7098E63D"/>
    <w:rsid w:val="70D3B91F"/>
    <w:rsid w:val="70DD9740"/>
    <w:rsid w:val="70E4DEF0"/>
    <w:rsid w:val="70F79075"/>
    <w:rsid w:val="7101B71D"/>
    <w:rsid w:val="710B3B32"/>
    <w:rsid w:val="712691AF"/>
    <w:rsid w:val="7135A742"/>
    <w:rsid w:val="713B08FD"/>
    <w:rsid w:val="7174681A"/>
    <w:rsid w:val="71751868"/>
    <w:rsid w:val="71A00E04"/>
    <w:rsid w:val="71A95B6D"/>
    <w:rsid w:val="71D04FB6"/>
    <w:rsid w:val="71D10484"/>
    <w:rsid w:val="71D6DEED"/>
    <w:rsid w:val="71DE896F"/>
    <w:rsid w:val="71FEFA32"/>
    <w:rsid w:val="7219741D"/>
    <w:rsid w:val="7257F583"/>
    <w:rsid w:val="725ACFAE"/>
    <w:rsid w:val="726C1A64"/>
    <w:rsid w:val="72A22C71"/>
    <w:rsid w:val="72BD2FA0"/>
    <w:rsid w:val="72D6D95E"/>
    <w:rsid w:val="72EC9F82"/>
    <w:rsid w:val="730B7723"/>
    <w:rsid w:val="73167E6B"/>
    <w:rsid w:val="733066BA"/>
    <w:rsid w:val="7357043F"/>
    <w:rsid w:val="735784A9"/>
    <w:rsid w:val="736CD4E5"/>
    <w:rsid w:val="737B66B1"/>
    <w:rsid w:val="73BAD8D2"/>
    <w:rsid w:val="7418A40A"/>
    <w:rsid w:val="74260D8B"/>
    <w:rsid w:val="7443A9A7"/>
    <w:rsid w:val="74486EDA"/>
    <w:rsid w:val="7457A169"/>
    <w:rsid w:val="74613316"/>
    <w:rsid w:val="7476C356"/>
    <w:rsid w:val="7498278B"/>
    <w:rsid w:val="74CE607A"/>
    <w:rsid w:val="74D08B89"/>
    <w:rsid w:val="751B5C7D"/>
    <w:rsid w:val="752BC424"/>
    <w:rsid w:val="75351E56"/>
    <w:rsid w:val="75583E97"/>
    <w:rsid w:val="756CEE7B"/>
    <w:rsid w:val="757FE46D"/>
    <w:rsid w:val="75958A92"/>
    <w:rsid w:val="75A5F517"/>
    <w:rsid w:val="75C4DB5C"/>
    <w:rsid w:val="762B6065"/>
    <w:rsid w:val="7635A5DC"/>
    <w:rsid w:val="7663BD9F"/>
    <w:rsid w:val="766B54D3"/>
    <w:rsid w:val="767ED9B8"/>
    <w:rsid w:val="76824E43"/>
    <w:rsid w:val="76840CB7"/>
    <w:rsid w:val="76A859C3"/>
    <w:rsid w:val="76C38E5E"/>
    <w:rsid w:val="76D10A8F"/>
    <w:rsid w:val="76EC917C"/>
    <w:rsid w:val="770852EC"/>
    <w:rsid w:val="7722E41F"/>
    <w:rsid w:val="772AE7B7"/>
    <w:rsid w:val="776204FC"/>
    <w:rsid w:val="77874D64"/>
    <w:rsid w:val="778BBFAF"/>
    <w:rsid w:val="778CC520"/>
    <w:rsid w:val="779749EC"/>
    <w:rsid w:val="77CC6DD9"/>
    <w:rsid w:val="77E9A326"/>
    <w:rsid w:val="78003528"/>
    <w:rsid w:val="780B8DD1"/>
    <w:rsid w:val="78154EF6"/>
    <w:rsid w:val="78B89F3B"/>
    <w:rsid w:val="78DC5593"/>
    <w:rsid w:val="78FC9D28"/>
    <w:rsid w:val="7927B644"/>
    <w:rsid w:val="7949385A"/>
    <w:rsid w:val="796C7A34"/>
    <w:rsid w:val="79A644BD"/>
    <w:rsid w:val="79AE4BA6"/>
    <w:rsid w:val="79B2E5EB"/>
    <w:rsid w:val="79E14E11"/>
    <w:rsid w:val="7A4D891D"/>
    <w:rsid w:val="7A540C81"/>
    <w:rsid w:val="7A6A4FF7"/>
    <w:rsid w:val="7A798945"/>
    <w:rsid w:val="7A85ECB7"/>
    <w:rsid w:val="7A9A8226"/>
    <w:rsid w:val="7AB0B487"/>
    <w:rsid w:val="7AC05FFF"/>
    <w:rsid w:val="7AD58C4D"/>
    <w:rsid w:val="7AD88B92"/>
    <w:rsid w:val="7B035B1C"/>
    <w:rsid w:val="7B15D1CB"/>
    <w:rsid w:val="7B17EF32"/>
    <w:rsid w:val="7B30FDB4"/>
    <w:rsid w:val="7B3E6E69"/>
    <w:rsid w:val="7B6ED4BC"/>
    <w:rsid w:val="7B705939"/>
    <w:rsid w:val="7BA779FE"/>
    <w:rsid w:val="7BBC9370"/>
    <w:rsid w:val="7BC70AA1"/>
    <w:rsid w:val="7C13CC88"/>
    <w:rsid w:val="7C62BC25"/>
    <w:rsid w:val="7C729A3A"/>
    <w:rsid w:val="7C7DA63C"/>
    <w:rsid w:val="7C836335"/>
    <w:rsid w:val="7C8D86D6"/>
    <w:rsid w:val="7CB90115"/>
    <w:rsid w:val="7CC17E46"/>
    <w:rsid w:val="7CF8BE5E"/>
    <w:rsid w:val="7D0F6CB1"/>
    <w:rsid w:val="7D1D9B7C"/>
    <w:rsid w:val="7D2BA9C6"/>
    <w:rsid w:val="7D30EFD4"/>
    <w:rsid w:val="7D3E800A"/>
    <w:rsid w:val="7D437A42"/>
    <w:rsid w:val="7D5154BA"/>
    <w:rsid w:val="7D628345"/>
    <w:rsid w:val="7D7F1BE4"/>
    <w:rsid w:val="7D9746F6"/>
    <w:rsid w:val="7D9C4DDF"/>
    <w:rsid w:val="7DD16390"/>
    <w:rsid w:val="7DE1E5E6"/>
    <w:rsid w:val="7DF626EB"/>
    <w:rsid w:val="7DF771FD"/>
    <w:rsid w:val="7E4AE504"/>
    <w:rsid w:val="7E561B7E"/>
    <w:rsid w:val="7E59F1CB"/>
    <w:rsid w:val="7EB3E0BB"/>
    <w:rsid w:val="7EE7AEBF"/>
    <w:rsid w:val="7F09ECBF"/>
    <w:rsid w:val="7F16626B"/>
    <w:rsid w:val="7F47524F"/>
    <w:rsid w:val="7F6F36B2"/>
    <w:rsid w:val="7F7E5983"/>
    <w:rsid w:val="7F7F380D"/>
    <w:rsid w:val="7F91F74C"/>
    <w:rsid w:val="7F94F755"/>
    <w:rsid w:val="7FBD49EC"/>
    <w:rsid w:val="7FEBD0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8527B"/>
  <w15:chartTrackingRefBased/>
  <w15:docId w15:val="{F94C8383-97F4-D94F-A8ED-A44D0810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Newsreader Medium"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1F5A53"/>
    <w:pPr>
      <w:spacing w:line="312" w:lineRule="auto"/>
    </w:pPr>
    <w:rPr>
      <w:rFonts w:ascii="Newsreader Medium" w:hAnsi="Newsreader Medium" w:cs="Newsreader Medium"/>
      <w:sz w:val="24"/>
      <w:szCs w:val="24"/>
    </w:rPr>
  </w:style>
  <w:style w:type="paragraph" w:styleId="Heading1">
    <w:name w:val="heading 1"/>
    <w:basedOn w:val="Normal"/>
    <w:next w:val="Normal"/>
    <w:link w:val="Heading1Char"/>
    <w:uiPriority w:val="9"/>
    <w:qFormat/>
    <w:rsid w:val="00A801B8"/>
    <w:pPr>
      <w:keepNext/>
      <w:keepLines/>
      <w:spacing w:before="80" w:after="320"/>
      <w:outlineLvl w:val="0"/>
    </w:pPr>
    <w:rPr>
      <w:rFonts w:ascii="Epilogue SemiBold" w:eastAsia="Epilogue Medium" w:hAnsi="Epilogue SemiBold" w:cs="Epilogue Medium"/>
      <w:bCs/>
      <w:sz w:val="36"/>
      <w:szCs w:val="36"/>
    </w:rPr>
  </w:style>
  <w:style w:type="paragraph" w:styleId="Heading2">
    <w:name w:val="heading 2"/>
    <w:basedOn w:val="Heading3"/>
    <w:next w:val="Normal"/>
    <w:link w:val="Heading2Char"/>
    <w:uiPriority w:val="9"/>
    <w:unhideWhenUsed/>
    <w:qFormat/>
    <w:rsid w:val="006C252A"/>
    <w:pPr>
      <w:outlineLvl w:val="1"/>
    </w:pPr>
    <w:rPr>
      <w:rFonts w:ascii="Epilogue" w:hAnsi="Epilogue"/>
      <w:bCs w:val="0"/>
      <w:noProof/>
      <w:sz w:val="32"/>
      <w:szCs w:val="32"/>
    </w:rPr>
  </w:style>
  <w:style w:type="paragraph" w:styleId="Heading3">
    <w:name w:val="heading 3"/>
    <w:basedOn w:val="Normal"/>
    <w:next w:val="Normal"/>
    <w:link w:val="Heading3Char"/>
    <w:uiPriority w:val="9"/>
    <w:unhideWhenUsed/>
    <w:qFormat/>
    <w:rsid w:val="006C252A"/>
    <w:pPr>
      <w:spacing w:before="400"/>
      <w:outlineLvl w:val="2"/>
    </w:pPr>
    <w:rPr>
      <w:rFonts w:ascii="Epilogue SemiBold" w:hAnsi="Epilogue SemiBold"/>
      <w:bCs/>
    </w:rPr>
  </w:style>
  <w:style w:type="paragraph" w:styleId="Heading4">
    <w:name w:val="heading 4"/>
    <w:basedOn w:val="Normal"/>
    <w:next w:val="Normal"/>
    <w:link w:val="Heading4Char"/>
    <w:uiPriority w:val="9"/>
    <w:unhideWhenUsed/>
    <w:qFormat/>
    <w:rsid w:val="00FC75FB"/>
    <w:pPr>
      <w:spacing w:before="320"/>
      <w:outlineLvl w:val="3"/>
    </w:pPr>
    <w:rPr>
      <w:rFonts w:ascii="Newsreader" w:hAnsi="Newsreader"/>
      <w:b/>
      <w:bCs/>
    </w:rPr>
  </w:style>
  <w:style w:type="paragraph" w:styleId="Heading5">
    <w:name w:val="heading 5"/>
    <w:basedOn w:val="Normal"/>
    <w:next w:val="Normal"/>
    <w:link w:val="Heading5Char"/>
    <w:uiPriority w:val="9"/>
    <w:unhideWhenUsed/>
    <w:rsid w:val="00E973AE"/>
    <w:pPr>
      <w:keepNext/>
      <w:keepLines/>
      <w:spacing w:before="40" w:after="0"/>
      <w:outlineLvl w:val="4"/>
    </w:pPr>
    <w:rPr>
      <w:rFonts w:ascii="Newsreader" w:eastAsiaTheme="majorEastAsia" w:hAnsi="Newsreader" w:cstheme="majorBidi"/>
      <w:color w:val="000000" w:themeColor="text1"/>
      <w:sz w:val="20"/>
      <w:u w:val="single"/>
    </w:rPr>
  </w:style>
  <w:style w:type="paragraph" w:styleId="Heading6">
    <w:name w:val="heading 6"/>
    <w:basedOn w:val="Normal"/>
    <w:next w:val="Normal"/>
    <w:link w:val="Heading6Char"/>
    <w:uiPriority w:val="9"/>
    <w:unhideWhenUsed/>
    <w:rsid w:val="78DC5593"/>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rsid w:val="78DC5593"/>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rsid w:val="78DC5593"/>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rsid w:val="78DC5593"/>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78DC5593"/>
    <w:rPr>
      <w:rFonts w:ascii="Newsreader Medium" w:eastAsia="Newsreader Medium" w:hAnsi="Newsreader Medium" w:cs="Newsreader Medium"/>
      <w:b w:val="0"/>
      <w:bCs w:val="0"/>
      <w:i w:val="0"/>
      <w:iCs w:val="0"/>
      <w:noProof w:val="0"/>
      <w:color w:val="auto"/>
      <w:sz w:val="24"/>
      <w:szCs w:val="24"/>
      <w:lang w:val="en-US"/>
    </w:rPr>
  </w:style>
  <w:style w:type="paragraph" w:styleId="Header">
    <w:name w:val="header"/>
    <w:basedOn w:val="Normal"/>
    <w:link w:val="HeaderChar"/>
    <w:uiPriority w:val="99"/>
    <w:unhideWhenUsed/>
    <w:rsid w:val="78DC5593"/>
    <w:pPr>
      <w:tabs>
        <w:tab w:val="center" w:pos="4680"/>
        <w:tab w:val="right" w:pos="9360"/>
      </w:tabs>
      <w:spacing w:after="0"/>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78DC5593"/>
    <w:rPr>
      <w:rFonts w:ascii="Newsreader Medium" w:eastAsia="Newsreader Medium" w:hAnsi="Newsreader Medium" w:cs="Newsreader Medium"/>
      <w:b w:val="0"/>
      <w:bCs w:val="0"/>
      <w:i w:val="0"/>
      <w:iCs w:val="0"/>
      <w:noProof w:val="0"/>
      <w:color w:val="auto"/>
      <w:sz w:val="24"/>
      <w:szCs w:val="24"/>
      <w:lang w:val="en-US"/>
    </w:rPr>
  </w:style>
  <w:style w:type="paragraph" w:styleId="Footer">
    <w:name w:val="footer"/>
    <w:basedOn w:val="Normal"/>
    <w:link w:val="FooterChar"/>
    <w:uiPriority w:val="99"/>
    <w:unhideWhenUsed/>
    <w:rsid w:val="78DC5593"/>
    <w:pPr>
      <w:tabs>
        <w:tab w:val="center" w:pos="4680"/>
        <w:tab w:val="right" w:pos="9360"/>
      </w:tabs>
      <w:spacing w:after="0"/>
    </w:pPr>
  </w:style>
  <w:style w:type="paragraph" w:styleId="Title">
    <w:name w:val="Title"/>
    <w:aliases w:val="Program Title"/>
    <w:basedOn w:val="Normal"/>
    <w:next w:val="Normal"/>
    <w:link w:val="TitleChar"/>
    <w:uiPriority w:val="10"/>
    <w:qFormat/>
    <w:rsid w:val="00BE0BBD"/>
    <w:pPr>
      <w:spacing w:after="0"/>
      <w:contextualSpacing/>
    </w:pPr>
    <w:rPr>
      <w:rFonts w:ascii="Epilogue Medium" w:eastAsia="Epilogue Medium" w:hAnsi="Epilogue Medium" w:cs="Epilogue Medium"/>
    </w:rPr>
  </w:style>
  <w:style w:type="paragraph" w:styleId="Quote">
    <w:name w:val="Quote"/>
    <w:basedOn w:val="Normal"/>
    <w:next w:val="Normal"/>
    <w:link w:val="QuoteChar"/>
    <w:uiPriority w:val="29"/>
    <w:qFormat/>
    <w:rsid w:val="00431572"/>
    <w:pPr>
      <w:jc w:val="center"/>
    </w:pPr>
    <w:rPr>
      <w:rFonts w:ascii="Epilogue" w:hAnsi="Epilogue"/>
      <w:sz w:val="32"/>
      <w:szCs w:val="32"/>
    </w:rPr>
  </w:style>
  <w:style w:type="paragraph" w:styleId="ListParagraph">
    <w:name w:val="List Paragraph"/>
    <w:basedOn w:val="Normal"/>
    <w:uiPriority w:val="34"/>
    <w:qFormat/>
    <w:rsid w:val="78DC5593"/>
    <w:pPr>
      <w:numPr>
        <w:numId w:val="7"/>
      </w:numPr>
      <w:contextualSpacing/>
    </w:pPr>
  </w:style>
  <w:style w:type="character" w:customStyle="1" w:styleId="Heading1Char">
    <w:name w:val="Heading 1 Char"/>
    <w:basedOn w:val="DefaultParagraphFont"/>
    <w:link w:val="Heading1"/>
    <w:uiPriority w:val="9"/>
    <w:rsid w:val="00A801B8"/>
    <w:rPr>
      <w:rFonts w:ascii="Epilogue SemiBold" w:eastAsia="Epilogue Medium" w:hAnsi="Epilogue SemiBold" w:cs="Epilogue Medium"/>
      <w:bCs/>
      <w:sz w:val="36"/>
      <w:szCs w:val="36"/>
    </w:rPr>
  </w:style>
  <w:style w:type="character" w:customStyle="1" w:styleId="Heading2Char">
    <w:name w:val="Heading 2 Char"/>
    <w:basedOn w:val="DefaultParagraphFont"/>
    <w:link w:val="Heading2"/>
    <w:uiPriority w:val="9"/>
    <w:rsid w:val="006C252A"/>
    <w:rPr>
      <w:rFonts w:ascii="Epilogue" w:eastAsia="Newsreader Medium" w:hAnsi="Epilogue" w:cs="Newsreader Medium"/>
      <w:noProof/>
      <w:sz w:val="32"/>
      <w:szCs w:val="32"/>
    </w:rPr>
  </w:style>
  <w:style w:type="character" w:customStyle="1" w:styleId="Heading3Char">
    <w:name w:val="Heading 3 Char"/>
    <w:basedOn w:val="DefaultParagraphFont"/>
    <w:link w:val="Heading3"/>
    <w:uiPriority w:val="9"/>
    <w:rsid w:val="006C252A"/>
    <w:rPr>
      <w:rFonts w:ascii="Epilogue SemiBold" w:eastAsia="Newsreader Medium" w:hAnsi="Epilogue SemiBold" w:cs="Newsreader Medium"/>
      <w:bCs/>
      <w:sz w:val="24"/>
      <w:szCs w:val="24"/>
    </w:rPr>
  </w:style>
  <w:style w:type="character" w:customStyle="1" w:styleId="Heading4Char">
    <w:name w:val="Heading 4 Char"/>
    <w:basedOn w:val="DefaultParagraphFont"/>
    <w:link w:val="Heading4"/>
    <w:uiPriority w:val="9"/>
    <w:rsid w:val="00FC75FB"/>
    <w:rPr>
      <w:rFonts w:ascii="Newsreader" w:eastAsia="Newsreader Medium" w:hAnsi="Newsreader" w:cs="Newsreader Medium"/>
      <w:b/>
      <w:bCs/>
      <w:sz w:val="24"/>
      <w:szCs w:val="24"/>
    </w:rPr>
  </w:style>
  <w:style w:type="character" w:customStyle="1" w:styleId="Heading5Char">
    <w:name w:val="Heading 5 Char"/>
    <w:basedOn w:val="DefaultParagraphFont"/>
    <w:link w:val="Heading5"/>
    <w:uiPriority w:val="9"/>
    <w:rsid w:val="00E973AE"/>
    <w:rPr>
      <w:rFonts w:ascii="Newsreader" w:eastAsiaTheme="majorEastAsia" w:hAnsi="Newsreader" w:cstheme="majorBidi"/>
      <w:color w:val="000000" w:themeColor="text1"/>
      <w:sz w:val="20"/>
      <w:szCs w:val="24"/>
      <w:u w:val="single"/>
    </w:rPr>
  </w:style>
  <w:style w:type="character" w:customStyle="1" w:styleId="Heading6Char">
    <w:name w:val="Heading 6 Char"/>
    <w:basedOn w:val="DefaultParagraphFont"/>
    <w:link w:val="Heading6"/>
    <w:uiPriority w:val="9"/>
    <w:rsid w:val="78DC5593"/>
    <w:rPr>
      <w:rFonts w:asciiTheme="majorHAnsi" w:eastAsiaTheme="majorEastAsia" w:hAnsiTheme="majorHAnsi" w:cstheme="majorBidi"/>
      <w:b w:val="0"/>
      <w:bCs w:val="0"/>
      <w:i w:val="0"/>
      <w:iCs w:val="0"/>
      <w:noProof w:val="0"/>
      <w:color w:val="1F3763"/>
      <w:sz w:val="24"/>
      <w:szCs w:val="24"/>
      <w:lang w:val="en-US"/>
    </w:rPr>
  </w:style>
  <w:style w:type="character" w:customStyle="1" w:styleId="Heading7Char">
    <w:name w:val="Heading 7 Char"/>
    <w:basedOn w:val="DefaultParagraphFont"/>
    <w:link w:val="Heading7"/>
    <w:uiPriority w:val="9"/>
    <w:rsid w:val="78DC5593"/>
    <w:rPr>
      <w:rFonts w:asciiTheme="majorHAnsi" w:eastAsiaTheme="majorEastAsia" w:hAnsiTheme="majorHAnsi" w:cstheme="majorBidi"/>
      <w:b w:val="0"/>
      <w:bCs w:val="0"/>
      <w:i/>
      <w:iCs/>
      <w:noProof w:val="0"/>
      <w:color w:val="1F3763"/>
      <w:sz w:val="24"/>
      <w:szCs w:val="24"/>
      <w:lang w:val="en-US"/>
    </w:rPr>
  </w:style>
  <w:style w:type="character" w:customStyle="1" w:styleId="Heading8Char">
    <w:name w:val="Heading 8 Char"/>
    <w:basedOn w:val="DefaultParagraphFont"/>
    <w:link w:val="Heading8"/>
    <w:uiPriority w:val="9"/>
    <w:rsid w:val="78DC5593"/>
    <w:rPr>
      <w:rFonts w:asciiTheme="majorHAnsi" w:eastAsiaTheme="majorEastAsia" w:hAnsiTheme="majorHAnsi" w:cstheme="majorBidi"/>
      <w:b w:val="0"/>
      <w:bCs w:val="0"/>
      <w:i w:val="0"/>
      <w:iCs w:val="0"/>
      <w:noProof w:val="0"/>
      <w:color w:val="272727"/>
      <w:sz w:val="21"/>
      <w:szCs w:val="21"/>
      <w:lang w:val="en-US"/>
    </w:rPr>
  </w:style>
  <w:style w:type="character" w:customStyle="1" w:styleId="Heading9Char">
    <w:name w:val="Heading 9 Char"/>
    <w:basedOn w:val="DefaultParagraphFont"/>
    <w:link w:val="Heading9"/>
    <w:uiPriority w:val="9"/>
    <w:rsid w:val="78DC5593"/>
    <w:rPr>
      <w:rFonts w:asciiTheme="majorHAnsi" w:eastAsiaTheme="majorEastAsia" w:hAnsiTheme="majorHAnsi" w:cstheme="majorBidi"/>
      <w:b w:val="0"/>
      <w:bCs w:val="0"/>
      <w:i/>
      <w:iCs/>
      <w:noProof w:val="0"/>
      <w:color w:val="272727"/>
      <w:sz w:val="21"/>
      <w:szCs w:val="21"/>
      <w:lang w:val="en-US"/>
    </w:rPr>
  </w:style>
  <w:style w:type="character" w:customStyle="1" w:styleId="TitleChar">
    <w:name w:val="Title Char"/>
    <w:aliases w:val="Program Title Char"/>
    <w:basedOn w:val="DefaultParagraphFont"/>
    <w:link w:val="Title"/>
    <w:uiPriority w:val="10"/>
    <w:rsid w:val="00BE0BBD"/>
    <w:rPr>
      <w:rFonts w:ascii="Epilogue Medium" w:eastAsia="Epilogue Medium" w:hAnsi="Epilogue Medium" w:cs="Epilogue Medium"/>
      <w:sz w:val="24"/>
      <w:szCs w:val="24"/>
    </w:rPr>
  </w:style>
  <w:style w:type="character" w:customStyle="1" w:styleId="QuoteChar">
    <w:name w:val="Quote Char"/>
    <w:basedOn w:val="DefaultParagraphFont"/>
    <w:link w:val="Quote"/>
    <w:uiPriority w:val="29"/>
    <w:rsid w:val="00431572"/>
    <w:rPr>
      <w:rFonts w:ascii="Epilogue" w:eastAsia="Newsreader Medium" w:hAnsi="Epilogue" w:cs="Newsreader Medium"/>
      <w:sz w:val="32"/>
      <w:szCs w:val="32"/>
    </w:rPr>
  </w:style>
  <w:style w:type="paragraph" w:styleId="TOC1">
    <w:name w:val="toc 1"/>
    <w:basedOn w:val="Normal"/>
    <w:next w:val="Normal"/>
    <w:uiPriority w:val="39"/>
    <w:unhideWhenUsed/>
    <w:rsid w:val="78DC5593"/>
    <w:pPr>
      <w:spacing w:after="100"/>
    </w:pPr>
  </w:style>
  <w:style w:type="paragraph" w:styleId="TOC2">
    <w:name w:val="toc 2"/>
    <w:basedOn w:val="Normal"/>
    <w:next w:val="Normal"/>
    <w:uiPriority w:val="39"/>
    <w:unhideWhenUsed/>
    <w:rsid w:val="78DC5593"/>
    <w:pPr>
      <w:spacing w:after="100"/>
      <w:ind w:left="220"/>
    </w:pPr>
  </w:style>
  <w:style w:type="paragraph" w:styleId="TOC3">
    <w:name w:val="toc 3"/>
    <w:basedOn w:val="Normal"/>
    <w:next w:val="Normal"/>
    <w:uiPriority w:val="39"/>
    <w:unhideWhenUsed/>
    <w:rsid w:val="78DC5593"/>
    <w:pPr>
      <w:spacing w:after="100"/>
      <w:ind w:left="440"/>
    </w:pPr>
  </w:style>
  <w:style w:type="paragraph" w:styleId="TOC4">
    <w:name w:val="toc 4"/>
    <w:basedOn w:val="Normal"/>
    <w:next w:val="Normal"/>
    <w:uiPriority w:val="39"/>
    <w:unhideWhenUsed/>
    <w:rsid w:val="78DC5593"/>
    <w:pPr>
      <w:spacing w:after="100"/>
      <w:ind w:left="660"/>
    </w:pPr>
  </w:style>
  <w:style w:type="paragraph" w:styleId="TOC5">
    <w:name w:val="toc 5"/>
    <w:basedOn w:val="Normal"/>
    <w:next w:val="Normal"/>
    <w:uiPriority w:val="39"/>
    <w:unhideWhenUsed/>
    <w:rsid w:val="78DC5593"/>
    <w:pPr>
      <w:spacing w:after="100"/>
      <w:ind w:left="880"/>
    </w:pPr>
  </w:style>
  <w:style w:type="paragraph" w:styleId="TOC6">
    <w:name w:val="toc 6"/>
    <w:basedOn w:val="Normal"/>
    <w:next w:val="Normal"/>
    <w:uiPriority w:val="39"/>
    <w:unhideWhenUsed/>
    <w:rsid w:val="78DC5593"/>
    <w:pPr>
      <w:spacing w:after="100"/>
      <w:ind w:left="1100"/>
    </w:pPr>
  </w:style>
  <w:style w:type="paragraph" w:styleId="TOC7">
    <w:name w:val="toc 7"/>
    <w:basedOn w:val="Normal"/>
    <w:next w:val="Normal"/>
    <w:uiPriority w:val="39"/>
    <w:unhideWhenUsed/>
    <w:rsid w:val="78DC5593"/>
    <w:pPr>
      <w:spacing w:after="100"/>
      <w:ind w:left="1320"/>
    </w:pPr>
  </w:style>
  <w:style w:type="paragraph" w:styleId="TOC8">
    <w:name w:val="toc 8"/>
    <w:basedOn w:val="Normal"/>
    <w:next w:val="Normal"/>
    <w:uiPriority w:val="39"/>
    <w:unhideWhenUsed/>
    <w:rsid w:val="78DC5593"/>
    <w:pPr>
      <w:spacing w:after="100"/>
      <w:ind w:left="1540"/>
    </w:pPr>
  </w:style>
  <w:style w:type="paragraph" w:styleId="TOC9">
    <w:name w:val="toc 9"/>
    <w:basedOn w:val="Normal"/>
    <w:next w:val="Normal"/>
    <w:uiPriority w:val="39"/>
    <w:unhideWhenUsed/>
    <w:rsid w:val="78DC5593"/>
    <w:pPr>
      <w:spacing w:after="100"/>
      <w:ind w:left="1760"/>
    </w:pPr>
  </w:style>
  <w:style w:type="paragraph" w:styleId="EndnoteText">
    <w:name w:val="endnote text"/>
    <w:basedOn w:val="Normal"/>
    <w:link w:val="EndnoteTextChar"/>
    <w:uiPriority w:val="99"/>
    <w:unhideWhenUsed/>
    <w:rsid w:val="78DC5593"/>
    <w:pPr>
      <w:spacing w:after="0"/>
    </w:pPr>
    <w:rPr>
      <w:sz w:val="20"/>
      <w:szCs w:val="20"/>
    </w:rPr>
  </w:style>
  <w:style w:type="character" w:customStyle="1" w:styleId="EndnoteTextChar">
    <w:name w:val="Endnote Text Char"/>
    <w:basedOn w:val="DefaultParagraphFont"/>
    <w:link w:val="EndnoteText"/>
    <w:uiPriority w:val="99"/>
    <w:rsid w:val="78DC5593"/>
    <w:rPr>
      <w:rFonts w:ascii="Newsreader Medium" w:eastAsia="Newsreader Medium" w:hAnsi="Newsreader Medium" w:cs="Newsreader Medium"/>
      <w:b w:val="0"/>
      <w:bCs w:val="0"/>
      <w:i w:val="0"/>
      <w:iCs w:val="0"/>
      <w:noProof w:val="0"/>
      <w:color w:val="auto"/>
      <w:sz w:val="20"/>
      <w:szCs w:val="20"/>
      <w:lang w:val="en-US"/>
    </w:rPr>
  </w:style>
  <w:style w:type="paragraph" w:styleId="FootnoteText">
    <w:name w:val="footnote text"/>
    <w:basedOn w:val="Normal"/>
    <w:link w:val="FootnoteTextChar"/>
    <w:uiPriority w:val="99"/>
    <w:semiHidden/>
    <w:unhideWhenUsed/>
    <w:rsid w:val="78DC5593"/>
    <w:pPr>
      <w:spacing w:after="0"/>
    </w:pPr>
    <w:rPr>
      <w:sz w:val="20"/>
      <w:szCs w:val="20"/>
    </w:rPr>
  </w:style>
  <w:style w:type="character" w:customStyle="1" w:styleId="FootnoteTextChar">
    <w:name w:val="Footnote Text Char"/>
    <w:basedOn w:val="DefaultParagraphFont"/>
    <w:link w:val="FootnoteText"/>
    <w:uiPriority w:val="99"/>
    <w:semiHidden/>
    <w:rsid w:val="78DC5593"/>
    <w:rPr>
      <w:rFonts w:ascii="Newsreader Medium" w:eastAsia="Newsreader Medium" w:hAnsi="Newsreader Medium" w:cs="Newsreader Medium"/>
      <w:b w:val="0"/>
      <w:bCs w:val="0"/>
      <w:i w:val="0"/>
      <w:iCs w:val="0"/>
      <w:noProof w:val="0"/>
      <w:color w:val="auto"/>
      <w:sz w:val="20"/>
      <w:szCs w:val="20"/>
      <w:lang w:val="en-US"/>
    </w:rPr>
  </w:style>
  <w:style w:type="character" w:styleId="SubtleEmphasis">
    <w:name w:val="Subtle Emphasis"/>
    <w:uiPriority w:val="19"/>
    <w:rsid w:val="007E397E"/>
    <w:rPr>
      <w:rFonts w:ascii="Epilogue Medium" w:eastAsia="Epilogue Medium" w:hAnsi="Epilogue Medium" w:cs="Epilogue Medium"/>
    </w:rPr>
  </w:style>
  <w:style w:type="table" w:styleId="PlainTable5">
    <w:name w:val="Plain Table 5"/>
    <w:basedOn w:val="TableNormal"/>
    <w:uiPriority w:val="45"/>
    <w:rsid w:val="000F30E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rsid w:val="000F30E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2">
    <w:name w:val="Table Web 2"/>
    <w:basedOn w:val="TableNormal"/>
    <w:uiPriority w:val="99"/>
    <w:rsid w:val="000F30E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dTable1Light-Accent3">
    <w:name w:val="Grid Table 1 Light Accent 3"/>
    <w:basedOn w:val="TableNormal"/>
    <w:uiPriority w:val="46"/>
    <w:rsid w:val="000F30E0"/>
    <w:pPr>
      <w:spacing w:after="0" w:line="240" w:lineRule="auto"/>
    </w:pPr>
    <w:tblPr>
      <w:tblStyleRowBandSize w:val="1"/>
      <w:tblStyleColBandSize w:val="1"/>
      <w:tblBorders>
        <w:top w:val="single" w:sz="4" w:space="0" w:color="C4BDFF" w:themeColor="accent3" w:themeTint="66"/>
        <w:left w:val="single" w:sz="4" w:space="0" w:color="C4BDFF" w:themeColor="accent3" w:themeTint="66"/>
        <w:bottom w:val="single" w:sz="4" w:space="0" w:color="C4BDFF" w:themeColor="accent3" w:themeTint="66"/>
        <w:right w:val="single" w:sz="4" w:space="0" w:color="C4BDFF" w:themeColor="accent3" w:themeTint="66"/>
        <w:insideH w:val="single" w:sz="4" w:space="0" w:color="C4BDFF" w:themeColor="accent3" w:themeTint="66"/>
        <w:insideV w:val="single" w:sz="4" w:space="0" w:color="C4BDFF" w:themeColor="accent3" w:themeTint="66"/>
      </w:tblBorders>
    </w:tblPr>
    <w:tblStylePr w:type="firstRow">
      <w:rPr>
        <w:b/>
        <w:bCs/>
      </w:rPr>
      <w:tblPr/>
      <w:tcPr>
        <w:tcBorders>
          <w:bottom w:val="single" w:sz="12" w:space="0" w:color="A69DFF" w:themeColor="accent3" w:themeTint="99"/>
        </w:tcBorders>
      </w:tcPr>
    </w:tblStylePr>
    <w:tblStylePr w:type="lastRow">
      <w:rPr>
        <w:b/>
        <w:bCs/>
      </w:rPr>
      <w:tblPr/>
      <w:tcPr>
        <w:tcBorders>
          <w:top w:val="double" w:sz="2" w:space="0" w:color="A69DFF" w:themeColor="accent3" w:themeTint="99"/>
        </w:tcBorders>
      </w:tcPr>
    </w:tblStylePr>
    <w:tblStylePr w:type="firstCol">
      <w:rPr>
        <w:b/>
        <w:bCs/>
      </w:rPr>
    </w:tblStylePr>
    <w:tblStylePr w:type="lastCol">
      <w:rPr>
        <w:b/>
        <w:bCs/>
      </w:rPr>
    </w:tblStylePr>
  </w:style>
  <w:style w:type="table" w:styleId="PlainTable1">
    <w:name w:val="Plain Table 1"/>
    <w:basedOn w:val="TableNormal"/>
    <w:uiPriority w:val="41"/>
    <w:rsid w:val="000F30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Reference">
    <w:name w:val="Subtle Reference"/>
    <w:aliases w:val="Table and Quote Label,Table Label"/>
    <w:basedOn w:val="SubtleEmphasis"/>
    <w:uiPriority w:val="31"/>
    <w:qFormat/>
    <w:rsid w:val="002D64DE"/>
    <w:rPr>
      <w:rFonts w:ascii="Epilogue Medium" w:eastAsia="Epilogue Medium" w:hAnsi="Epilogue Medium" w:cs="Epilogue Medium"/>
      <w:color w:val="181824" w:themeColor="text2"/>
      <w:sz w:val="18"/>
      <w:szCs w:val="18"/>
    </w:rPr>
  </w:style>
  <w:style w:type="character" w:styleId="Strong">
    <w:name w:val="Strong"/>
    <w:basedOn w:val="DefaultParagraphFont"/>
    <w:uiPriority w:val="22"/>
    <w:qFormat/>
    <w:rsid w:val="00431572"/>
    <w:rPr>
      <w:b/>
      <w:bCs/>
    </w:rPr>
  </w:style>
  <w:style w:type="character" w:styleId="Hyperlink">
    <w:name w:val="Hyperlink"/>
    <w:basedOn w:val="DefaultParagraphFont"/>
    <w:uiPriority w:val="99"/>
    <w:unhideWhenUsed/>
    <w:qFormat/>
    <w:rsid w:val="00E973AE"/>
    <w:rPr>
      <w:color w:val="6C5CFF" w:themeColor="accent3"/>
      <w:u w:val="single"/>
    </w:rPr>
  </w:style>
  <w:style w:type="character" w:styleId="UnresolvedMention">
    <w:name w:val="Unresolved Mention"/>
    <w:basedOn w:val="DefaultParagraphFont"/>
    <w:uiPriority w:val="99"/>
    <w:semiHidden/>
    <w:unhideWhenUsed/>
    <w:rsid w:val="002D64DE"/>
    <w:rPr>
      <w:color w:val="605E5C"/>
      <w:shd w:val="clear" w:color="auto" w:fill="E1DFDD"/>
    </w:rPr>
  </w:style>
  <w:style w:type="character" w:styleId="PageNumber">
    <w:name w:val="page number"/>
    <w:basedOn w:val="DefaultParagraphFont"/>
    <w:uiPriority w:val="99"/>
    <w:semiHidden/>
    <w:unhideWhenUsed/>
    <w:rsid w:val="001F5A53"/>
  </w:style>
  <w:style w:type="character" w:styleId="CommentReference">
    <w:name w:val="annotation reference"/>
    <w:basedOn w:val="DefaultParagraphFont"/>
    <w:uiPriority w:val="99"/>
    <w:semiHidden/>
    <w:unhideWhenUsed/>
    <w:rsid w:val="00D22590"/>
    <w:rPr>
      <w:sz w:val="16"/>
      <w:szCs w:val="16"/>
    </w:rPr>
  </w:style>
  <w:style w:type="paragraph" w:styleId="CommentText">
    <w:name w:val="annotation text"/>
    <w:basedOn w:val="Normal"/>
    <w:link w:val="CommentTextChar"/>
    <w:uiPriority w:val="99"/>
    <w:unhideWhenUsed/>
    <w:rsid w:val="00D22590"/>
    <w:pPr>
      <w:spacing w:after="120" w:line="240" w:lineRule="auto"/>
    </w:pPr>
    <w:rPr>
      <w:rFonts w:ascii="Georgia" w:eastAsiaTheme="minorHAnsi" w:hAnsi="Georgia" w:cstheme="minorBidi"/>
      <w:color w:val="717172"/>
      <w:sz w:val="20"/>
      <w:szCs w:val="20"/>
    </w:rPr>
  </w:style>
  <w:style w:type="character" w:customStyle="1" w:styleId="CommentTextChar">
    <w:name w:val="Comment Text Char"/>
    <w:basedOn w:val="DefaultParagraphFont"/>
    <w:link w:val="CommentText"/>
    <w:uiPriority w:val="99"/>
    <w:rsid w:val="00D22590"/>
    <w:rPr>
      <w:rFonts w:ascii="Georgia" w:hAnsi="Georgia"/>
      <w:color w:val="717172"/>
      <w:sz w:val="20"/>
      <w:szCs w:val="20"/>
    </w:rPr>
  </w:style>
  <w:style w:type="character" w:customStyle="1" w:styleId="normaltextrun">
    <w:name w:val="normaltextrun"/>
    <w:basedOn w:val="DefaultParagraphFont"/>
    <w:rsid w:val="00D22590"/>
  </w:style>
  <w:style w:type="character" w:styleId="FollowedHyperlink">
    <w:name w:val="FollowedHyperlink"/>
    <w:basedOn w:val="DefaultParagraphFont"/>
    <w:uiPriority w:val="99"/>
    <w:semiHidden/>
    <w:unhideWhenUsed/>
    <w:rsid w:val="00817609"/>
    <w:rPr>
      <w:color w:val="93A3FF" w:themeColor="accent4"/>
      <w:u w:val="single"/>
    </w:rPr>
  </w:style>
  <w:style w:type="paragraph" w:styleId="Revision">
    <w:name w:val="Revision"/>
    <w:hidden/>
    <w:uiPriority w:val="99"/>
    <w:semiHidden/>
    <w:rsid w:val="00F34162"/>
    <w:pPr>
      <w:spacing w:after="0" w:line="240" w:lineRule="auto"/>
    </w:pPr>
    <w:rPr>
      <w:rFonts w:ascii="Newsreader Medium" w:hAnsi="Newsreader Medium" w:cs="Newsreader Medium"/>
      <w:sz w:val="24"/>
      <w:szCs w:val="24"/>
    </w:rPr>
  </w:style>
  <w:style w:type="paragraph" w:styleId="CommentSubject">
    <w:name w:val="annotation subject"/>
    <w:basedOn w:val="CommentText"/>
    <w:next w:val="CommentText"/>
    <w:link w:val="CommentSubjectChar"/>
    <w:uiPriority w:val="99"/>
    <w:semiHidden/>
    <w:unhideWhenUsed/>
    <w:rsid w:val="004126AD"/>
    <w:pPr>
      <w:spacing w:after="160"/>
    </w:pPr>
    <w:rPr>
      <w:rFonts w:ascii="Newsreader Medium" w:eastAsia="Newsreader Medium" w:hAnsi="Newsreader Medium" w:cs="Newsreader Medium"/>
      <w:b/>
      <w:bCs/>
      <w:color w:val="auto"/>
    </w:rPr>
  </w:style>
  <w:style w:type="character" w:customStyle="1" w:styleId="CommentSubjectChar">
    <w:name w:val="Comment Subject Char"/>
    <w:basedOn w:val="CommentTextChar"/>
    <w:link w:val="CommentSubject"/>
    <w:uiPriority w:val="99"/>
    <w:semiHidden/>
    <w:rsid w:val="004126AD"/>
    <w:rPr>
      <w:rFonts w:ascii="Newsreader Medium" w:eastAsia="Newsreader Medium" w:hAnsi="Newsreader Medium" w:cs="Newsreader Medium"/>
      <w:b/>
      <w:bCs/>
      <w:color w:val="717172"/>
      <w:sz w:val="20"/>
      <w:szCs w:val="20"/>
    </w:rPr>
  </w:style>
  <w:style w:type="paragraph" w:styleId="Caption">
    <w:name w:val="caption"/>
    <w:basedOn w:val="Normal"/>
    <w:next w:val="Normal"/>
    <w:uiPriority w:val="35"/>
    <w:unhideWhenUsed/>
    <w:qFormat/>
    <w:rsid w:val="002E2889"/>
    <w:pPr>
      <w:spacing w:after="200" w:line="240" w:lineRule="auto"/>
    </w:pPr>
    <w:rPr>
      <w:i/>
      <w:iCs/>
      <w:color w:val="181824" w:themeColor="text2"/>
      <w:sz w:val="18"/>
      <w:szCs w:val="18"/>
    </w:rPr>
  </w:style>
  <w:style w:type="paragraph" w:customStyle="1" w:styleId="paragraph">
    <w:name w:val="paragraph"/>
    <w:basedOn w:val="Normal"/>
    <w:rsid w:val="00D82BF2"/>
    <w:pPr>
      <w:spacing w:before="100" w:beforeAutospacing="1" w:after="100" w:afterAutospacing="1" w:line="240" w:lineRule="auto"/>
    </w:pPr>
    <w:rPr>
      <w:rFonts w:ascii="Times New Roman" w:eastAsia="Times New Roman" w:hAnsi="Times New Roman" w:cs="Times New Roman"/>
    </w:rPr>
  </w:style>
  <w:style w:type="character" w:customStyle="1" w:styleId="eop">
    <w:name w:val="eop"/>
    <w:basedOn w:val="DefaultParagraphFont"/>
    <w:rsid w:val="00D82BF2"/>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6052">
      <w:bodyDiv w:val="1"/>
      <w:marLeft w:val="0"/>
      <w:marRight w:val="0"/>
      <w:marTop w:val="0"/>
      <w:marBottom w:val="0"/>
      <w:divBdr>
        <w:top w:val="none" w:sz="0" w:space="0" w:color="auto"/>
        <w:left w:val="none" w:sz="0" w:space="0" w:color="auto"/>
        <w:bottom w:val="none" w:sz="0" w:space="0" w:color="auto"/>
        <w:right w:val="none" w:sz="0" w:space="0" w:color="auto"/>
      </w:divBdr>
    </w:div>
    <w:div w:id="346831492">
      <w:bodyDiv w:val="1"/>
      <w:marLeft w:val="0"/>
      <w:marRight w:val="0"/>
      <w:marTop w:val="0"/>
      <w:marBottom w:val="0"/>
      <w:divBdr>
        <w:top w:val="none" w:sz="0" w:space="0" w:color="auto"/>
        <w:left w:val="none" w:sz="0" w:space="0" w:color="auto"/>
        <w:bottom w:val="none" w:sz="0" w:space="0" w:color="auto"/>
        <w:right w:val="none" w:sz="0" w:space="0" w:color="auto"/>
      </w:divBdr>
      <w:divsChild>
        <w:div w:id="1280916381">
          <w:marLeft w:val="0"/>
          <w:marRight w:val="0"/>
          <w:marTop w:val="0"/>
          <w:marBottom w:val="0"/>
          <w:divBdr>
            <w:top w:val="single" w:sz="2" w:space="0" w:color="auto"/>
            <w:left w:val="single" w:sz="2" w:space="0" w:color="auto"/>
            <w:bottom w:val="single" w:sz="2" w:space="0" w:color="auto"/>
            <w:right w:val="single" w:sz="2" w:space="0" w:color="auto"/>
          </w:divBdr>
          <w:divsChild>
            <w:div w:id="1485658634">
              <w:marLeft w:val="0"/>
              <w:marRight w:val="0"/>
              <w:marTop w:val="0"/>
              <w:marBottom w:val="0"/>
              <w:divBdr>
                <w:top w:val="single" w:sz="2" w:space="0" w:color="auto"/>
                <w:left w:val="single" w:sz="2" w:space="0" w:color="auto"/>
                <w:bottom w:val="single" w:sz="2" w:space="0" w:color="auto"/>
                <w:right w:val="single" w:sz="2" w:space="0" w:color="auto"/>
              </w:divBdr>
              <w:divsChild>
                <w:div w:id="1581330744">
                  <w:marLeft w:val="0"/>
                  <w:marRight w:val="0"/>
                  <w:marTop w:val="0"/>
                  <w:marBottom w:val="0"/>
                  <w:divBdr>
                    <w:top w:val="single" w:sz="2" w:space="0" w:color="auto"/>
                    <w:left w:val="single" w:sz="2" w:space="0" w:color="auto"/>
                    <w:bottom w:val="single" w:sz="2" w:space="0" w:color="auto"/>
                    <w:right w:val="single" w:sz="2" w:space="0" w:color="auto"/>
                  </w:divBdr>
                  <w:divsChild>
                    <w:div w:id="1252397563">
                      <w:marLeft w:val="0"/>
                      <w:marRight w:val="0"/>
                      <w:marTop w:val="0"/>
                      <w:marBottom w:val="0"/>
                      <w:divBdr>
                        <w:top w:val="single" w:sz="2" w:space="0" w:color="auto"/>
                        <w:left w:val="single" w:sz="2" w:space="0" w:color="auto"/>
                        <w:bottom w:val="single" w:sz="2" w:space="0" w:color="auto"/>
                        <w:right w:val="single" w:sz="2" w:space="0" w:color="auto"/>
                      </w:divBdr>
                      <w:divsChild>
                        <w:div w:id="123963551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99127777">
      <w:bodyDiv w:val="1"/>
      <w:marLeft w:val="0"/>
      <w:marRight w:val="0"/>
      <w:marTop w:val="0"/>
      <w:marBottom w:val="0"/>
      <w:divBdr>
        <w:top w:val="none" w:sz="0" w:space="0" w:color="auto"/>
        <w:left w:val="none" w:sz="0" w:space="0" w:color="auto"/>
        <w:bottom w:val="none" w:sz="0" w:space="0" w:color="auto"/>
        <w:right w:val="none" w:sz="0" w:space="0" w:color="auto"/>
      </w:divBdr>
      <w:divsChild>
        <w:div w:id="7798791">
          <w:marLeft w:val="0"/>
          <w:marRight w:val="0"/>
          <w:marTop w:val="0"/>
          <w:marBottom w:val="0"/>
          <w:divBdr>
            <w:top w:val="none" w:sz="0" w:space="0" w:color="auto"/>
            <w:left w:val="none" w:sz="0" w:space="0" w:color="auto"/>
            <w:bottom w:val="none" w:sz="0" w:space="0" w:color="auto"/>
            <w:right w:val="none" w:sz="0" w:space="0" w:color="auto"/>
          </w:divBdr>
        </w:div>
        <w:div w:id="1343320547">
          <w:marLeft w:val="0"/>
          <w:marRight w:val="0"/>
          <w:marTop w:val="0"/>
          <w:marBottom w:val="0"/>
          <w:divBdr>
            <w:top w:val="none" w:sz="0" w:space="0" w:color="auto"/>
            <w:left w:val="none" w:sz="0" w:space="0" w:color="auto"/>
            <w:bottom w:val="none" w:sz="0" w:space="0" w:color="auto"/>
            <w:right w:val="none" w:sz="0" w:space="0" w:color="auto"/>
          </w:divBdr>
          <w:divsChild>
            <w:div w:id="546258626">
              <w:marLeft w:val="0"/>
              <w:marRight w:val="0"/>
              <w:marTop w:val="0"/>
              <w:marBottom w:val="0"/>
              <w:divBdr>
                <w:top w:val="none" w:sz="0" w:space="0" w:color="auto"/>
                <w:left w:val="none" w:sz="0" w:space="0" w:color="auto"/>
                <w:bottom w:val="none" w:sz="0" w:space="0" w:color="auto"/>
                <w:right w:val="none" w:sz="0" w:space="0" w:color="auto"/>
              </w:divBdr>
            </w:div>
            <w:div w:id="856118367">
              <w:marLeft w:val="0"/>
              <w:marRight w:val="0"/>
              <w:marTop w:val="0"/>
              <w:marBottom w:val="0"/>
              <w:divBdr>
                <w:top w:val="none" w:sz="0" w:space="0" w:color="auto"/>
                <w:left w:val="none" w:sz="0" w:space="0" w:color="auto"/>
                <w:bottom w:val="none" w:sz="0" w:space="0" w:color="auto"/>
                <w:right w:val="none" w:sz="0" w:space="0" w:color="auto"/>
              </w:divBdr>
            </w:div>
            <w:div w:id="11517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anahorton/Library/Group%20Containers/UBF8T346G9.Office/User%20Content.localized/Templates.localized/Arts%20Midwest%20Letterhead.dotx" TargetMode="External"/></Relationships>
</file>

<file path=word/documenttasks/documenttasks1.xml><?xml version="1.0" encoding="utf-8"?>
<t:Tasks xmlns:t="http://schemas.microsoft.com/office/tasks/2019/documenttasks" xmlns:oel="http://schemas.microsoft.com/office/2019/extlst">
  <t:Task id="{1947A388-4AAC-412E-BD89-294946FF9D21}">
    <t:Anchor>
      <t:Comment id="1931633909"/>
    </t:Anchor>
    <t:History>
      <t:Event id="{759CCDF8-B6EE-4091-949D-883FB830F8DA}" time="2023-01-24T22:27:18.281Z">
        <t:Attribution userId="S::ellen.mueller@artsmidwest.org::8dbc56a1-08ec-4755-bef9-a49690192e50" userProvider="AD" userName="Ellen Mueller"/>
        <t:Anchor>
          <t:Comment id="1931633909"/>
        </t:Anchor>
        <t:Create/>
      </t:Event>
      <t:Event id="{81CF1340-7925-4885-8B95-0973AF1219A0}" time="2023-01-24T22:27:18.281Z">
        <t:Attribution userId="S::ellen.mueller@artsmidwest.org::8dbc56a1-08ec-4755-bef9-a49690192e50" userProvider="AD" userName="Ellen Mueller"/>
        <t:Anchor>
          <t:Comment id="1931633909"/>
        </t:Anchor>
        <t:Assign userId="S::Carly.Newhouse@artsmidwest.org::cb689c16-d1a2-4291-b6c8-2f0baf96ed4c" userProvider="AD" userName="Carly Newhouse"/>
      </t:Event>
      <t:Event id="{02185383-7722-40C0-BB34-6348E65FCCD9}" time="2023-01-24T22:27:18.281Z">
        <t:Attribution userId="S::ellen.mueller@artsmidwest.org::8dbc56a1-08ec-4755-bef9-a49690192e50" userProvider="AD" userName="Ellen Mueller"/>
        <t:Anchor>
          <t:Comment id="1931633909"/>
        </t:Anchor>
        <t:SetTitle title="@Carly Newhouse - let's look at how this is phrased on other grants - is it something like 'each state, or Native Nations within those geographies'?"/>
      </t:Event>
    </t:History>
  </t:Task>
  <t:Task id="{2D264549-0453-41AC-833D-A51B2A046ED9}">
    <t:Anchor>
      <t:Comment id="814188146"/>
    </t:Anchor>
    <t:History>
      <t:Event id="{6689B3AC-BCE9-4785-AB0D-A3F0B765EC9E}" time="2023-01-24T22:42:25.373Z">
        <t:Attribution userId="S::ellen.mueller@artsmidwest.org::8dbc56a1-08ec-4755-bef9-a49690192e50" userProvider="AD" userName="Ellen Mueller"/>
        <t:Anchor>
          <t:Comment id="814188146"/>
        </t:Anchor>
        <t:Create/>
      </t:Event>
      <t:Event id="{AF08E898-E026-4517-B2EF-477D9DC2D75E}" time="2023-01-24T22:42:25.373Z">
        <t:Attribution userId="S::ellen.mueller@artsmidwest.org::8dbc56a1-08ec-4755-bef9-a49690192e50" userProvider="AD" userName="Ellen Mueller"/>
        <t:Anchor>
          <t:Comment id="814188146"/>
        </t:Anchor>
        <t:Assign userId="S::Carly.Newhouse@artsmidwest.org::cb689c16-d1a2-4291-b6c8-2f0baf96ed4c" userProvider="AD" userName="Carly Newhouse"/>
      </t:Event>
      <t:Event id="{C17DFE10-A606-40BB-9D9A-0B362CFB369C}" time="2023-01-24T22:42:25.373Z">
        <t:Attribution userId="S::ellen.mueller@artsmidwest.org::8dbc56a1-08ec-4755-bef9-a49690192e50" userProvider="AD" userName="Ellen Mueller"/>
        <t:Anchor>
          <t:Comment id="814188146"/>
        </t:Anchor>
        <t:SetTitle title="@Carly Newhouse"/>
      </t:Event>
    </t:History>
  </t:Task>
  <t:Task id="{E2C4AE96-D615-4118-88A8-A6F20FD6BF2C}">
    <t:Anchor>
      <t:Comment id="2008175712"/>
    </t:Anchor>
    <t:History>
      <t:Event id="{42CE70C5-F9C0-4FA0-AA48-C2B725A65868}" time="2023-01-24T22:40:31.174Z">
        <t:Attribution userId="S::ellen.mueller@artsmidwest.org::8dbc56a1-08ec-4755-bef9-a49690192e50" userProvider="AD" userName="Ellen Mueller"/>
        <t:Anchor>
          <t:Comment id="2008175712"/>
        </t:Anchor>
        <t:Create/>
      </t:Event>
      <t:Event id="{6DD76772-D363-4047-B9D6-3340CD823D86}" time="2023-01-24T22:40:31.174Z">
        <t:Attribution userId="S::ellen.mueller@artsmidwest.org::8dbc56a1-08ec-4755-bef9-a49690192e50" userProvider="AD" userName="Ellen Mueller"/>
        <t:Anchor>
          <t:Comment id="2008175712"/>
        </t:Anchor>
        <t:Assign userId="S::Carly.Newhouse@artsmidwest.org::cb689c16-d1a2-4291-b6c8-2f0baf96ed4c" userProvider="AD" userName="Carly Newhouse"/>
      </t:Event>
      <t:Event id="{51BF0560-E9C2-4095-A876-74858939B1CE}" time="2023-01-24T22:40:31.174Z">
        <t:Attribution userId="S::ellen.mueller@artsmidwest.org::8dbc56a1-08ec-4755-bef9-a49690192e50" userProvider="AD" userName="Ellen Mueller"/>
        <t:Anchor>
          <t:Comment id="2008175712"/>
        </t:Anchor>
        <t:SetTitle title="@Carly Newhouse"/>
      </t:Event>
    </t:History>
  </t:Task>
  <t:Task id="{0D3E144F-2E43-4522-9F4C-526E8948D5C1}">
    <t:Anchor>
      <t:Comment id="1234441134"/>
    </t:Anchor>
    <t:History>
      <t:Event id="{23B39B2A-A2FC-4583-829F-C6AFAA73BC82}" time="2023-01-24T22:37:24.89Z">
        <t:Attribution userId="S::ellen.mueller@artsmidwest.org::8dbc56a1-08ec-4755-bef9-a49690192e50" userProvider="AD" userName="Ellen Mueller"/>
        <t:Anchor>
          <t:Comment id="1234441134"/>
        </t:Anchor>
        <t:Create/>
      </t:Event>
      <t:Event id="{E3C106D4-5F7B-4086-A4D1-04D120EB651E}" time="2023-01-24T22:37:24.89Z">
        <t:Attribution userId="S::ellen.mueller@artsmidwest.org::8dbc56a1-08ec-4755-bef9-a49690192e50" userProvider="AD" userName="Ellen Mueller"/>
        <t:Anchor>
          <t:Comment id="1234441134"/>
        </t:Anchor>
        <t:Assign userId="S::Carly.Newhouse@artsmidwest.org::cb689c16-d1a2-4291-b6c8-2f0baf96ed4c" userProvider="AD" userName="Carly Newhouse"/>
      </t:Event>
      <t:Event id="{536EABD2-CBF5-4EB1-8E13-A1DC33B6F2FB}" time="2023-01-24T22:37:24.89Z">
        <t:Attribution userId="S::ellen.mueller@artsmidwest.org::8dbc56a1-08ec-4755-bef9-a49690192e50" userProvider="AD" userName="Ellen Mueller"/>
        <t:Anchor>
          <t:Comment id="1234441134"/>
        </t:Anchor>
        <t:SetTitle title="@Carly Newhouse - Emma share this doc with me and it says we're doing this, so we should include info on panel characteristics Arts Midwest Quarterly Report_December 2022.docx"/>
      </t:Event>
      <t:Event id="{1EC6B8FA-7C43-4FD5-AD16-ADC26BCBDF6C}" time="2023-01-25T22:12:35.4Z">
        <t:Attribution userId="S::carly.newhouse@artsmidwest.org::cb689c16-d1a2-4291-b6c8-2f0baf96ed4c" userProvider="AD" userName="Carly Newhouse"/>
        <t:Progress percentComplete="100"/>
      </t:Event>
    </t:History>
  </t:Task>
  <t:Task id="{10663659-A3C3-46AC-A08A-61BB12D024D1}">
    <t:Anchor>
      <t:Comment id="590853102"/>
    </t:Anchor>
    <t:History>
      <t:Event id="{6F9F1839-8835-4E1F-9723-91A80380C1FC}" time="2023-01-24T22:26:14.342Z">
        <t:Attribution userId="S::ellen.mueller@artsmidwest.org::8dbc56a1-08ec-4755-bef9-a49690192e50" userProvider="AD" userName="Ellen Mueller"/>
        <t:Anchor>
          <t:Comment id="590853102"/>
        </t:Anchor>
        <t:Create/>
      </t:Event>
      <t:Event id="{736D9223-DFBF-487E-A9DA-7B923AC92DF2}" time="2023-01-24T22:26:14.342Z">
        <t:Attribution userId="S::ellen.mueller@artsmidwest.org::8dbc56a1-08ec-4755-bef9-a49690192e50" userProvider="AD" userName="Ellen Mueller"/>
        <t:Anchor>
          <t:Comment id="590853102"/>
        </t:Anchor>
        <t:Assign userId="S::Carly.Newhouse@artsmidwest.org::cb689c16-d1a2-4291-b6c8-2f0baf96ed4c" userProvider="AD" userName="Carly Newhouse"/>
      </t:Event>
      <t:Event id="{3E24FE7C-FAAD-423A-8517-F0F294387EEF}" time="2023-01-24T22:26:14.342Z">
        <t:Attribution userId="S::ellen.mueller@artsmidwest.org::8dbc56a1-08ec-4755-bef9-a49690192e50" userProvider="AD" userName="Ellen Mueller"/>
        <t:Anchor>
          <t:Comment id="590853102"/>
        </t:Anchor>
        <t:SetTitle title="@Carly Newhouse let's include a definition"/>
      </t:Event>
      <t:Event id="{CCB73F9F-2EDE-4F04-806C-2B28F7D3B29B}" time="2023-01-25T20:22:22.899Z">
        <t:Attribution userId="S::carly.newhouse@artsmidwest.org::cb689c16-d1a2-4291-b6c8-2f0baf96ed4c" userProvider="AD" userName="Carly Newhouse"/>
        <t:Progress percentComplete="100"/>
      </t:Event>
    </t:History>
  </t:Task>
  <t:Task id="{62181040-BCDA-47E7-8F3D-4DEBA8DF4565}">
    <t:Anchor>
      <t:Comment id="1577783112"/>
    </t:Anchor>
    <t:History>
      <t:Event id="{800D1DD0-2004-4349-9D20-0351F2599E49}" time="2023-01-24T22:25:22.417Z">
        <t:Attribution userId="S::ellen.mueller@artsmidwest.org::8dbc56a1-08ec-4755-bef9-a49690192e50" userProvider="AD" userName="Ellen Mueller"/>
        <t:Anchor>
          <t:Comment id="1577783112"/>
        </t:Anchor>
        <t:Create/>
      </t:Event>
      <t:Event id="{AEAED129-2646-46E1-93A7-809E9EC27D12}" time="2023-01-24T22:25:22.417Z">
        <t:Attribution userId="S::ellen.mueller@artsmidwest.org::8dbc56a1-08ec-4755-bef9-a49690192e50" userProvider="AD" userName="Ellen Mueller"/>
        <t:Anchor>
          <t:Comment id="1577783112"/>
        </t:Anchor>
        <t:Assign userId="S::Carly.Newhouse@artsmidwest.org::cb689c16-d1a2-4291-b6c8-2f0baf96ed4c" userProvider="AD" userName="Carly Newhouse"/>
      </t:Event>
      <t:Event id="{B67F1849-F72F-4001-BC7B-146781D9088C}" time="2023-01-24T22:25:22.417Z">
        <t:Attribution userId="S::ellen.mueller@artsmidwest.org::8dbc56a1-08ec-4755-bef9-a49690192e50" userProvider="AD" userName="Ellen Mueller"/>
        <t:Anchor>
          <t:Comment id="1577783112"/>
        </t:Anchor>
        <t:SetTitle title="@Carly Newhouse - we'll need to add a definition here (we've already experienced the wide-ranging interpretations people can make)"/>
      </t:Event>
      <t:Event id="{7E53F238-F746-46FF-AAE0-FD0DEEC1B8BE}" time="2023-01-31T16:14:30.984Z">
        <t:Attribution userId="S::carly.newhouse@artsmidwest.org::cb689c16-d1a2-4291-b6c8-2f0baf96ed4c" userProvider="AD" userName="Carly Newhouse"/>
        <t:Progress percentComplete="100"/>
      </t:Event>
    </t:History>
  </t:Task>
  <t:Task id="{CEC33333-0432-4491-AB39-87D8734A1E47}">
    <t:Anchor>
      <t:Comment id="739205168"/>
    </t:Anchor>
    <t:History>
      <t:Event id="{BD74C1D6-F525-439E-B669-A7A0A8DC38F7}" time="2023-01-24T22:19:15.852Z">
        <t:Attribution userId="S::ellen.mueller@artsmidwest.org::8dbc56a1-08ec-4755-bef9-a49690192e50" userProvider="AD" userName="Ellen Mueller"/>
        <t:Anchor>
          <t:Comment id="739205168"/>
        </t:Anchor>
        <t:Create/>
      </t:Event>
      <t:Event id="{BFD805C7-5B78-4C72-AAD9-2D2FB8C727C6}" time="2023-01-24T22:19:15.852Z">
        <t:Attribution userId="S::ellen.mueller@artsmidwest.org::8dbc56a1-08ec-4755-bef9-a49690192e50" userProvider="AD" userName="Ellen Mueller"/>
        <t:Anchor>
          <t:Comment id="739205168"/>
        </t:Anchor>
        <t:Assign userId="S::Carly.Newhouse@artsmidwest.org::cb689c16-d1a2-4291-b6c8-2f0baf96ed4c" userProvider="AD" userName="Carly Newhouse"/>
      </t:Event>
      <t:Event id="{2FB9B81C-46C8-4184-90E4-E0F2B7F3ACCF}" time="2023-01-24T22:19:15.852Z">
        <t:Attribution userId="S::ellen.mueller@artsmidwest.org::8dbc56a1-08ec-4755-bef9-a49690192e50" userProvider="AD" userName="Ellen Mueller"/>
        <t:Anchor>
          <t:Comment id="739205168"/>
        </t:Anchor>
        <t:SetTitle title="@Carly Newhouse - we would want to say this is a working title, as we'll work with Alana to re-name this in a much more direct/clear/concise way that matches our efforts to update all grants/awards/programs to have more descriptive names that are …"/>
      </t:Event>
      <t:Event id="{188F2F35-D837-4855-B4E0-4EAB22B529BB}" time="2023-01-25T20:26:38.088Z">
        <t:Attribution userId="S::carly.newhouse@artsmidwest.org::cb689c16-d1a2-4291-b6c8-2f0baf96ed4c" userProvider="AD" userName="Carly Newhouse"/>
        <t:Progress percentComplete="100"/>
      </t:Event>
      <t:Event id="{E473EA46-8A84-4488-A36A-15B55BFB9337}" time="2023-01-25T22:11:42.846Z">
        <t:Attribution userId="S::ellen.mueller@artsmidwest.org::8dbc56a1-08ec-4755-bef9-a49690192e50" userProvider="AD" userName="Ellen Mueller"/>
        <t:Progress percentComplete="0"/>
      </t:Event>
      <t:Event id="{7BF0F423-7FC1-4ABC-8811-4BA5994794B9}" time="2023-01-31T16:10:49.837Z">
        <t:Attribution userId="S::carly.newhouse@artsmidwest.org::cb689c16-d1a2-4291-b6c8-2f0baf96ed4c" userProvider="AD" userName="Carly Newhouse"/>
        <t:Progress percentComplete="100"/>
      </t:Event>
    </t:History>
  </t:Task>
</t:Tasks>
</file>

<file path=word/theme/theme1.xml><?xml version="1.0" encoding="utf-8"?>
<a:theme xmlns:a="http://schemas.openxmlformats.org/drawingml/2006/main" name="Office Theme">
  <a:themeElements>
    <a:clrScheme name="Arts Midwest">
      <a:dk1>
        <a:srgbClr val="000000"/>
      </a:dk1>
      <a:lt1>
        <a:srgbClr val="FFFFFF"/>
      </a:lt1>
      <a:dk2>
        <a:srgbClr val="181824"/>
      </a:dk2>
      <a:lt2>
        <a:srgbClr val="F3F7F5"/>
      </a:lt2>
      <a:accent1>
        <a:srgbClr val="BBE000"/>
      </a:accent1>
      <a:accent2>
        <a:srgbClr val="E1FF49"/>
      </a:accent2>
      <a:accent3>
        <a:srgbClr val="6C5CFF"/>
      </a:accent3>
      <a:accent4>
        <a:srgbClr val="93A3FF"/>
      </a:accent4>
      <a:accent5>
        <a:srgbClr val="FF7555"/>
      </a:accent5>
      <a:accent6>
        <a:srgbClr val="FFAC99"/>
      </a:accent6>
      <a:hlink>
        <a:srgbClr val="343449"/>
      </a:hlink>
      <a:folHlink>
        <a:srgbClr val="F3F7F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80A03A6AE4644CBF4FFFF9A7105F3B" ma:contentTypeVersion="16" ma:contentTypeDescription="Create a new document." ma:contentTypeScope="" ma:versionID="76f615418bd168478e79513ebf334aa9">
  <xsd:schema xmlns:xsd="http://www.w3.org/2001/XMLSchema" xmlns:xs="http://www.w3.org/2001/XMLSchema" xmlns:p="http://schemas.microsoft.com/office/2006/metadata/properties" xmlns:ns2="02257027-0a84-4394-aeaf-f23932a5a16d" xmlns:ns3="195390d3-7234-4e16-8cef-1d3c82c11f8c" targetNamespace="http://schemas.microsoft.com/office/2006/metadata/properties" ma:root="true" ma:fieldsID="841fb07bd424b9470f958496094f3ae1" ns2:_="" ns3:_="">
    <xsd:import namespace="02257027-0a84-4394-aeaf-f23932a5a16d"/>
    <xsd:import namespace="195390d3-7234-4e16-8cef-1d3c82c11f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57027-0a84-4394-aeaf-f23932a5a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d7c1e8-ad39-41e5-b7d6-1e0c1af1821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5390d3-7234-4e16-8cef-1d3c82c11f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48486fd-6b10-4bc5-9d98-4971c5a4c4db}" ma:internalName="TaxCatchAll" ma:showField="CatchAllData" ma:web="195390d3-7234-4e16-8cef-1d3c82c11f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257027-0a84-4394-aeaf-f23932a5a16d">
      <Terms xmlns="http://schemas.microsoft.com/office/infopath/2007/PartnerControls"/>
    </lcf76f155ced4ddcb4097134ff3c332f>
    <TaxCatchAll xmlns="195390d3-7234-4e16-8cef-1d3c82c11f8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78892-6800-43AF-87FE-3665B1B12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57027-0a84-4394-aeaf-f23932a5a16d"/>
    <ds:schemaRef ds:uri="195390d3-7234-4e16-8cef-1d3c82c11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2652AE-EA51-450C-AB8E-57E28077AD22}">
  <ds:schemaRefs>
    <ds:schemaRef ds:uri="http://schemas.microsoft.com/sharepoint/v3/contenttype/forms"/>
  </ds:schemaRefs>
</ds:datastoreItem>
</file>

<file path=customXml/itemProps3.xml><?xml version="1.0" encoding="utf-8"?>
<ds:datastoreItem xmlns:ds="http://schemas.openxmlformats.org/officeDocument/2006/customXml" ds:itemID="{498E15F8-95E1-458B-83E1-3FC2CDF21268}">
  <ds:schemaRefs>
    <ds:schemaRef ds:uri="http://schemas.microsoft.com/office/2006/metadata/properties"/>
    <ds:schemaRef ds:uri="http://schemas.microsoft.com/office/infopath/2007/PartnerControls"/>
    <ds:schemaRef ds:uri="02257027-0a84-4394-aeaf-f23932a5a16d"/>
    <ds:schemaRef ds:uri="195390d3-7234-4e16-8cef-1d3c82c11f8c"/>
  </ds:schemaRefs>
</ds:datastoreItem>
</file>

<file path=customXml/itemProps4.xml><?xml version="1.0" encoding="utf-8"?>
<ds:datastoreItem xmlns:ds="http://schemas.openxmlformats.org/officeDocument/2006/customXml" ds:itemID="{F34BC25B-8DE4-704C-AC58-DD8DEEF8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 Midwest Letterhead.dotx</Template>
  <TotalTime>2</TotalTime>
  <Pages>2</Pages>
  <Words>465</Words>
  <Characters>2663</Characters>
  <Application>Microsoft Office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Links>
    <vt:vector size="18" baseType="variant">
      <vt:variant>
        <vt:i4>983095</vt:i4>
      </vt:variant>
      <vt:variant>
        <vt:i4>6</vt:i4>
      </vt:variant>
      <vt:variant>
        <vt:i4>0</vt:i4>
      </vt:variant>
      <vt:variant>
        <vt:i4>5</vt:i4>
      </vt:variant>
      <vt:variant>
        <vt:lpwstr>mailto:carly@artsmidwest.org</vt:lpwstr>
      </vt:variant>
      <vt:variant>
        <vt:lpwstr/>
      </vt:variant>
      <vt:variant>
        <vt:i4>7864359</vt:i4>
      </vt:variant>
      <vt:variant>
        <vt:i4>3</vt:i4>
      </vt:variant>
      <vt:variant>
        <vt:i4>0</vt:i4>
      </vt:variant>
      <vt:variant>
        <vt:i4>5</vt:i4>
      </vt:variant>
      <vt:variant>
        <vt:lpwstr>https://disabilityphilanthropy.org/resource/what-is-disability-justice/</vt:lpwstr>
      </vt:variant>
      <vt:variant>
        <vt:lpwstr/>
      </vt:variant>
      <vt:variant>
        <vt:i4>11</vt:i4>
      </vt:variant>
      <vt:variant>
        <vt:i4>0</vt:i4>
      </vt:variant>
      <vt:variant>
        <vt:i4>0</vt:i4>
      </vt:variant>
      <vt:variant>
        <vt:i4>5</vt:i4>
      </vt:variant>
      <vt:variant>
        <vt:lpwstr>https://artsmidwest.org/resource/embracing-the-social-model-of-disability-for-arts-organizations/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Horton</dc:creator>
  <cp:keywords/>
  <dc:description/>
  <cp:lastModifiedBy>Alana Horton</cp:lastModifiedBy>
  <cp:revision>1</cp:revision>
  <cp:lastPrinted>2023-03-09T18:54:00Z</cp:lastPrinted>
  <dcterms:created xsi:type="dcterms:W3CDTF">2024-03-05T20:56:00Z</dcterms:created>
  <dcterms:modified xsi:type="dcterms:W3CDTF">2024-03-05T20:58:00Z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0x0101008E80A03A6AE4644CBF4FFFF9A7105F3B</vt:lpwstr>
  </property>
</Properties>
</file>