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0D71" w14:textId="77777777" w:rsidR="50DC71AA" w:rsidRDefault="50DC71AA" w:rsidP="001F5A53">
      <w:pPr>
        <w:pStyle w:val="Title"/>
      </w:pPr>
    </w:p>
    <w:p w14:paraId="65189824" w14:textId="77777777" w:rsidR="006A4B5A" w:rsidRDefault="006A4B5A" w:rsidP="00B25F16">
      <w:pPr>
        <w:pStyle w:val="Title"/>
      </w:pPr>
    </w:p>
    <w:p w14:paraId="19FD93F3" w14:textId="77777777" w:rsidR="00414FEF" w:rsidRDefault="00414FEF" w:rsidP="00414FEF">
      <w:pPr>
        <w:pStyle w:val="Title"/>
      </w:pPr>
    </w:p>
    <w:p w14:paraId="2C66FA31" w14:textId="12D895F5" w:rsidR="00414FEF" w:rsidRDefault="00414FEF" w:rsidP="00414FEF">
      <w:pPr>
        <w:pStyle w:val="Title"/>
      </w:pPr>
      <w:r>
        <w:t>Ideas Hub</w:t>
      </w:r>
    </w:p>
    <w:p w14:paraId="0796F147" w14:textId="03C15F05" w:rsidR="00B25F16" w:rsidRPr="006A4B5A" w:rsidRDefault="00414FEF" w:rsidP="00E5354C">
      <w:pPr>
        <w:pStyle w:val="Heading1"/>
      </w:pPr>
      <w:r>
        <w:t>Build Your Four-Day Work Week Trial Plan</w:t>
      </w:r>
    </w:p>
    <w:p w14:paraId="0AD4B5DE" w14:textId="77777777" w:rsidR="00414FEF" w:rsidRDefault="00414FEF" w:rsidP="00414FEF">
      <w:r>
        <w:t>Before implementing a four-day work week, it's crucial to consider all aspects of your organization and how this change might affect your team and how you operate.</w:t>
      </w:r>
      <w:r>
        <w:t xml:space="preserve"> </w:t>
      </w:r>
    </w:p>
    <w:p w14:paraId="12620088" w14:textId="0598E632" w:rsidR="00414FEF" w:rsidRDefault="00414FEF" w:rsidP="00414FEF">
      <w:r>
        <w:t xml:space="preserve">Consider these questions to build your plan: </w:t>
      </w:r>
    </w:p>
    <w:p w14:paraId="12BA9D19" w14:textId="77777777" w:rsidR="00414FEF" w:rsidRDefault="00414FEF" w:rsidP="00414FEF">
      <w:pPr>
        <w:pStyle w:val="Heading3"/>
      </w:pPr>
    </w:p>
    <w:p w14:paraId="7788CC0C" w14:textId="302190BE" w:rsidR="00414FEF" w:rsidDel="00DF2481" w:rsidRDefault="00414FEF" w:rsidP="00414FEF">
      <w:pPr>
        <w:pStyle w:val="Heading3"/>
      </w:pPr>
      <w:r>
        <w:t>The Basic Plan</w:t>
      </w:r>
    </w:p>
    <w:p w14:paraId="5608F320" w14:textId="77777777" w:rsidR="00414FEF" w:rsidDel="00DF2481" w:rsidRDefault="00414FEF" w:rsidP="00414FEF">
      <w:pPr>
        <w:pStyle w:val="ListParagraph"/>
        <w:numPr>
          <w:ilvl w:val="0"/>
          <w:numId w:val="49"/>
        </w:numPr>
      </w:pPr>
      <w:r>
        <w:t>When would be the best time to hold a trial?</w:t>
      </w:r>
    </w:p>
    <w:p w14:paraId="3063FBC0" w14:textId="77777777" w:rsidR="00414FEF" w:rsidDel="00DF2481" w:rsidRDefault="00414FEF" w:rsidP="00414FEF">
      <w:pPr>
        <w:numPr>
          <w:ilvl w:val="0"/>
          <w:numId w:val="49"/>
        </w:numPr>
      </w:pPr>
      <w:r>
        <w:t>How long will our trial last?</w:t>
      </w:r>
    </w:p>
    <w:p w14:paraId="0B795680" w14:textId="21C1EAF8" w:rsidR="00414FEF" w:rsidRDefault="00414FEF" w:rsidP="00414FEF">
      <w:pPr>
        <w:numPr>
          <w:ilvl w:val="0"/>
          <w:numId w:val="49"/>
        </w:numPr>
      </w:pPr>
      <w:r w:rsidRPr="3410E5F6">
        <w:t>Will we have the same day off or stagger our days off? If the same day, which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FEF" w14:paraId="29110BF8" w14:textId="77777777" w:rsidTr="00414FEF">
        <w:trPr>
          <w:trHeight w:val="3005"/>
        </w:trPr>
        <w:tc>
          <w:tcPr>
            <w:tcW w:w="9350" w:type="dxa"/>
          </w:tcPr>
          <w:p w14:paraId="30899475" w14:textId="77777777" w:rsidR="00414FEF" w:rsidRDefault="00414FEF" w:rsidP="00414FEF"/>
        </w:tc>
      </w:tr>
    </w:tbl>
    <w:p w14:paraId="7DB087F9" w14:textId="77777777" w:rsidR="00414FEF" w:rsidRDefault="00414FEF" w:rsidP="00414FEF"/>
    <w:p w14:paraId="25A043BD" w14:textId="77777777" w:rsidR="00414FEF" w:rsidRDefault="00414FEF" w:rsidP="00414FEF">
      <w:pPr>
        <w:ind w:left="360"/>
      </w:pPr>
    </w:p>
    <w:p w14:paraId="27147FAC" w14:textId="77777777" w:rsidR="00414FEF" w:rsidRDefault="00414FEF" w:rsidP="00414FEF">
      <w:pPr>
        <w:pStyle w:val="Heading3"/>
        <w:spacing w:before="0"/>
      </w:pPr>
    </w:p>
    <w:p w14:paraId="32187D05" w14:textId="77777777" w:rsidR="00414FEF" w:rsidRDefault="00414FEF" w:rsidP="00414FEF">
      <w:pPr>
        <w:pStyle w:val="Heading3"/>
        <w:spacing w:before="0"/>
      </w:pPr>
    </w:p>
    <w:p w14:paraId="20163B4B" w14:textId="77777777" w:rsidR="00414FEF" w:rsidRDefault="00414FEF" w:rsidP="00414FEF">
      <w:pPr>
        <w:pStyle w:val="Heading3"/>
        <w:spacing w:before="0"/>
      </w:pPr>
    </w:p>
    <w:p w14:paraId="214744D4" w14:textId="77777777" w:rsidR="00414FEF" w:rsidRDefault="00414FEF" w:rsidP="00414FEF">
      <w:pPr>
        <w:pStyle w:val="Heading3"/>
        <w:spacing w:before="0"/>
      </w:pPr>
    </w:p>
    <w:p w14:paraId="10F19069" w14:textId="77777777" w:rsidR="00414FEF" w:rsidRDefault="00414FEF" w:rsidP="00414FEF">
      <w:pPr>
        <w:pStyle w:val="Heading3"/>
        <w:spacing w:before="0"/>
      </w:pPr>
    </w:p>
    <w:p w14:paraId="39C27301" w14:textId="46283E79" w:rsidR="00414FEF" w:rsidDel="00DF2481" w:rsidRDefault="00414FEF" w:rsidP="00414FEF">
      <w:pPr>
        <w:pStyle w:val="Heading3"/>
        <w:spacing w:before="0"/>
      </w:pPr>
      <w:r>
        <w:lastRenderedPageBreak/>
        <w:t>Communications Plan</w:t>
      </w:r>
    </w:p>
    <w:p w14:paraId="73C2BB49" w14:textId="77777777" w:rsidR="00414FEF" w:rsidDel="00DF2481" w:rsidRDefault="00414FEF" w:rsidP="00414FEF">
      <w:pPr>
        <w:numPr>
          <w:ilvl w:val="0"/>
          <w:numId w:val="51"/>
        </w:numPr>
      </w:pPr>
      <w:r>
        <w:t>How will we communicate this change to our constituents and stakeholders?</w:t>
      </w:r>
    </w:p>
    <w:p w14:paraId="1097DC21" w14:textId="77777777" w:rsidR="00414FEF" w:rsidDel="00DF2481" w:rsidRDefault="00414FEF" w:rsidP="00414FEF">
      <w:pPr>
        <w:numPr>
          <w:ilvl w:val="0"/>
          <w:numId w:val="51"/>
        </w:numPr>
      </w:pPr>
      <w:r>
        <w:t>What reactions do we anticipate from staff, constituents, the Board of Directors, or other stakeholders regarding this change?</w:t>
      </w:r>
    </w:p>
    <w:p w14:paraId="2CE4942A" w14:textId="77777777" w:rsidR="00414FEF" w:rsidRDefault="00414FEF" w:rsidP="00414FEF">
      <w:pPr>
        <w:numPr>
          <w:ilvl w:val="0"/>
          <w:numId w:val="51"/>
        </w:numPr>
      </w:pPr>
      <w:r>
        <w:t>How will we respond to inquiries or concerns about our schedule?</w:t>
      </w:r>
    </w:p>
    <w:p w14:paraId="32894955" w14:textId="77777777" w:rsidR="00414FEF" w:rsidRDefault="00414FEF" w:rsidP="00414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FEF" w14:paraId="677DA012" w14:textId="77777777" w:rsidTr="00745CAF">
        <w:trPr>
          <w:trHeight w:val="3005"/>
        </w:trPr>
        <w:tc>
          <w:tcPr>
            <w:tcW w:w="9350" w:type="dxa"/>
          </w:tcPr>
          <w:p w14:paraId="797A64E5" w14:textId="77777777" w:rsidR="00414FEF" w:rsidRDefault="00414FEF" w:rsidP="00745CAF"/>
        </w:tc>
      </w:tr>
    </w:tbl>
    <w:p w14:paraId="3D4ACBD4" w14:textId="77777777" w:rsidR="00414FEF" w:rsidDel="00DF2481" w:rsidRDefault="00414FEF" w:rsidP="00414FEF"/>
    <w:p w14:paraId="5814CF3F" w14:textId="6363CA22" w:rsidR="00414FEF" w:rsidRDefault="00414FEF" w:rsidP="00414FEF">
      <w:pPr>
        <w:pStyle w:val="Heading3"/>
      </w:pPr>
      <w:r>
        <w:t xml:space="preserve">Checking </w:t>
      </w:r>
      <w:r>
        <w:t>In</w:t>
      </w:r>
    </w:p>
    <w:p w14:paraId="315F825F" w14:textId="77777777" w:rsidR="00414FEF" w:rsidRDefault="00414FEF" w:rsidP="00414FEF">
      <w:pPr>
        <w:pStyle w:val="ListParagraph"/>
        <w:numPr>
          <w:ilvl w:val="0"/>
          <w:numId w:val="48"/>
        </w:numPr>
      </w:pPr>
      <w:r w:rsidRPr="00C16270">
        <w:t xml:space="preserve">How will we support staff through </w:t>
      </w:r>
      <w:r>
        <w:t>this transition</w:t>
      </w:r>
      <w:r w:rsidRPr="00C16270">
        <w:t>?</w:t>
      </w:r>
    </w:p>
    <w:p w14:paraId="3819523A" w14:textId="77777777" w:rsidR="00414FEF" w:rsidRDefault="00414FEF" w:rsidP="00414FEF">
      <w:pPr>
        <w:numPr>
          <w:ilvl w:val="0"/>
          <w:numId w:val="48"/>
        </w:numPr>
      </w:pPr>
      <w:r w:rsidRPr="3410E5F6">
        <w:t xml:space="preserve">How will we gather feedback to know if the </w:t>
      </w:r>
      <w:proofErr w:type="gramStart"/>
      <w:r w:rsidRPr="3410E5F6">
        <w:t>four day</w:t>
      </w:r>
      <w:proofErr w:type="gramEnd"/>
      <w:r w:rsidRPr="3410E5F6">
        <w:t xml:space="preserve"> work week is working for us?</w:t>
      </w:r>
    </w:p>
    <w:p w14:paraId="3E743B22" w14:textId="77777777" w:rsidR="00414FEF" w:rsidRDefault="00414FEF" w:rsidP="00414FEF">
      <w:pPr>
        <w:numPr>
          <w:ilvl w:val="0"/>
          <w:numId w:val="48"/>
        </w:numPr>
      </w:pPr>
      <w:r>
        <w:t>What do supervisors need to support their teams?</w:t>
      </w:r>
    </w:p>
    <w:p w14:paraId="00F6454D" w14:textId="77777777" w:rsidR="00414FEF" w:rsidRDefault="00414FEF" w:rsidP="00414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FEF" w14:paraId="2431F425" w14:textId="77777777" w:rsidTr="00745CAF">
        <w:trPr>
          <w:trHeight w:val="3005"/>
        </w:trPr>
        <w:tc>
          <w:tcPr>
            <w:tcW w:w="9350" w:type="dxa"/>
          </w:tcPr>
          <w:p w14:paraId="6D6DB126" w14:textId="77777777" w:rsidR="00414FEF" w:rsidRDefault="00414FEF" w:rsidP="00745CAF"/>
        </w:tc>
      </w:tr>
    </w:tbl>
    <w:p w14:paraId="2BF83DF5" w14:textId="77777777" w:rsidR="00414FEF" w:rsidRDefault="00414FEF" w:rsidP="00414FEF"/>
    <w:p w14:paraId="431DBABA" w14:textId="77777777" w:rsidR="00414FEF" w:rsidRDefault="00414FEF" w:rsidP="00414FEF">
      <w:pPr>
        <w:pStyle w:val="Heading3"/>
      </w:pPr>
    </w:p>
    <w:p w14:paraId="0C0D6CCF" w14:textId="1E3DC791" w:rsidR="00414FEF" w:rsidRDefault="00414FEF" w:rsidP="00414FEF">
      <w:pPr>
        <w:pStyle w:val="Heading3"/>
      </w:pPr>
      <w:r>
        <w:lastRenderedPageBreak/>
        <w:t>Workplans and Meeting Schedules</w:t>
      </w:r>
    </w:p>
    <w:p w14:paraId="7A13F26D" w14:textId="77777777" w:rsidR="00414FEF" w:rsidRDefault="00414FEF" w:rsidP="00414FEF">
      <w:pPr>
        <w:pStyle w:val="ListParagraph"/>
        <w:numPr>
          <w:ilvl w:val="0"/>
          <w:numId w:val="53"/>
        </w:numPr>
      </w:pPr>
      <w:r>
        <w:t xml:space="preserve">What deadlines will need to shift in a </w:t>
      </w:r>
      <w:proofErr w:type="gramStart"/>
      <w:r>
        <w:t>four day</w:t>
      </w:r>
      <w:proofErr w:type="gramEnd"/>
      <w:r>
        <w:t xml:space="preserve"> work week?</w:t>
      </w:r>
    </w:p>
    <w:p w14:paraId="6A482666" w14:textId="77777777" w:rsidR="00414FEF" w:rsidRDefault="00414FEF" w:rsidP="00414FEF">
      <w:pPr>
        <w:pStyle w:val="ListParagraph"/>
        <w:numPr>
          <w:ilvl w:val="0"/>
          <w:numId w:val="53"/>
        </w:numPr>
      </w:pPr>
      <w:r>
        <w:t>How will we adjust workloads to make sure that top priorities are feasible during the trial?</w:t>
      </w:r>
    </w:p>
    <w:p w14:paraId="6CF5F8FC" w14:textId="77777777" w:rsidR="00414FEF" w:rsidRDefault="00414FEF" w:rsidP="00414FEF">
      <w:pPr>
        <w:pStyle w:val="ListParagraph"/>
        <w:numPr>
          <w:ilvl w:val="0"/>
          <w:numId w:val="53"/>
        </w:numPr>
      </w:pPr>
      <w:r w:rsidRPr="3410E5F6">
        <w:t>Will we need to audit and adjust our meeting schedule?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FEF" w14:paraId="3AFCD105" w14:textId="77777777" w:rsidTr="00745CAF">
        <w:trPr>
          <w:trHeight w:val="3005"/>
        </w:trPr>
        <w:tc>
          <w:tcPr>
            <w:tcW w:w="9350" w:type="dxa"/>
          </w:tcPr>
          <w:p w14:paraId="5035CCC0" w14:textId="77777777" w:rsidR="00414FEF" w:rsidRDefault="00414FEF" w:rsidP="00745CAF"/>
        </w:tc>
      </w:tr>
    </w:tbl>
    <w:p w14:paraId="1AE550D4" w14:textId="77777777" w:rsidR="00414FEF" w:rsidRDefault="00414FEF" w:rsidP="00414FEF"/>
    <w:p w14:paraId="335DC4E6" w14:textId="77777777" w:rsidR="00414FEF" w:rsidRPr="00C16270" w:rsidRDefault="00414FEF" w:rsidP="00414FEF">
      <w:pPr>
        <w:pStyle w:val="Heading3"/>
        <w:rPr>
          <w:rFonts w:asciiTheme="minorHAnsi" w:hAnsiTheme="minorHAnsi"/>
        </w:rPr>
      </w:pPr>
      <w:r>
        <w:t>HR and Finance</w:t>
      </w:r>
    </w:p>
    <w:p w14:paraId="2F576DDE" w14:textId="77777777" w:rsidR="00414FEF" w:rsidRPr="00C16270" w:rsidRDefault="00414FEF" w:rsidP="00414FEF">
      <w:pPr>
        <w:numPr>
          <w:ilvl w:val="0"/>
          <w:numId w:val="50"/>
        </w:numPr>
      </w:pPr>
      <w:r>
        <w:t xml:space="preserve">Do our payroll or accounts payable schedules need to change? </w:t>
      </w:r>
    </w:p>
    <w:p w14:paraId="481EADF9" w14:textId="77777777" w:rsidR="00414FEF" w:rsidRPr="00C16270" w:rsidRDefault="00414FEF" w:rsidP="00414FEF">
      <w:pPr>
        <w:numPr>
          <w:ilvl w:val="0"/>
          <w:numId w:val="50"/>
        </w:numPr>
      </w:pPr>
      <w:r>
        <w:t>What policies would need adjustment if this model were adopted long-term?</w:t>
      </w:r>
    </w:p>
    <w:p w14:paraId="5C04F881" w14:textId="77777777" w:rsidR="00414FEF" w:rsidRDefault="00414FEF" w:rsidP="00414FEF">
      <w:pPr>
        <w:numPr>
          <w:ilvl w:val="0"/>
          <w:numId w:val="50"/>
        </w:numPr>
      </w:pPr>
      <w:r>
        <w:t xml:space="preserve">Do we have hourly employees? If so, how will we need to adjust their compensation to ensure that there is no change to their take home pay </w:t>
      </w:r>
      <w:proofErr w:type="gramStart"/>
      <w:r>
        <w:t>as a result of</w:t>
      </w:r>
      <w:proofErr w:type="gramEnd"/>
      <w:r>
        <w:t xml:space="preserve"> the trial?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FEF" w14:paraId="4633D182" w14:textId="77777777" w:rsidTr="00745CAF">
        <w:trPr>
          <w:trHeight w:val="3005"/>
        </w:trPr>
        <w:tc>
          <w:tcPr>
            <w:tcW w:w="9350" w:type="dxa"/>
          </w:tcPr>
          <w:p w14:paraId="5061778A" w14:textId="77777777" w:rsidR="00414FEF" w:rsidRDefault="00414FEF" w:rsidP="00745CAF"/>
        </w:tc>
      </w:tr>
    </w:tbl>
    <w:p w14:paraId="58159E29" w14:textId="77777777" w:rsidR="00414FEF" w:rsidRPr="00C16270" w:rsidRDefault="00414FEF" w:rsidP="00414FEF"/>
    <w:p w14:paraId="6CBC6732" w14:textId="77777777" w:rsidR="00414FEF" w:rsidRDefault="00414FEF" w:rsidP="00414FEF">
      <w:pPr>
        <w:pStyle w:val="Heading3"/>
      </w:pPr>
    </w:p>
    <w:p w14:paraId="4CA8D35C" w14:textId="77777777" w:rsidR="00414FEF" w:rsidRDefault="00414FEF" w:rsidP="00414FEF">
      <w:pPr>
        <w:pStyle w:val="Heading3"/>
      </w:pPr>
    </w:p>
    <w:p w14:paraId="45BE5EE7" w14:textId="12CFE59F" w:rsidR="00414FEF" w:rsidRPr="00C16270" w:rsidRDefault="00414FEF" w:rsidP="00414FEF">
      <w:pPr>
        <w:pStyle w:val="Heading3"/>
        <w:rPr>
          <w:rFonts w:asciiTheme="minorHAnsi" w:hAnsiTheme="minorHAnsi"/>
        </w:rPr>
      </w:pPr>
      <w:r>
        <w:lastRenderedPageBreak/>
        <w:t>Criteria for Decision</w:t>
      </w:r>
    </w:p>
    <w:p w14:paraId="334BAF4B" w14:textId="77777777" w:rsidR="00414FEF" w:rsidRPr="00C16270" w:rsidRDefault="00414FEF" w:rsidP="00414FEF">
      <w:pPr>
        <w:pStyle w:val="Heading4"/>
        <w:numPr>
          <w:ilvl w:val="0"/>
          <w:numId w:val="52"/>
        </w:numPr>
        <w:tabs>
          <w:tab w:val="clear" w:pos="720"/>
        </w:tabs>
        <w:rPr>
          <w:b w:val="0"/>
        </w:rPr>
      </w:pPr>
      <w:r>
        <w:rPr>
          <w:b w:val="0"/>
        </w:rPr>
        <w:t>How and when will we determine if the four-day work week is successful for our organization?</w:t>
      </w:r>
    </w:p>
    <w:p w14:paraId="79908EE2" w14:textId="77777777" w:rsidR="00414FEF" w:rsidRDefault="00414FEF" w:rsidP="00414FEF">
      <w:pPr>
        <w:numPr>
          <w:ilvl w:val="0"/>
          <w:numId w:val="52"/>
        </w:numPr>
      </w:pPr>
      <w:r w:rsidRPr="00C16270">
        <w:t>What criteria will guide our decision to make the trial permanent?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FEF" w14:paraId="7D8BE091" w14:textId="77777777" w:rsidTr="00745CAF">
        <w:trPr>
          <w:trHeight w:val="3005"/>
        </w:trPr>
        <w:tc>
          <w:tcPr>
            <w:tcW w:w="9350" w:type="dxa"/>
          </w:tcPr>
          <w:p w14:paraId="049259CE" w14:textId="77777777" w:rsidR="00414FEF" w:rsidRDefault="00414FEF" w:rsidP="00745CAF"/>
        </w:tc>
      </w:tr>
    </w:tbl>
    <w:p w14:paraId="118DB62B" w14:textId="77777777" w:rsidR="00414FEF" w:rsidRPr="00C16270" w:rsidRDefault="00414FEF" w:rsidP="00414FEF"/>
    <w:p w14:paraId="44B2F26E" w14:textId="39C66E9C" w:rsidR="2785DD40" w:rsidRDefault="2785DD40" w:rsidP="00B25F16"/>
    <w:sectPr w:rsidR="2785DD40" w:rsidSect="008924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FE64" w14:textId="77777777" w:rsidR="008924D3" w:rsidRDefault="008924D3" w:rsidP="001F5A53">
      <w:r>
        <w:separator/>
      </w:r>
    </w:p>
  </w:endnote>
  <w:endnote w:type="continuationSeparator" w:id="0">
    <w:p w14:paraId="50C5535C" w14:textId="77777777" w:rsidR="008924D3" w:rsidRDefault="008924D3" w:rsidP="001F5A53">
      <w:r>
        <w:continuationSeparator/>
      </w:r>
    </w:p>
  </w:endnote>
  <w:endnote w:type="continuationNotice" w:id="1">
    <w:p w14:paraId="6CEF0C3C" w14:textId="77777777" w:rsidR="008924D3" w:rsidRDefault="008924D3" w:rsidP="001F5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Newsreader Medium">
    <w:panose1 w:val="02000000000000000000"/>
    <w:charset w:val="00"/>
    <w:family w:val="auto"/>
    <w:pitch w:val="variable"/>
    <w:sig w:usb0="2000004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Epilogue Medium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Newsreader">
    <w:panose1 w:val="02000000000000000000"/>
    <w:charset w:val="4D"/>
    <w:family w:val="auto"/>
    <w:pitch w:val="variable"/>
    <w:sig w:usb0="0000004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AD8F" w14:textId="77777777" w:rsidR="001F5A53" w:rsidRDefault="001F5A53" w:rsidP="00A629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333925" w14:textId="77777777" w:rsidR="001F5A53" w:rsidRDefault="001F5A53" w:rsidP="001F5A53">
    <w:pPr>
      <w:pStyle w:val="Footer"/>
      <w:rPr>
        <w:rStyle w:val="PageNumber"/>
      </w:rPr>
    </w:pPr>
  </w:p>
  <w:p w14:paraId="2423ED07" w14:textId="77777777" w:rsidR="001F5A53" w:rsidRDefault="001F5A53" w:rsidP="001F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8172" w14:textId="77777777" w:rsidR="001F5A53" w:rsidRDefault="001F5A53" w:rsidP="001F5A53">
    <w:pPr>
      <w:pStyle w:val="Footer"/>
      <w:rPr>
        <w:rStyle w:val="PageNumber"/>
      </w:rPr>
    </w:pPr>
  </w:p>
  <w:sdt>
    <w:sdtPr>
      <w:rPr>
        <w:rStyle w:val="PageNumber"/>
        <w:rFonts w:ascii="Epilogue" w:hAnsi="Epilogue"/>
      </w:rPr>
      <w:id w:val="327793705"/>
      <w:docPartObj>
        <w:docPartGallery w:val="Page Numbers (Bottom of Page)"/>
        <w:docPartUnique/>
      </w:docPartObj>
    </w:sdtPr>
    <w:sdtContent>
      <w:p w14:paraId="00B4C48A" w14:textId="77777777" w:rsidR="004F48C3" w:rsidRPr="004F48C3" w:rsidRDefault="004F48C3" w:rsidP="004F48C3">
        <w:pPr>
          <w:pStyle w:val="Footer"/>
          <w:framePr w:wrap="none" w:vAnchor="text" w:hAnchor="page" w:x="10716" w:y="1"/>
          <w:rPr>
            <w:rStyle w:val="PageNumber"/>
            <w:rFonts w:ascii="Epilogue" w:hAnsi="Epilogue"/>
          </w:rPr>
        </w:pPr>
        <w:r w:rsidRPr="004F48C3">
          <w:rPr>
            <w:rStyle w:val="PageNumber"/>
            <w:rFonts w:ascii="Epilogue" w:hAnsi="Epilogue"/>
          </w:rPr>
          <w:fldChar w:fldCharType="begin"/>
        </w:r>
        <w:r w:rsidRPr="004F48C3">
          <w:rPr>
            <w:rStyle w:val="PageNumber"/>
            <w:rFonts w:ascii="Epilogue" w:hAnsi="Epilogue"/>
          </w:rPr>
          <w:instrText xml:space="preserve"> PAGE </w:instrText>
        </w:r>
        <w:r w:rsidRPr="004F48C3">
          <w:rPr>
            <w:rStyle w:val="PageNumber"/>
            <w:rFonts w:ascii="Epilogue" w:hAnsi="Epilogue"/>
          </w:rPr>
          <w:fldChar w:fldCharType="separate"/>
        </w:r>
        <w:r>
          <w:rPr>
            <w:rStyle w:val="PageNumber"/>
            <w:rFonts w:ascii="Epilogue" w:hAnsi="Epilogue"/>
          </w:rPr>
          <w:t>1</w:t>
        </w:r>
        <w:r w:rsidRPr="004F48C3">
          <w:rPr>
            <w:rStyle w:val="PageNumber"/>
            <w:rFonts w:ascii="Epilogue" w:hAnsi="Epilogue"/>
          </w:rPr>
          <w:fldChar w:fldCharType="end"/>
        </w:r>
      </w:p>
    </w:sdtContent>
  </w:sdt>
  <w:p w14:paraId="31E4989B" w14:textId="77777777" w:rsidR="001F5A53" w:rsidRDefault="001F5A53" w:rsidP="001F5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91CF" w14:textId="77777777" w:rsidR="00754684" w:rsidRDefault="00754684" w:rsidP="006A4B5A">
    <w:pPr>
      <w:ind w:right="360"/>
    </w:pPr>
  </w:p>
  <w:sdt>
    <w:sdtPr>
      <w:rPr>
        <w:rStyle w:val="PageNumber"/>
        <w:rFonts w:ascii="Epilogue" w:hAnsi="Epilogue"/>
      </w:rPr>
      <w:id w:val="-346956203"/>
      <w:docPartObj>
        <w:docPartGallery w:val="Page Numbers (Bottom of Page)"/>
        <w:docPartUnique/>
      </w:docPartObj>
    </w:sdtPr>
    <w:sdtContent>
      <w:p w14:paraId="036F8DCE" w14:textId="77777777" w:rsidR="004F48C3" w:rsidRPr="004F48C3" w:rsidRDefault="004F48C3" w:rsidP="004F48C3">
        <w:pPr>
          <w:pStyle w:val="Footer"/>
          <w:framePr w:wrap="none" w:vAnchor="text" w:hAnchor="page" w:x="10716" w:y="28"/>
          <w:rPr>
            <w:rStyle w:val="PageNumber"/>
            <w:rFonts w:ascii="Epilogue" w:hAnsi="Epilogue"/>
          </w:rPr>
        </w:pPr>
        <w:r w:rsidRPr="004F48C3">
          <w:rPr>
            <w:rStyle w:val="PageNumber"/>
            <w:rFonts w:ascii="Epilogue" w:hAnsi="Epilogue"/>
          </w:rPr>
          <w:fldChar w:fldCharType="begin"/>
        </w:r>
        <w:r w:rsidRPr="004F48C3">
          <w:rPr>
            <w:rStyle w:val="PageNumber"/>
            <w:rFonts w:ascii="Epilogue" w:hAnsi="Epilogue"/>
          </w:rPr>
          <w:instrText xml:space="preserve"> PAGE </w:instrText>
        </w:r>
        <w:r w:rsidRPr="004F48C3">
          <w:rPr>
            <w:rStyle w:val="PageNumber"/>
            <w:rFonts w:ascii="Epilogue" w:hAnsi="Epilogue"/>
          </w:rPr>
          <w:fldChar w:fldCharType="separate"/>
        </w:r>
        <w:r w:rsidRPr="004F48C3">
          <w:rPr>
            <w:rStyle w:val="PageNumber"/>
            <w:rFonts w:ascii="Epilogue" w:hAnsi="Epilogue"/>
            <w:noProof/>
          </w:rPr>
          <w:t>1</w:t>
        </w:r>
        <w:r w:rsidRPr="004F48C3">
          <w:rPr>
            <w:rStyle w:val="PageNumber"/>
            <w:rFonts w:ascii="Epilogue" w:hAnsi="Epilogue"/>
          </w:rPr>
          <w:fldChar w:fldCharType="end"/>
        </w:r>
      </w:p>
    </w:sdtContent>
  </w:sdt>
  <w:p w14:paraId="699FBA4D" w14:textId="77777777" w:rsidR="00FE16E5" w:rsidRPr="006A4B5A" w:rsidRDefault="006A4B5A" w:rsidP="006A4B5A">
    <w:pPr>
      <w:pStyle w:val="Header"/>
      <w:rPr>
        <w:rFonts w:ascii="Epilogue" w:hAnsi="Epilogue"/>
        <w:sz w:val="22"/>
        <w:szCs w:val="22"/>
      </w:rPr>
    </w:pPr>
    <w:r w:rsidRPr="006A4B5A">
      <w:rPr>
        <w:rFonts w:ascii="Epilogue" w:hAnsi="Epilogue"/>
        <w:sz w:val="22"/>
        <w:szCs w:val="22"/>
      </w:rPr>
      <w:t>artsmidwest.org</w:t>
    </w:r>
    <w:r w:rsidR="004F48C3">
      <w:rPr>
        <w:rFonts w:ascii="Epilogue" w:hAnsi="Epilogue"/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02D5" w14:textId="77777777" w:rsidR="008924D3" w:rsidRDefault="008924D3" w:rsidP="001F5A53">
      <w:r>
        <w:separator/>
      </w:r>
    </w:p>
  </w:footnote>
  <w:footnote w:type="continuationSeparator" w:id="0">
    <w:p w14:paraId="324E2D82" w14:textId="77777777" w:rsidR="008924D3" w:rsidRDefault="008924D3" w:rsidP="001F5A53">
      <w:r>
        <w:continuationSeparator/>
      </w:r>
    </w:p>
  </w:footnote>
  <w:footnote w:type="continuationNotice" w:id="1">
    <w:p w14:paraId="08BC59BE" w14:textId="77777777" w:rsidR="008924D3" w:rsidRDefault="008924D3" w:rsidP="001F5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DE6153" w14:paraId="3745C269" w14:textId="77777777" w:rsidTr="58DE6153">
      <w:trPr>
        <w:trHeight w:val="300"/>
      </w:trPr>
      <w:tc>
        <w:tcPr>
          <w:tcW w:w="3120" w:type="dxa"/>
        </w:tcPr>
        <w:p w14:paraId="01616AFF" w14:textId="77777777" w:rsidR="58DE6153" w:rsidRDefault="58DE6153" w:rsidP="001F5A53">
          <w:pPr>
            <w:pStyle w:val="Header"/>
          </w:pPr>
        </w:p>
      </w:tc>
      <w:tc>
        <w:tcPr>
          <w:tcW w:w="3120" w:type="dxa"/>
        </w:tcPr>
        <w:p w14:paraId="11526932" w14:textId="77777777" w:rsidR="58DE6153" w:rsidRDefault="58DE6153" w:rsidP="001F5A53">
          <w:pPr>
            <w:pStyle w:val="Header"/>
          </w:pPr>
        </w:p>
      </w:tc>
      <w:tc>
        <w:tcPr>
          <w:tcW w:w="3120" w:type="dxa"/>
        </w:tcPr>
        <w:p w14:paraId="219A4B41" w14:textId="77777777" w:rsidR="58DE6153" w:rsidRDefault="58DE6153" w:rsidP="001F5A53">
          <w:pPr>
            <w:pStyle w:val="Header"/>
          </w:pPr>
        </w:p>
      </w:tc>
    </w:tr>
  </w:tbl>
  <w:p w14:paraId="0A400469" w14:textId="77777777" w:rsidR="58DE6153" w:rsidRDefault="58DE6153" w:rsidP="001F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C77D" w14:textId="77777777" w:rsidR="006A4B5A" w:rsidRDefault="006A4B5A" w:rsidP="001F5A53">
    <w:pPr>
      <w:pStyle w:val="Header"/>
      <w:spacing w:line="240" w:lineRule="auto"/>
      <w:jc w:val="right"/>
      <w:rPr>
        <w:rFonts w:ascii="Epilogue" w:hAnsi="Epilogue"/>
      </w:rPr>
    </w:pPr>
    <w:r w:rsidRPr="006A4B5A">
      <w:rPr>
        <w:rFonts w:ascii="Epilogue" w:hAnsi="Epilogue"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3679623" wp14:editId="57F7823F">
          <wp:simplePos x="0" y="0"/>
          <wp:positionH relativeFrom="column">
            <wp:posOffset>0</wp:posOffset>
          </wp:positionH>
          <wp:positionV relativeFrom="paragraph">
            <wp:posOffset>-78569</wp:posOffset>
          </wp:positionV>
          <wp:extent cx="1487960" cy="57348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973556" name="Picture 119897355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60" cy="573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6E5">
      <w:br/>
    </w:r>
  </w:p>
  <w:p w14:paraId="09BFCBE9" w14:textId="77777777" w:rsidR="00FE16E5" w:rsidRPr="006A4B5A" w:rsidRDefault="006A4B5A" w:rsidP="006A4B5A">
    <w:pPr>
      <w:pStyle w:val="Header"/>
      <w:spacing w:line="240" w:lineRule="auto"/>
      <w:jc w:val="right"/>
      <w:rPr>
        <w:sz w:val="22"/>
        <w:szCs w:val="22"/>
      </w:rPr>
    </w:pPr>
    <w:r w:rsidRPr="006A4B5A">
      <w:rPr>
        <w:rFonts w:ascii="Epilogue" w:hAnsi="Epilogue"/>
        <w:sz w:val="22"/>
        <w:szCs w:val="22"/>
      </w:rPr>
      <w:t>Creativity, amplified.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31.9pt;height:30.2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210" type="#_x0000_t75" style="width:34.35pt;height:34.35pt;visibility:visible;mso-wrap-style:square" o:bullet="t">
        <v:imagedata r:id="rId2" o:title=""/>
      </v:shape>
    </w:pict>
  </w:numPicBullet>
  <w:numPicBullet w:numPicBulletId="2">
    <w:pict>
      <v:shape id="_x0000_i1211" type="#_x0000_t75" style="width:36pt;height:35.2pt;visibility:visible;mso-wrap-style:squar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5784F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047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529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B8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1074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EA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6D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B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4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C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132D"/>
    <w:multiLevelType w:val="hybridMultilevel"/>
    <w:tmpl w:val="A3B4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64A02"/>
    <w:multiLevelType w:val="hybridMultilevel"/>
    <w:tmpl w:val="DC44BBB6"/>
    <w:lvl w:ilvl="0" w:tplc="C1F6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6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A2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E3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8D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6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A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E3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8F50F"/>
    <w:multiLevelType w:val="hybridMultilevel"/>
    <w:tmpl w:val="3D1A9EE2"/>
    <w:lvl w:ilvl="0" w:tplc="D8664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6C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E6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C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E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6E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22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3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0E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25D24"/>
    <w:multiLevelType w:val="hybridMultilevel"/>
    <w:tmpl w:val="D19CF36E"/>
    <w:lvl w:ilvl="0" w:tplc="5958D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8297E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FE66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62AD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AA36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6FAF2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AE4C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DA3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D367E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0F4E53AB"/>
    <w:multiLevelType w:val="hybridMultilevel"/>
    <w:tmpl w:val="1AE4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D64113"/>
    <w:multiLevelType w:val="hybridMultilevel"/>
    <w:tmpl w:val="74CE73D8"/>
    <w:lvl w:ilvl="0" w:tplc="9ECC9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3B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22EE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4EB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08BC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FA20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49E8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9254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6431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10506D63"/>
    <w:multiLevelType w:val="hybridMultilevel"/>
    <w:tmpl w:val="81CE6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D487B"/>
    <w:multiLevelType w:val="hybridMultilevel"/>
    <w:tmpl w:val="AB1A9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742A08"/>
    <w:multiLevelType w:val="hybridMultilevel"/>
    <w:tmpl w:val="9560F7C4"/>
    <w:lvl w:ilvl="0" w:tplc="B4BC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4E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41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A6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0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0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45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01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04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40AFC"/>
    <w:multiLevelType w:val="multilevel"/>
    <w:tmpl w:val="47DA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DF16731"/>
    <w:multiLevelType w:val="hybridMultilevel"/>
    <w:tmpl w:val="3CA29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9D6476"/>
    <w:multiLevelType w:val="hybridMultilevel"/>
    <w:tmpl w:val="F8D6E000"/>
    <w:lvl w:ilvl="0" w:tplc="E5FC8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C2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8F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0C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2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29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C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4D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6D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52D20"/>
    <w:multiLevelType w:val="hybridMultilevel"/>
    <w:tmpl w:val="C172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43012"/>
    <w:multiLevelType w:val="hybridMultilevel"/>
    <w:tmpl w:val="DD3831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E778ED"/>
    <w:multiLevelType w:val="multilevel"/>
    <w:tmpl w:val="B874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0AD13FB"/>
    <w:multiLevelType w:val="hybridMultilevel"/>
    <w:tmpl w:val="8D244A24"/>
    <w:lvl w:ilvl="0" w:tplc="D8304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05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2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6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F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67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02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8B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CE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2CB4AC6"/>
    <w:multiLevelType w:val="hybridMultilevel"/>
    <w:tmpl w:val="8A0A0656"/>
    <w:lvl w:ilvl="0" w:tplc="76EA6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A2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CD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C9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4F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C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81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2D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2FC23FB"/>
    <w:multiLevelType w:val="hybridMultilevel"/>
    <w:tmpl w:val="15A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9D85F"/>
    <w:multiLevelType w:val="hybridMultilevel"/>
    <w:tmpl w:val="FFFFFFFF"/>
    <w:lvl w:ilvl="0" w:tplc="4FF2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62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67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05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45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E8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6F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A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29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05874"/>
    <w:multiLevelType w:val="hybridMultilevel"/>
    <w:tmpl w:val="6AFCD8FA"/>
    <w:lvl w:ilvl="0" w:tplc="8E2A7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9A4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8C6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902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6E3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A7E1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242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8AF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504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0FD5E88"/>
    <w:multiLevelType w:val="hybridMultilevel"/>
    <w:tmpl w:val="076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75AEC"/>
    <w:multiLevelType w:val="hybridMultilevel"/>
    <w:tmpl w:val="B354188E"/>
    <w:lvl w:ilvl="0" w:tplc="53C87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A9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02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6F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08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02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04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6A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A0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9725006"/>
    <w:multiLevelType w:val="hybridMultilevel"/>
    <w:tmpl w:val="75AEF650"/>
    <w:lvl w:ilvl="0" w:tplc="F67EC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E0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A3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65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43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ED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24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EE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E8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4AC662ED"/>
    <w:multiLevelType w:val="hybridMultilevel"/>
    <w:tmpl w:val="BA7EE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A61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AC5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CC4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63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E60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FE4F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D80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9F4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AD81201"/>
    <w:multiLevelType w:val="hybridMultilevel"/>
    <w:tmpl w:val="AEDA51F6"/>
    <w:lvl w:ilvl="0" w:tplc="C240A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74D2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E416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4629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24F6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103D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20C7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7666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564F2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5" w15:restartNumberingAfterBreak="0">
    <w:nsid w:val="4BB062DB"/>
    <w:multiLevelType w:val="hybridMultilevel"/>
    <w:tmpl w:val="8BD27292"/>
    <w:lvl w:ilvl="0" w:tplc="EEA4C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D455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1AB4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D27E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0AE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F65D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AB82C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8653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55694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57052D1C"/>
    <w:multiLevelType w:val="hybridMultilevel"/>
    <w:tmpl w:val="2EB2D75C"/>
    <w:lvl w:ilvl="0" w:tplc="2EF4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555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066D4"/>
    <w:multiLevelType w:val="hybridMultilevel"/>
    <w:tmpl w:val="51CC8C84"/>
    <w:lvl w:ilvl="0" w:tplc="4AA02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8A0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424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1E8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9A0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A09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EE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B2D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FD4B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7FF1B06"/>
    <w:multiLevelType w:val="hybridMultilevel"/>
    <w:tmpl w:val="C54A36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F0FDD"/>
    <w:multiLevelType w:val="hybridMultilevel"/>
    <w:tmpl w:val="928A3918"/>
    <w:lvl w:ilvl="0" w:tplc="AE14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8F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EE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45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0F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00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6C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4A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F2AF1"/>
    <w:multiLevelType w:val="hybridMultilevel"/>
    <w:tmpl w:val="5114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E6DE3"/>
    <w:multiLevelType w:val="hybridMultilevel"/>
    <w:tmpl w:val="0B565D00"/>
    <w:lvl w:ilvl="0" w:tplc="EA901536">
      <w:numFmt w:val="bullet"/>
      <w:lvlText w:val="-"/>
      <w:lvlJc w:val="left"/>
      <w:pPr>
        <w:ind w:left="720" w:hanging="360"/>
      </w:pPr>
      <w:rPr>
        <w:rFonts w:ascii="Georgia" w:eastAsiaTheme="minorHAnsi" w:hAnsi="Georgia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02AE6"/>
    <w:multiLevelType w:val="hybridMultilevel"/>
    <w:tmpl w:val="C742D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063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246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EA1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208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0E1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0709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1C6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EE1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54FFAC"/>
    <w:multiLevelType w:val="hybridMultilevel"/>
    <w:tmpl w:val="1AC4363A"/>
    <w:lvl w:ilvl="0" w:tplc="A022C8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EE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9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8F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C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C7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43DD5"/>
    <w:multiLevelType w:val="hybridMultilevel"/>
    <w:tmpl w:val="C2083656"/>
    <w:lvl w:ilvl="0" w:tplc="F6EA2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EB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0E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09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3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C4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27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88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AC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D3C69C5"/>
    <w:multiLevelType w:val="hybridMultilevel"/>
    <w:tmpl w:val="FF482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97A93"/>
    <w:multiLevelType w:val="hybridMultilevel"/>
    <w:tmpl w:val="4E743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7B20DD"/>
    <w:multiLevelType w:val="hybridMultilevel"/>
    <w:tmpl w:val="FDF07CC0"/>
    <w:lvl w:ilvl="0" w:tplc="59DCC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F0AC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560BA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BAD6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3862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F102C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3262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C28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0DA2C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8" w15:restartNumberingAfterBreak="0">
    <w:nsid w:val="709A1566"/>
    <w:multiLevelType w:val="hybridMultilevel"/>
    <w:tmpl w:val="1710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6E1030"/>
    <w:multiLevelType w:val="hybridMultilevel"/>
    <w:tmpl w:val="310044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6F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E8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8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8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A3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2F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A3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A9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FE149B"/>
    <w:multiLevelType w:val="hybridMultilevel"/>
    <w:tmpl w:val="6C5E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03611"/>
    <w:multiLevelType w:val="hybridMultilevel"/>
    <w:tmpl w:val="E4B0BD68"/>
    <w:lvl w:ilvl="0" w:tplc="C0F28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D49B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56D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1E22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5C53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3259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6CEFB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DE8C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44F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2" w15:restartNumberingAfterBreak="0">
    <w:nsid w:val="7DBBC3A0"/>
    <w:multiLevelType w:val="hybridMultilevel"/>
    <w:tmpl w:val="FFFFFFFF"/>
    <w:lvl w:ilvl="0" w:tplc="958C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AE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E8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E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23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C0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8A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E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30408">
    <w:abstractNumId w:val="52"/>
  </w:num>
  <w:num w:numId="2" w16cid:durableId="1517497286">
    <w:abstractNumId w:val="39"/>
  </w:num>
  <w:num w:numId="3" w16cid:durableId="212423470">
    <w:abstractNumId w:val="21"/>
  </w:num>
  <w:num w:numId="4" w16cid:durableId="1036849036">
    <w:abstractNumId w:val="12"/>
  </w:num>
  <w:num w:numId="5" w16cid:durableId="1452897829">
    <w:abstractNumId w:val="49"/>
  </w:num>
  <w:num w:numId="6" w16cid:durableId="386728153">
    <w:abstractNumId w:val="18"/>
  </w:num>
  <w:num w:numId="7" w16cid:durableId="979385193">
    <w:abstractNumId w:val="43"/>
  </w:num>
  <w:num w:numId="8" w16cid:durableId="1879731332">
    <w:abstractNumId w:val="11"/>
  </w:num>
  <w:num w:numId="9" w16cid:durableId="545921350">
    <w:abstractNumId w:val="26"/>
  </w:num>
  <w:num w:numId="10" w16cid:durableId="1255935862">
    <w:abstractNumId w:val="25"/>
  </w:num>
  <w:num w:numId="11" w16cid:durableId="240260203">
    <w:abstractNumId w:val="0"/>
  </w:num>
  <w:num w:numId="12" w16cid:durableId="1064184467">
    <w:abstractNumId w:val="1"/>
  </w:num>
  <w:num w:numId="13" w16cid:durableId="1020931616">
    <w:abstractNumId w:val="2"/>
  </w:num>
  <w:num w:numId="14" w16cid:durableId="1247613940">
    <w:abstractNumId w:val="3"/>
  </w:num>
  <w:num w:numId="15" w16cid:durableId="748774059">
    <w:abstractNumId w:val="8"/>
  </w:num>
  <w:num w:numId="16" w16cid:durableId="314337090">
    <w:abstractNumId w:val="4"/>
  </w:num>
  <w:num w:numId="17" w16cid:durableId="1864972440">
    <w:abstractNumId w:val="5"/>
  </w:num>
  <w:num w:numId="18" w16cid:durableId="702439606">
    <w:abstractNumId w:val="6"/>
  </w:num>
  <w:num w:numId="19" w16cid:durableId="1950777120">
    <w:abstractNumId w:val="7"/>
  </w:num>
  <w:num w:numId="20" w16cid:durableId="1493594991">
    <w:abstractNumId w:val="9"/>
  </w:num>
  <w:num w:numId="21" w16cid:durableId="1393771638">
    <w:abstractNumId w:val="36"/>
  </w:num>
  <w:num w:numId="22" w16cid:durableId="1577781655">
    <w:abstractNumId w:val="23"/>
  </w:num>
  <w:num w:numId="23" w16cid:durableId="1624994750">
    <w:abstractNumId w:val="30"/>
  </w:num>
  <w:num w:numId="24" w16cid:durableId="1521552397">
    <w:abstractNumId w:val="40"/>
  </w:num>
  <w:num w:numId="25" w16cid:durableId="858399136">
    <w:abstractNumId w:val="44"/>
  </w:num>
  <w:num w:numId="26" w16cid:durableId="1597400634">
    <w:abstractNumId w:val="47"/>
  </w:num>
  <w:num w:numId="27" w16cid:durableId="2031832915">
    <w:abstractNumId w:val="13"/>
  </w:num>
  <w:num w:numId="28" w16cid:durableId="1977178005">
    <w:abstractNumId w:val="15"/>
  </w:num>
  <w:num w:numId="29" w16cid:durableId="390619459">
    <w:abstractNumId w:val="34"/>
  </w:num>
  <w:num w:numId="30" w16cid:durableId="1328822709">
    <w:abstractNumId w:val="31"/>
  </w:num>
  <w:num w:numId="31" w16cid:durableId="1317760994">
    <w:abstractNumId w:val="51"/>
  </w:num>
  <w:num w:numId="32" w16cid:durableId="1078939562">
    <w:abstractNumId w:val="35"/>
  </w:num>
  <w:num w:numId="33" w16cid:durableId="1923102672">
    <w:abstractNumId w:val="48"/>
  </w:num>
  <w:num w:numId="34" w16cid:durableId="577321969">
    <w:abstractNumId w:val="19"/>
  </w:num>
  <w:num w:numId="35" w16cid:durableId="484397710">
    <w:abstractNumId w:val="38"/>
  </w:num>
  <w:num w:numId="36" w16cid:durableId="48892342">
    <w:abstractNumId w:val="22"/>
  </w:num>
  <w:num w:numId="37" w16cid:durableId="1267273173">
    <w:abstractNumId w:val="16"/>
  </w:num>
  <w:num w:numId="38" w16cid:durableId="1290277541">
    <w:abstractNumId w:val="41"/>
  </w:num>
  <w:num w:numId="39" w16cid:durableId="119424292">
    <w:abstractNumId w:val="32"/>
  </w:num>
  <w:num w:numId="40" w16cid:durableId="1546141676">
    <w:abstractNumId w:val="14"/>
  </w:num>
  <w:num w:numId="41" w16cid:durableId="1179154810">
    <w:abstractNumId w:val="17"/>
  </w:num>
  <w:num w:numId="42" w16cid:durableId="795175432">
    <w:abstractNumId w:val="10"/>
  </w:num>
  <w:num w:numId="43" w16cid:durableId="912012958">
    <w:abstractNumId w:val="50"/>
  </w:num>
  <w:num w:numId="44" w16cid:durableId="436561705">
    <w:abstractNumId w:val="46"/>
  </w:num>
  <w:num w:numId="45" w16cid:durableId="1060708338">
    <w:abstractNumId w:val="27"/>
  </w:num>
  <w:num w:numId="46" w16cid:durableId="1376002720">
    <w:abstractNumId w:val="20"/>
  </w:num>
  <w:num w:numId="47" w16cid:durableId="605843806">
    <w:abstractNumId w:val="45"/>
  </w:num>
  <w:num w:numId="48" w16cid:durableId="1178890132">
    <w:abstractNumId w:val="42"/>
  </w:num>
  <w:num w:numId="49" w16cid:durableId="203173729">
    <w:abstractNumId w:val="33"/>
  </w:num>
  <w:num w:numId="50" w16cid:durableId="41028876">
    <w:abstractNumId w:val="37"/>
  </w:num>
  <w:num w:numId="51" w16cid:durableId="1718551199">
    <w:abstractNumId w:val="24"/>
  </w:num>
  <w:num w:numId="52" w16cid:durableId="1213535731">
    <w:abstractNumId w:val="29"/>
  </w:num>
  <w:num w:numId="53" w16cid:durableId="5368914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EF"/>
    <w:rsid w:val="000000E2"/>
    <w:rsid w:val="00004C1F"/>
    <w:rsid w:val="00006EC7"/>
    <w:rsid w:val="000107AD"/>
    <w:rsid w:val="000155DE"/>
    <w:rsid w:val="000165CA"/>
    <w:rsid w:val="000185BD"/>
    <w:rsid w:val="00020487"/>
    <w:rsid w:val="00022097"/>
    <w:rsid w:val="00023514"/>
    <w:rsid w:val="00026164"/>
    <w:rsid w:val="000273F7"/>
    <w:rsid w:val="0002758C"/>
    <w:rsid w:val="00027D86"/>
    <w:rsid w:val="00032252"/>
    <w:rsid w:val="00033A98"/>
    <w:rsid w:val="00044E3F"/>
    <w:rsid w:val="0004600C"/>
    <w:rsid w:val="000510A7"/>
    <w:rsid w:val="00056B5B"/>
    <w:rsid w:val="0006053A"/>
    <w:rsid w:val="00060679"/>
    <w:rsid w:val="0007032D"/>
    <w:rsid w:val="00074556"/>
    <w:rsid w:val="00076977"/>
    <w:rsid w:val="00076D27"/>
    <w:rsid w:val="00077A78"/>
    <w:rsid w:val="000819AF"/>
    <w:rsid w:val="00082F82"/>
    <w:rsid w:val="00093F49"/>
    <w:rsid w:val="00094199"/>
    <w:rsid w:val="000964F8"/>
    <w:rsid w:val="00096C46"/>
    <w:rsid w:val="000B1AC7"/>
    <w:rsid w:val="000B212B"/>
    <w:rsid w:val="000B4935"/>
    <w:rsid w:val="000C0BAF"/>
    <w:rsid w:val="000C0E00"/>
    <w:rsid w:val="000C28CC"/>
    <w:rsid w:val="000E055F"/>
    <w:rsid w:val="000E0A61"/>
    <w:rsid w:val="000E26B9"/>
    <w:rsid w:val="000E3E13"/>
    <w:rsid w:val="000E6BB1"/>
    <w:rsid w:val="000E74E8"/>
    <w:rsid w:val="000F30E0"/>
    <w:rsid w:val="000F32B2"/>
    <w:rsid w:val="000F5038"/>
    <w:rsid w:val="000F597A"/>
    <w:rsid w:val="001014A7"/>
    <w:rsid w:val="00101B4C"/>
    <w:rsid w:val="001029C3"/>
    <w:rsid w:val="00104BF3"/>
    <w:rsid w:val="001068F9"/>
    <w:rsid w:val="00110F5F"/>
    <w:rsid w:val="0011469C"/>
    <w:rsid w:val="00121F73"/>
    <w:rsid w:val="00122FDD"/>
    <w:rsid w:val="00125C63"/>
    <w:rsid w:val="00127246"/>
    <w:rsid w:val="0012758D"/>
    <w:rsid w:val="00127ABB"/>
    <w:rsid w:val="00130CFF"/>
    <w:rsid w:val="00132AC8"/>
    <w:rsid w:val="00135171"/>
    <w:rsid w:val="001414AB"/>
    <w:rsid w:val="001423D3"/>
    <w:rsid w:val="00150719"/>
    <w:rsid w:val="00150CD1"/>
    <w:rsid w:val="001512E4"/>
    <w:rsid w:val="00152395"/>
    <w:rsid w:val="00166CDE"/>
    <w:rsid w:val="00167F57"/>
    <w:rsid w:val="0017197B"/>
    <w:rsid w:val="001809AB"/>
    <w:rsid w:val="00180D4A"/>
    <w:rsid w:val="00190851"/>
    <w:rsid w:val="00191633"/>
    <w:rsid w:val="00191A59"/>
    <w:rsid w:val="00194535"/>
    <w:rsid w:val="001A103B"/>
    <w:rsid w:val="001A453F"/>
    <w:rsid w:val="001A493E"/>
    <w:rsid w:val="001B63C6"/>
    <w:rsid w:val="001C026F"/>
    <w:rsid w:val="001C3DE6"/>
    <w:rsid w:val="001C4CB8"/>
    <w:rsid w:val="001D0405"/>
    <w:rsid w:val="001D2DC0"/>
    <w:rsid w:val="001D2FA2"/>
    <w:rsid w:val="001D31E5"/>
    <w:rsid w:val="001D3DCF"/>
    <w:rsid w:val="001D51DF"/>
    <w:rsid w:val="001D5FD1"/>
    <w:rsid w:val="001E1463"/>
    <w:rsid w:val="001E21A1"/>
    <w:rsid w:val="001E21D4"/>
    <w:rsid w:val="001E4A8D"/>
    <w:rsid w:val="001EB135"/>
    <w:rsid w:val="001F4799"/>
    <w:rsid w:val="001F4801"/>
    <w:rsid w:val="001F5A53"/>
    <w:rsid w:val="002114BA"/>
    <w:rsid w:val="002116BF"/>
    <w:rsid w:val="00213A13"/>
    <w:rsid w:val="00220DC2"/>
    <w:rsid w:val="0022429D"/>
    <w:rsid w:val="0023191F"/>
    <w:rsid w:val="002331F7"/>
    <w:rsid w:val="00233993"/>
    <w:rsid w:val="00240699"/>
    <w:rsid w:val="00244875"/>
    <w:rsid w:val="00244A49"/>
    <w:rsid w:val="00244C6D"/>
    <w:rsid w:val="00245624"/>
    <w:rsid w:val="00246E0F"/>
    <w:rsid w:val="00251090"/>
    <w:rsid w:val="00253C1A"/>
    <w:rsid w:val="002549D8"/>
    <w:rsid w:val="00256677"/>
    <w:rsid w:val="0026062F"/>
    <w:rsid w:val="00260C66"/>
    <w:rsid w:val="00262AA8"/>
    <w:rsid w:val="00264B9F"/>
    <w:rsid w:val="00275B4B"/>
    <w:rsid w:val="0028268B"/>
    <w:rsid w:val="002836B5"/>
    <w:rsid w:val="00283AE7"/>
    <w:rsid w:val="0029069F"/>
    <w:rsid w:val="0029088F"/>
    <w:rsid w:val="00290C8F"/>
    <w:rsid w:val="00293A6A"/>
    <w:rsid w:val="00296FD0"/>
    <w:rsid w:val="002A3A10"/>
    <w:rsid w:val="002A4069"/>
    <w:rsid w:val="002A7211"/>
    <w:rsid w:val="002B0A0E"/>
    <w:rsid w:val="002B31B4"/>
    <w:rsid w:val="002B4D66"/>
    <w:rsid w:val="002B5DDD"/>
    <w:rsid w:val="002B7D78"/>
    <w:rsid w:val="002C04FA"/>
    <w:rsid w:val="002C396E"/>
    <w:rsid w:val="002C40BC"/>
    <w:rsid w:val="002C4FDA"/>
    <w:rsid w:val="002C57C7"/>
    <w:rsid w:val="002D5115"/>
    <w:rsid w:val="002D64DE"/>
    <w:rsid w:val="002D6663"/>
    <w:rsid w:val="002E0085"/>
    <w:rsid w:val="002E1FF9"/>
    <w:rsid w:val="002E2889"/>
    <w:rsid w:val="002E4AF3"/>
    <w:rsid w:val="002E5F3F"/>
    <w:rsid w:val="002EDA53"/>
    <w:rsid w:val="002F3004"/>
    <w:rsid w:val="002F3283"/>
    <w:rsid w:val="002F5CD4"/>
    <w:rsid w:val="002F74A8"/>
    <w:rsid w:val="002FDAC1"/>
    <w:rsid w:val="00302486"/>
    <w:rsid w:val="0030375A"/>
    <w:rsid w:val="00310DB2"/>
    <w:rsid w:val="00313BA0"/>
    <w:rsid w:val="00314D75"/>
    <w:rsid w:val="003156F4"/>
    <w:rsid w:val="00315C52"/>
    <w:rsid w:val="00322DC8"/>
    <w:rsid w:val="003254AA"/>
    <w:rsid w:val="0033431C"/>
    <w:rsid w:val="00336974"/>
    <w:rsid w:val="00346AF8"/>
    <w:rsid w:val="00350DC1"/>
    <w:rsid w:val="00352F0B"/>
    <w:rsid w:val="003568DB"/>
    <w:rsid w:val="00356B5A"/>
    <w:rsid w:val="00357569"/>
    <w:rsid w:val="00357C16"/>
    <w:rsid w:val="0036113F"/>
    <w:rsid w:val="003616F5"/>
    <w:rsid w:val="0036603B"/>
    <w:rsid w:val="00366829"/>
    <w:rsid w:val="00381087"/>
    <w:rsid w:val="0038261E"/>
    <w:rsid w:val="003834F6"/>
    <w:rsid w:val="003843DB"/>
    <w:rsid w:val="00385952"/>
    <w:rsid w:val="0038702A"/>
    <w:rsid w:val="00392291"/>
    <w:rsid w:val="00393E05"/>
    <w:rsid w:val="003948A1"/>
    <w:rsid w:val="0039678E"/>
    <w:rsid w:val="003A1DBF"/>
    <w:rsid w:val="003A45E1"/>
    <w:rsid w:val="003A4D0B"/>
    <w:rsid w:val="003A62F9"/>
    <w:rsid w:val="003B574C"/>
    <w:rsid w:val="003C37F4"/>
    <w:rsid w:val="003C4636"/>
    <w:rsid w:val="003C492C"/>
    <w:rsid w:val="003C6843"/>
    <w:rsid w:val="003C6EE9"/>
    <w:rsid w:val="003D33B8"/>
    <w:rsid w:val="003D41D1"/>
    <w:rsid w:val="003E15D5"/>
    <w:rsid w:val="003E2861"/>
    <w:rsid w:val="003E38BE"/>
    <w:rsid w:val="003E40AF"/>
    <w:rsid w:val="003E4811"/>
    <w:rsid w:val="003E6479"/>
    <w:rsid w:val="003E7F6A"/>
    <w:rsid w:val="003F16F3"/>
    <w:rsid w:val="003F305C"/>
    <w:rsid w:val="003F5DE0"/>
    <w:rsid w:val="003F67DD"/>
    <w:rsid w:val="00400C52"/>
    <w:rsid w:val="00400FF9"/>
    <w:rsid w:val="00401412"/>
    <w:rsid w:val="004064DF"/>
    <w:rsid w:val="0041237F"/>
    <w:rsid w:val="004126AD"/>
    <w:rsid w:val="00413BCF"/>
    <w:rsid w:val="00414401"/>
    <w:rsid w:val="00414FEF"/>
    <w:rsid w:val="0041551B"/>
    <w:rsid w:val="004171E4"/>
    <w:rsid w:val="0043048A"/>
    <w:rsid w:val="00431572"/>
    <w:rsid w:val="004325DC"/>
    <w:rsid w:val="004418AE"/>
    <w:rsid w:val="00443F2D"/>
    <w:rsid w:val="0044498E"/>
    <w:rsid w:val="004532E4"/>
    <w:rsid w:val="00455629"/>
    <w:rsid w:val="0045675D"/>
    <w:rsid w:val="00463CBD"/>
    <w:rsid w:val="00465A91"/>
    <w:rsid w:val="00466916"/>
    <w:rsid w:val="00473846"/>
    <w:rsid w:val="004746D6"/>
    <w:rsid w:val="0047604C"/>
    <w:rsid w:val="00480F6A"/>
    <w:rsid w:val="00481E6B"/>
    <w:rsid w:val="00490BB0"/>
    <w:rsid w:val="00492B8B"/>
    <w:rsid w:val="00492F6F"/>
    <w:rsid w:val="0049318B"/>
    <w:rsid w:val="004938DA"/>
    <w:rsid w:val="00493B3F"/>
    <w:rsid w:val="00493C45"/>
    <w:rsid w:val="0049571A"/>
    <w:rsid w:val="004A064F"/>
    <w:rsid w:val="004A741A"/>
    <w:rsid w:val="004B09A4"/>
    <w:rsid w:val="004B1133"/>
    <w:rsid w:val="004B56F3"/>
    <w:rsid w:val="004C7D72"/>
    <w:rsid w:val="004D0781"/>
    <w:rsid w:val="004D10D6"/>
    <w:rsid w:val="004D11B8"/>
    <w:rsid w:val="004D2A36"/>
    <w:rsid w:val="004D3638"/>
    <w:rsid w:val="004D3F5A"/>
    <w:rsid w:val="004D4052"/>
    <w:rsid w:val="004D42C0"/>
    <w:rsid w:val="004E2519"/>
    <w:rsid w:val="004E5EE1"/>
    <w:rsid w:val="004E668F"/>
    <w:rsid w:val="004F15AA"/>
    <w:rsid w:val="004F3E87"/>
    <w:rsid w:val="004F45B2"/>
    <w:rsid w:val="004F4652"/>
    <w:rsid w:val="004F48C3"/>
    <w:rsid w:val="004F4C84"/>
    <w:rsid w:val="004F76BB"/>
    <w:rsid w:val="004F7858"/>
    <w:rsid w:val="00500426"/>
    <w:rsid w:val="005030CC"/>
    <w:rsid w:val="00503565"/>
    <w:rsid w:val="00504177"/>
    <w:rsid w:val="005048E9"/>
    <w:rsid w:val="00505507"/>
    <w:rsid w:val="00512DF7"/>
    <w:rsid w:val="00514976"/>
    <w:rsid w:val="0052149D"/>
    <w:rsid w:val="00523BEC"/>
    <w:rsid w:val="00524786"/>
    <w:rsid w:val="00527F90"/>
    <w:rsid w:val="005342B4"/>
    <w:rsid w:val="005378BB"/>
    <w:rsid w:val="005409BA"/>
    <w:rsid w:val="00541E52"/>
    <w:rsid w:val="005420B8"/>
    <w:rsid w:val="00542884"/>
    <w:rsid w:val="005500B6"/>
    <w:rsid w:val="00556CC6"/>
    <w:rsid w:val="005615C9"/>
    <w:rsid w:val="00563E6B"/>
    <w:rsid w:val="00564453"/>
    <w:rsid w:val="005747EF"/>
    <w:rsid w:val="00585D9A"/>
    <w:rsid w:val="0058644C"/>
    <w:rsid w:val="00586AD5"/>
    <w:rsid w:val="00586B14"/>
    <w:rsid w:val="005922CB"/>
    <w:rsid w:val="00596140"/>
    <w:rsid w:val="005A06ED"/>
    <w:rsid w:val="005A22F7"/>
    <w:rsid w:val="005A2551"/>
    <w:rsid w:val="005A562B"/>
    <w:rsid w:val="005A7AB5"/>
    <w:rsid w:val="005B0719"/>
    <w:rsid w:val="005B3C0F"/>
    <w:rsid w:val="005B6917"/>
    <w:rsid w:val="005C15AF"/>
    <w:rsid w:val="005C2636"/>
    <w:rsid w:val="005C35FA"/>
    <w:rsid w:val="005C5238"/>
    <w:rsid w:val="005D0E79"/>
    <w:rsid w:val="005D39A1"/>
    <w:rsid w:val="005E4CB5"/>
    <w:rsid w:val="005E54B9"/>
    <w:rsid w:val="005E5785"/>
    <w:rsid w:val="005F147F"/>
    <w:rsid w:val="005F261A"/>
    <w:rsid w:val="005F4DD8"/>
    <w:rsid w:val="005F550B"/>
    <w:rsid w:val="005F5D47"/>
    <w:rsid w:val="00605E16"/>
    <w:rsid w:val="006074B1"/>
    <w:rsid w:val="00611667"/>
    <w:rsid w:val="006121B5"/>
    <w:rsid w:val="00615097"/>
    <w:rsid w:val="0061779C"/>
    <w:rsid w:val="00620C84"/>
    <w:rsid w:val="00621AAD"/>
    <w:rsid w:val="00625DDB"/>
    <w:rsid w:val="00626866"/>
    <w:rsid w:val="00630888"/>
    <w:rsid w:val="00632276"/>
    <w:rsid w:val="00633B4C"/>
    <w:rsid w:val="00635EB6"/>
    <w:rsid w:val="006416A0"/>
    <w:rsid w:val="00642941"/>
    <w:rsid w:val="006474D4"/>
    <w:rsid w:val="006503FE"/>
    <w:rsid w:val="00651363"/>
    <w:rsid w:val="00652D53"/>
    <w:rsid w:val="00653882"/>
    <w:rsid w:val="0065B728"/>
    <w:rsid w:val="00662438"/>
    <w:rsid w:val="00664D27"/>
    <w:rsid w:val="00664FD6"/>
    <w:rsid w:val="006668CB"/>
    <w:rsid w:val="006700A2"/>
    <w:rsid w:val="00670129"/>
    <w:rsid w:val="00672989"/>
    <w:rsid w:val="006756D2"/>
    <w:rsid w:val="00677181"/>
    <w:rsid w:val="00677EAA"/>
    <w:rsid w:val="006809BC"/>
    <w:rsid w:val="006819B0"/>
    <w:rsid w:val="00682972"/>
    <w:rsid w:val="0068595C"/>
    <w:rsid w:val="0069000B"/>
    <w:rsid w:val="00696DC6"/>
    <w:rsid w:val="006978D9"/>
    <w:rsid w:val="00697ABD"/>
    <w:rsid w:val="006A0971"/>
    <w:rsid w:val="006A1506"/>
    <w:rsid w:val="006A161E"/>
    <w:rsid w:val="006A4B5A"/>
    <w:rsid w:val="006A5EF6"/>
    <w:rsid w:val="006B5278"/>
    <w:rsid w:val="006B6F0C"/>
    <w:rsid w:val="006C105F"/>
    <w:rsid w:val="006C1223"/>
    <w:rsid w:val="006C252A"/>
    <w:rsid w:val="006C2A30"/>
    <w:rsid w:val="006C4C10"/>
    <w:rsid w:val="006D03C8"/>
    <w:rsid w:val="006D171F"/>
    <w:rsid w:val="006D1882"/>
    <w:rsid w:val="006D271A"/>
    <w:rsid w:val="006E1BC6"/>
    <w:rsid w:val="006E1D02"/>
    <w:rsid w:val="006E36EE"/>
    <w:rsid w:val="006E3D43"/>
    <w:rsid w:val="006E4C57"/>
    <w:rsid w:val="006E5645"/>
    <w:rsid w:val="006F34D1"/>
    <w:rsid w:val="006F3AE8"/>
    <w:rsid w:val="006F3DE7"/>
    <w:rsid w:val="006F692C"/>
    <w:rsid w:val="00700FF6"/>
    <w:rsid w:val="00702087"/>
    <w:rsid w:val="00704AD2"/>
    <w:rsid w:val="00705593"/>
    <w:rsid w:val="0071447C"/>
    <w:rsid w:val="0071577C"/>
    <w:rsid w:val="00715D02"/>
    <w:rsid w:val="00716D78"/>
    <w:rsid w:val="0072146F"/>
    <w:rsid w:val="00723896"/>
    <w:rsid w:val="00727DE0"/>
    <w:rsid w:val="007311DC"/>
    <w:rsid w:val="00731846"/>
    <w:rsid w:val="00733F31"/>
    <w:rsid w:val="00734C78"/>
    <w:rsid w:val="00737351"/>
    <w:rsid w:val="007375B8"/>
    <w:rsid w:val="00742693"/>
    <w:rsid w:val="007448C3"/>
    <w:rsid w:val="00750F54"/>
    <w:rsid w:val="00751727"/>
    <w:rsid w:val="00753E8B"/>
    <w:rsid w:val="00754684"/>
    <w:rsid w:val="0075584D"/>
    <w:rsid w:val="00760594"/>
    <w:rsid w:val="007607B0"/>
    <w:rsid w:val="00762DEE"/>
    <w:rsid w:val="0076406D"/>
    <w:rsid w:val="00765C7A"/>
    <w:rsid w:val="007703D6"/>
    <w:rsid w:val="00774E61"/>
    <w:rsid w:val="00776BC3"/>
    <w:rsid w:val="00785C8D"/>
    <w:rsid w:val="00787E41"/>
    <w:rsid w:val="0079016B"/>
    <w:rsid w:val="007928A8"/>
    <w:rsid w:val="00796D53"/>
    <w:rsid w:val="007A04BA"/>
    <w:rsid w:val="007A1C6C"/>
    <w:rsid w:val="007A3B7B"/>
    <w:rsid w:val="007A5BB8"/>
    <w:rsid w:val="007B4918"/>
    <w:rsid w:val="007B5BB5"/>
    <w:rsid w:val="007B628D"/>
    <w:rsid w:val="007B674C"/>
    <w:rsid w:val="007B6785"/>
    <w:rsid w:val="007C063A"/>
    <w:rsid w:val="007C295D"/>
    <w:rsid w:val="007C3A08"/>
    <w:rsid w:val="007C596F"/>
    <w:rsid w:val="007C622C"/>
    <w:rsid w:val="007C7DB3"/>
    <w:rsid w:val="007C9A46"/>
    <w:rsid w:val="007D165B"/>
    <w:rsid w:val="007D1850"/>
    <w:rsid w:val="007D1F50"/>
    <w:rsid w:val="007D5CD1"/>
    <w:rsid w:val="007D5EC1"/>
    <w:rsid w:val="007D5FAE"/>
    <w:rsid w:val="007E1E12"/>
    <w:rsid w:val="007E397E"/>
    <w:rsid w:val="007E4043"/>
    <w:rsid w:val="007ECFB0"/>
    <w:rsid w:val="007F0573"/>
    <w:rsid w:val="007F11D3"/>
    <w:rsid w:val="007F587C"/>
    <w:rsid w:val="00803844"/>
    <w:rsid w:val="00805438"/>
    <w:rsid w:val="00810349"/>
    <w:rsid w:val="00817609"/>
    <w:rsid w:val="0082198D"/>
    <w:rsid w:val="008229B2"/>
    <w:rsid w:val="00822BAE"/>
    <w:rsid w:val="00833B9E"/>
    <w:rsid w:val="008340D5"/>
    <w:rsid w:val="00837C3B"/>
    <w:rsid w:val="0084225E"/>
    <w:rsid w:val="0084626A"/>
    <w:rsid w:val="00851656"/>
    <w:rsid w:val="00856F2F"/>
    <w:rsid w:val="0086115D"/>
    <w:rsid w:val="0086162A"/>
    <w:rsid w:val="00861B16"/>
    <w:rsid w:val="008636ED"/>
    <w:rsid w:val="00865879"/>
    <w:rsid w:val="00865EB4"/>
    <w:rsid w:val="00871AE5"/>
    <w:rsid w:val="00871D45"/>
    <w:rsid w:val="00873C4C"/>
    <w:rsid w:val="008756B1"/>
    <w:rsid w:val="00875DF1"/>
    <w:rsid w:val="00876DA0"/>
    <w:rsid w:val="008807F8"/>
    <w:rsid w:val="00880902"/>
    <w:rsid w:val="008830C1"/>
    <w:rsid w:val="0088455A"/>
    <w:rsid w:val="00891054"/>
    <w:rsid w:val="008924D3"/>
    <w:rsid w:val="00897683"/>
    <w:rsid w:val="0089768D"/>
    <w:rsid w:val="008A2243"/>
    <w:rsid w:val="008A7079"/>
    <w:rsid w:val="008A79DC"/>
    <w:rsid w:val="008B2981"/>
    <w:rsid w:val="008B4489"/>
    <w:rsid w:val="008B6787"/>
    <w:rsid w:val="008B72C9"/>
    <w:rsid w:val="008B757E"/>
    <w:rsid w:val="008B75D9"/>
    <w:rsid w:val="008C009E"/>
    <w:rsid w:val="008C0727"/>
    <w:rsid w:val="008C1FC8"/>
    <w:rsid w:val="008C6A29"/>
    <w:rsid w:val="008C75A1"/>
    <w:rsid w:val="008D070F"/>
    <w:rsid w:val="008D0F72"/>
    <w:rsid w:val="008D5BFB"/>
    <w:rsid w:val="008D5FEF"/>
    <w:rsid w:val="008D62B4"/>
    <w:rsid w:val="008E0D31"/>
    <w:rsid w:val="008E1101"/>
    <w:rsid w:val="008E34A3"/>
    <w:rsid w:val="008E6376"/>
    <w:rsid w:val="008E7EC3"/>
    <w:rsid w:val="008F19E1"/>
    <w:rsid w:val="008F5A06"/>
    <w:rsid w:val="008F714A"/>
    <w:rsid w:val="00900282"/>
    <w:rsid w:val="009029E9"/>
    <w:rsid w:val="009030A1"/>
    <w:rsid w:val="00904853"/>
    <w:rsid w:val="009064D2"/>
    <w:rsid w:val="00906C23"/>
    <w:rsid w:val="00914094"/>
    <w:rsid w:val="0092055A"/>
    <w:rsid w:val="00931A1A"/>
    <w:rsid w:val="00933682"/>
    <w:rsid w:val="00934E0E"/>
    <w:rsid w:val="00937F2C"/>
    <w:rsid w:val="00940126"/>
    <w:rsid w:val="0094661C"/>
    <w:rsid w:val="009505F9"/>
    <w:rsid w:val="009525CA"/>
    <w:rsid w:val="009532EF"/>
    <w:rsid w:val="00954FAC"/>
    <w:rsid w:val="009579EB"/>
    <w:rsid w:val="00962032"/>
    <w:rsid w:val="00962E98"/>
    <w:rsid w:val="009651CA"/>
    <w:rsid w:val="00965A98"/>
    <w:rsid w:val="00970A04"/>
    <w:rsid w:val="0097292F"/>
    <w:rsid w:val="00977979"/>
    <w:rsid w:val="00983722"/>
    <w:rsid w:val="0098546C"/>
    <w:rsid w:val="00986F42"/>
    <w:rsid w:val="00994FBA"/>
    <w:rsid w:val="009964B4"/>
    <w:rsid w:val="00997C47"/>
    <w:rsid w:val="00997D12"/>
    <w:rsid w:val="00997D71"/>
    <w:rsid w:val="009A125F"/>
    <w:rsid w:val="009A1E9E"/>
    <w:rsid w:val="009A2469"/>
    <w:rsid w:val="009A2D02"/>
    <w:rsid w:val="009A38F2"/>
    <w:rsid w:val="009A3B75"/>
    <w:rsid w:val="009A3BD6"/>
    <w:rsid w:val="009A44E5"/>
    <w:rsid w:val="009A6412"/>
    <w:rsid w:val="009C17C7"/>
    <w:rsid w:val="009C2447"/>
    <w:rsid w:val="009C2806"/>
    <w:rsid w:val="009C44C9"/>
    <w:rsid w:val="009C4C60"/>
    <w:rsid w:val="009D0202"/>
    <w:rsid w:val="009D719C"/>
    <w:rsid w:val="009D7AFC"/>
    <w:rsid w:val="009E11A4"/>
    <w:rsid w:val="009E2265"/>
    <w:rsid w:val="009E24E6"/>
    <w:rsid w:val="009E2526"/>
    <w:rsid w:val="009E2951"/>
    <w:rsid w:val="009E5163"/>
    <w:rsid w:val="009E6CE6"/>
    <w:rsid w:val="009F0ABB"/>
    <w:rsid w:val="009F13B2"/>
    <w:rsid w:val="009F15C5"/>
    <w:rsid w:val="009F2C89"/>
    <w:rsid w:val="009F5454"/>
    <w:rsid w:val="00A109E3"/>
    <w:rsid w:val="00A11B1B"/>
    <w:rsid w:val="00A13662"/>
    <w:rsid w:val="00A15207"/>
    <w:rsid w:val="00A2085E"/>
    <w:rsid w:val="00A20A49"/>
    <w:rsid w:val="00A267CC"/>
    <w:rsid w:val="00A32F50"/>
    <w:rsid w:val="00A35A64"/>
    <w:rsid w:val="00A36034"/>
    <w:rsid w:val="00A61D79"/>
    <w:rsid w:val="00A62949"/>
    <w:rsid w:val="00A661B2"/>
    <w:rsid w:val="00A679C6"/>
    <w:rsid w:val="00A74B13"/>
    <w:rsid w:val="00A75699"/>
    <w:rsid w:val="00A801B8"/>
    <w:rsid w:val="00A82CE3"/>
    <w:rsid w:val="00A84E76"/>
    <w:rsid w:val="00A87B9A"/>
    <w:rsid w:val="00A90F38"/>
    <w:rsid w:val="00AA0EBB"/>
    <w:rsid w:val="00AA3332"/>
    <w:rsid w:val="00AB42B8"/>
    <w:rsid w:val="00AB56B2"/>
    <w:rsid w:val="00AC14B6"/>
    <w:rsid w:val="00AC3A95"/>
    <w:rsid w:val="00AC3CAF"/>
    <w:rsid w:val="00AC4304"/>
    <w:rsid w:val="00AC5AAD"/>
    <w:rsid w:val="00AD0AB1"/>
    <w:rsid w:val="00AD1462"/>
    <w:rsid w:val="00AE1D93"/>
    <w:rsid w:val="00AE3BF8"/>
    <w:rsid w:val="00AE6677"/>
    <w:rsid w:val="00AE6945"/>
    <w:rsid w:val="00AF1427"/>
    <w:rsid w:val="00AF474C"/>
    <w:rsid w:val="00AF5DF0"/>
    <w:rsid w:val="00B02D19"/>
    <w:rsid w:val="00B03808"/>
    <w:rsid w:val="00B04DF0"/>
    <w:rsid w:val="00B1044C"/>
    <w:rsid w:val="00B1164B"/>
    <w:rsid w:val="00B120ED"/>
    <w:rsid w:val="00B1260C"/>
    <w:rsid w:val="00B12B74"/>
    <w:rsid w:val="00B1FE4E"/>
    <w:rsid w:val="00B2579C"/>
    <w:rsid w:val="00B25F16"/>
    <w:rsid w:val="00B3086D"/>
    <w:rsid w:val="00B32156"/>
    <w:rsid w:val="00B323A5"/>
    <w:rsid w:val="00B332B0"/>
    <w:rsid w:val="00B33B64"/>
    <w:rsid w:val="00B415E0"/>
    <w:rsid w:val="00B41F80"/>
    <w:rsid w:val="00B53011"/>
    <w:rsid w:val="00B553DE"/>
    <w:rsid w:val="00B57B8B"/>
    <w:rsid w:val="00B61D8A"/>
    <w:rsid w:val="00B6210F"/>
    <w:rsid w:val="00B64258"/>
    <w:rsid w:val="00B64B5B"/>
    <w:rsid w:val="00B72744"/>
    <w:rsid w:val="00B729D0"/>
    <w:rsid w:val="00B83D15"/>
    <w:rsid w:val="00B87925"/>
    <w:rsid w:val="00B87D3D"/>
    <w:rsid w:val="00B903C0"/>
    <w:rsid w:val="00B9427E"/>
    <w:rsid w:val="00B96153"/>
    <w:rsid w:val="00BA644A"/>
    <w:rsid w:val="00BB0CBD"/>
    <w:rsid w:val="00BB1650"/>
    <w:rsid w:val="00BB794A"/>
    <w:rsid w:val="00BC55EC"/>
    <w:rsid w:val="00BC6027"/>
    <w:rsid w:val="00BC67C8"/>
    <w:rsid w:val="00BD2586"/>
    <w:rsid w:val="00BD5924"/>
    <w:rsid w:val="00BD6BCE"/>
    <w:rsid w:val="00BD7D1A"/>
    <w:rsid w:val="00BE0BBD"/>
    <w:rsid w:val="00BE12A3"/>
    <w:rsid w:val="00BE2441"/>
    <w:rsid w:val="00BE43F9"/>
    <w:rsid w:val="00BF019A"/>
    <w:rsid w:val="00BF08D3"/>
    <w:rsid w:val="00BF2470"/>
    <w:rsid w:val="00BF54AD"/>
    <w:rsid w:val="00BF5F8B"/>
    <w:rsid w:val="00BF61ED"/>
    <w:rsid w:val="00BF7146"/>
    <w:rsid w:val="00C00D10"/>
    <w:rsid w:val="00C0119F"/>
    <w:rsid w:val="00C012AC"/>
    <w:rsid w:val="00C034CD"/>
    <w:rsid w:val="00C038BE"/>
    <w:rsid w:val="00C03D5B"/>
    <w:rsid w:val="00C043B3"/>
    <w:rsid w:val="00C04FAE"/>
    <w:rsid w:val="00C05D10"/>
    <w:rsid w:val="00C05E3B"/>
    <w:rsid w:val="00C06430"/>
    <w:rsid w:val="00C17E0D"/>
    <w:rsid w:val="00C22A7D"/>
    <w:rsid w:val="00C3079D"/>
    <w:rsid w:val="00C330FD"/>
    <w:rsid w:val="00C33750"/>
    <w:rsid w:val="00C37F24"/>
    <w:rsid w:val="00C4191E"/>
    <w:rsid w:val="00C43298"/>
    <w:rsid w:val="00C44C7B"/>
    <w:rsid w:val="00C45C0A"/>
    <w:rsid w:val="00C522A5"/>
    <w:rsid w:val="00C578FE"/>
    <w:rsid w:val="00C62DE2"/>
    <w:rsid w:val="00C63663"/>
    <w:rsid w:val="00C6613F"/>
    <w:rsid w:val="00C67231"/>
    <w:rsid w:val="00C7331C"/>
    <w:rsid w:val="00C81C99"/>
    <w:rsid w:val="00C845B5"/>
    <w:rsid w:val="00C85247"/>
    <w:rsid w:val="00C90687"/>
    <w:rsid w:val="00C916F7"/>
    <w:rsid w:val="00C91725"/>
    <w:rsid w:val="00C977A7"/>
    <w:rsid w:val="00CA2218"/>
    <w:rsid w:val="00CA7AB1"/>
    <w:rsid w:val="00CB1DC1"/>
    <w:rsid w:val="00CB212A"/>
    <w:rsid w:val="00CB26CB"/>
    <w:rsid w:val="00CC0325"/>
    <w:rsid w:val="00CC0904"/>
    <w:rsid w:val="00CC63F3"/>
    <w:rsid w:val="00CC6D70"/>
    <w:rsid w:val="00CC7C80"/>
    <w:rsid w:val="00CD0943"/>
    <w:rsid w:val="00CE3ACF"/>
    <w:rsid w:val="00CF1335"/>
    <w:rsid w:val="00CF2C96"/>
    <w:rsid w:val="00CF3D14"/>
    <w:rsid w:val="00D0087B"/>
    <w:rsid w:val="00D02E50"/>
    <w:rsid w:val="00D05447"/>
    <w:rsid w:val="00D066FD"/>
    <w:rsid w:val="00D06ACC"/>
    <w:rsid w:val="00D07E62"/>
    <w:rsid w:val="00D12667"/>
    <w:rsid w:val="00D12DA6"/>
    <w:rsid w:val="00D13FE7"/>
    <w:rsid w:val="00D14BD7"/>
    <w:rsid w:val="00D16128"/>
    <w:rsid w:val="00D167C5"/>
    <w:rsid w:val="00D22590"/>
    <w:rsid w:val="00D2268B"/>
    <w:rsid w:val="00D22A9E"/>
    <w:rsid w:val="00D257CC"/>
    <w:rsid w:val="00D33A2A"/>
    <w:rsid w:val="00D42B3F"/>
    <w:rsid w:val="00D449BA"/>
    <w:rsid w:val="00D4646B"/>
    <w:rsid w:val="00D4701F"/>
    <w:rsid w:val="00D4769D"/>
    <w:rsid w:val="00D51615"/>
    <w:rsid w:val="00D54F09"/>
    <w:rsid w:val="00D570A8"/>
    <w:rsid w:val="00D6063E"/>
    <w:rsid w:val="00D62AB8"/>
    <w:rsid w:val="00D63B6B"/>
    <w:rsid w:val="00D659BA"/>
    <w:rsid w:val="00D66135"/>
    <w:rsid w:val="00D71B34"/>
    <w:rsid w:val="00D76C04"/>
    <w:rsid w:val="00D77703"/>
    <w:rsid w:val="00D82BF2"/>
    <w:rsid w:val="00D82FB6"/>
    <w:rsid w:val="00D84D55"/>
    <w:rsid w:val="00D86198"/>
    <w:rsid w:val="00D9133C"/>
    <w:rsid w:val="00D91E8F"/>
    <w:rsid w:val="00D96778"/>
    <w:rsid w:val="00DA0B7D"/>
    <w:rsid w:val="00DA2054"/>
    <w:rsid w:val="00DA50D5"/>
    <w:rsid w:val="00DB026E"/>
    <w:rsid w:val="00DB0EEF"/>
    <w:rsid w:val="00DB365E"/>
    <w:rsid w:val="00DC1A77"/>
    <w:rsid w:val="00DC3D2E"/>
    <w:rsid w:val="00DC4B2F"/>
    <w:rsid w:val="00DD35A5"/>
    <w:rsid w:val="00DE298C"/>
    <w:rsid w:val="00DE3817"/>
    <w:rsid w:val="00DF0D25"/>
    <w:rsid w:val="00DF28C1"/>
    <w:rsid w:val="00DF339B"/>
    <w:rsid w:val="00DF363D"/>
    <w:rsid w:val="00DF71AC"/>
    <w:rsid w:val="00E02EBF"/>
    <w:rsid w:val="00E03443"/>
    <w:rsid w:val="00E03956"/>
    <w:rsid w:val="00E07C24"/>
    <w:rsid w:val="00E07DA8"/>
    <w:rsid w:val="00E1051E"/>
    <w:rsid w:val="00E129C9"/>
    <w:rsid w:val="00E12D12"/>
    <w:rsid w:val="00E14426"/>
    <w:rsid w:val="00E21183"/>
    <w:rsid w:val="00E21496"/>
    <w:rsid w:val="00E225C8"/>
    <w:rsid w:val="00E25485"/>
    <w:rsid w:val="00E3070A"/>
    <w:rsid w:val="00E3209F"/>
    <w:rsid w:val="00E326C4"/>
    <w:rsid w:val="00E34EA3"/>
    <w:rsid w:val="00E34F1E"/>
    <w:rsid w:val="00E3502E"/>
    <w:rsid w:val="00E36C51"/>
    <w:rsid w:val="00E4034C"/>
    <w:rsid w:val="00E47B9F"/>
    <w:rsid w:val="00E50A74"/>
    <w:rsid w:val="00E5354C"/>
    <w:rsid w:val="00E606C2"/>
    <w:rsid w:val="00E6260F"/>
    <w:rsid w:val="00E62C5C"/>
    <w:rsid w:val="00E660AE"/>
    <w:rsid w:val="00E74F44"/>
    <w:rsid w:val="00E82891"/>
    <w:rsid w:val="00E845D1"/>
    <w:rsid w:val="00E9134B"/>
    <w:rsid w:val="00E92883"/>
    <w:rsid w:val="00E94CCF"/>
    <w:rsid w:val="00E973AE"/>
    <w:rsid w:val="00EA08A9"/>
    <w:rsid w:val="00EA0DAC"/>
    <w:rsid w:val="00EA25A6"/>
    <w:rsid w:val="00EA7B38"/>
    <w:rsid w:val="00EAB875"/>
    <w:rsid w:val="00EB1B6B"/>
    <w:rsid w:val="00EB4BCA"/>
    <w:rsid w:val="00EB7580"/>
    <w:rsid w:val="00EC0B21"/>
    <w:rsid w:val="00EC51D0"/>
    <w:rsid w:val="00EC6619"/>
    <w:rsid w:val="00ED14BF"/>
    <w:rsid w:val="00ED2A61"/>
    <w:rsid w:val="00ED34D1"/>
    <w:rsid w:val="00ED3555"/>
    <w:rsid w:val="00EE0DB6"/>
    <w:rsid w:val="00EE3CA1"/>
    <w:rsid w:val="00EF16CD"/>
    <w:rsid w:val="00EF5A0A"/>
    <w:rsid w:val="00EF6E42"/>
    <w:rsid w:val="00F00819"/>
    <w:rsid w:val="00F01229"/>
    <w:rsid w:val="00F013F3"/>
    <w:rsid w:val="00F019C2"/>
    <w:rsid w:val="00F07988"/>
    <w:rsid w:val="00F14BFF"/>
    <w:rsid w:val="00F1569A"/>
    <w:rsid w:val="00F16560"/>
    <w:rsid w:val="00F17B89"/>
    <w:rsid w:val="00F2171D"/>
    <w:rsid w:val="00F261C3"/>
    <w:rsid w:val="00F2684D"/>
    <w:rsid w:val="00F26A00"/>
    <w:rsid w:val="00F27044"/>
    <w:rsid w:val="00F274A6"/>
    <w:rsid w:val="00F308BF"/>
    <w:rsid w:val="00F34162"/>
    <w:rsid w:val="00F368CA"/>
    <w:rsid w:val="00F37B6F"/>
    <w:rsid w:val="00F434AD"/>
    <w:rsid w:val="00F47E55"/>
    <w:rsid w:val="00F51297"/>
    <w:rsid w:val="00F62518"/>
    <w:rsid w:val="00F64A50"/>
    <w:rsid w:val="00F64FA8"/>
    <w:rsid w:val="00F6688D"/>
    <w:rsid w:val="00F6743A"/>
    <w:rsid w:val="00F67CC7"/>
    <w:rsid w:val="00F7426E"/>
    <w:rsid w:val="00F75992"/>
    <w:rsid w:val="00F801CF"/>
    <w:rsid w:val="00F8069F"/>
    <w:rsid w:val="00F94869"/>
    <w:rsid w:val="00F9539A"/>
    <w:rsid w:val="00F96705"/>
    <w:rsid w:val="00F978D1"/>
    <w:rsid w:val="00FA2386"/>
    <w:rsid w:val="00FA3D58"/>
    <w:rsid w:val="00FA6504"/>
    <w:rsid w:val="00FB3F83"/>
    <w:rsid w:val="00FB4C27"/>
    <w:rsid w:val="00FC510B"/>
    <w:rsid w:val="00FC75FB"/>
    <w:rsid w:val="00FD0CFB"/>
    <w:rsid w:val="00FD2B2D"/>
    <w:rsid w:val="00FD4543"/>
    <w:rsid w:val="00FD67D8"/>
    <w:rsid w:val="00FD6D62"/>
    <w:rsid w:val="00FD7B16"/>
    <w:rsid w:val="00FE0422"/>
    <w:rsid w:val="00FE16E5"/>
    <w:rsid w:val="00FF2B69"/>
    <w:rsid w:val="00FF4E8D"/>
    <w:rsid w:val="00FF6F77"/>
    <w:rsid w:val="0100A830"/>
    <w:rsid w:val="01146244"/>
    <w:rsid w:val="0117059A"/>
    <w:rsid w:val="0165047F"/>
    <w:rsid w:val="0191DDA2"/>
    <w:rsid w:val="01A68A83"/>
    <w:rsid w:val="023F8E00"/>
    <w:rsid w:val="029560A1"/>
    <w:rsid w:val="02A2ED8C"/>
    <w:rsid w:val="02B032A5"/>
    <w:rsid w:val="02B219C5"/>
    <w:rsid w:val="02D2C745"/>
    <w:rsid w:val="02D521F9"/>
    <w:rsid w:val="02DFF3F8"/>
    <w:rsid w:val="03069826"/>
    <w:rsid w:val="030800F4"/>
    <w:rsid w:val="0377088F"/>
    <w:rsid w:val="03949C37"/>
    <w:rsid w:val="039C55F4"/>
    <w:rsid w:val="039D6FA4"/>
    <w:rsid w:val="03A21AB9"/>
    <w:rsid w:val="03AE1ABD"/>
    <w:rsid w:val="03B64CDE"/>
    <w:rsid w:val="03C39C22"/>
    <w:rsid w:val="04099C4A"/>
    <w:rsid w:val="042307CB"/>
    <w:rsid w:val="042D594F"/>
    <w:rsid w:val="04313102"/>
    <w:rsid w:val="0435866B"/>
    <w:rsid w:val="04618B62"/>
    <w:rsid w:val="04792C12"/>
    <w:rsid w:val="047CC470"/>
    <w:rsid w:val="0481E78C"/>
    <w:rsid w:val="048D93E5"/>
    <w:rsid w:val="04980572"/>
    <w:rsid w:val="04B02797"/>
    <w:rsid w:val="04BE60DC"/>
    <w:rsid w:val="04C0A23E"/>
    <w:rsid w:val="04C880CD"/>
    <w:rsid w:val="04CA379B"/>
    <w:rsid w:val="04DC97D0"/>
    <w:rsid w:val="04DFB344"/>
    <w:rsid w:val="0504BB49"/>
    <w:rsid w:val="0514ADF4"/>
    <w:rsid w:val="051ED242"/>
    <w:rsid w:val="0554479E"/>
    <w:rsid w:val="05985A01"/>
    <w:rsid w:val="05D6DADF"/>
    <w:rsid w:val="05EB32A8"/>
    <w:rsid w:val="05F0D81D"/>
    <w:rsid w:val="05F43620"/>
    <w:rsid w:val="060036BD"/>
    <w:rsid w:val="064613B8"/>
    <w:rsid w:val="064879AC"/>
    <w:rsid w:val="0651693B"/>
    <w:rsid w:val="06569B54"/>
    <w:rsid w:val="06850122"/>
    <w:rsid w:val="06AD4790"/>
    <w:rsid w:val="06D6A36E"/>
    <w:rsid w:val="06FDF8D7"/>
    <w:rsid w:val="0706D6E9"/>
    <w:rsid w:val="074ED661"/>
    <w:rsid w:val="076FED48"/>
    <w:rsid w:val="077F1C1C"/>
    <w:rsid w:val="0783C368"/>
    <w:rsid w:val="07906AB8"/>
    <w:rsid w:val="07A129D0"/>
    <w:rsid w:val="07A4322A"/>
    <w:rsid w:val="07A9CBEF"/>
    <w:rsid w:val="07EEDEE5"/>
    <w:rsid w:val="08195D0E"/>
    <w:rsid w:val="0823211F"/>
    <w:rsid w:val="0823E587"/>
    <w:rsid w:val="084659F9"/>
    <w:rsid w:val="084963E0"/>
    <w:rsid w:val="0872B64B"/>
    <w:rsid w:val="0892273B"/>
    <w:rsid w:val="08BCDEF7"/>
    <w:rsid w:val="08BFAADD"/>
    <w:rsid w:val="08D0A2C6"/>
    <w:rsid w:val="08E87DB2"/>
    <w:rsid w:val="0901DC6E"/>
    <w:rsid w:val="0908EF22"/>
    <w:rsid w:val="090BB2C7"/>
    <w:rsid w:val="0917D27C"/>
    <w:rsid w:val="091DC2C9"/>
    <w:rsid w:val="0923BFA9"/>
    <w:rsid w:val="094BA927"/>
    <w:rsid w:val="094F1D6D"/>
    <w:rsid w:val="095E26B2"/>
    <w:rsid w:val="0969457D"/>
    <w:rsid w:val="096AD485"/>
    <w:rsid w:val="09781DD1"/>
    <w:rsid w:val="09856C55"/>
    <w:rsid w:val="09E94E47"/>
    <w:rsid w:val="0A13371C"/>
    <w:rsid w:val="0A1C632F"/>
    <w:rsid w:val="0A399760"/>
    <w:rsid w:val="0A3A880F"/>
    <w:rsid w:val="0A49735C"/>
    <w:rsid w:val="0A66A724"/>
    <w:rsid w:val="0A731C1C"/>
    <w:rsid w:val="0A89EECA"/>
    <w:rsid w:val="0A9F227A"/>
    <w:rsid w:val="0AA73841"/>
    <w:rsid w:val="0AC33210"/>
    <w:rsid w:val="0AEB79B3"/>
    <w:rsid w:val="0AF37565"/>
    <w:rsid w:val="0B122E18"/>
    <w:rsid w:val="0B1A3F21"/>
    <w:rsid w:val="0B52BB64"/>
    <w:rsid w:val="0B78D053"/>
    <w:rsid w:val="0B92CDD5"/>
    <w:rsid w:val="0BA7D821"/>
    <w:rsid w:val="0BC5BF7E"/>
    <w:rsid w:val="0BC82FDA"/>
    <w:rsid w:val="0BE924FB"/>
    <w:rsid w:val="0BF168F2"/>
    <w:rsid w:val="0C1B145D"/>
    <w:rsid w:val="0C5F0271"/>
    <w:rsid w:val="0C5FFCE1"/>
    <w:rsid w:val="0C60422F"/>
    <w:rsid w:val="0C85ECE2"/>
    <w:rsid w:val="0C8E7802"/>
    <w:rsid w:val="0C9C0062"/>
    <w:rsid w:val="0CBE586F"/>
    <w:rsid w:val="0CE6F7DF"/>
    <w:rsid w:val="0D0578F5"/>
    <w:rsid w:val="0D32A858"/>
    <w:rsid w:val="0D34A5A2"/>
    <w:rsid w:val="0D43E83B"/>
    <w:rsid w:val="0D44E0CF"/>
    <w:rsid w:val="0D9A0178"/>
    <w:rsid w:val="0DB26E95"/>
    <w:rsid w:val="0DB8DDF2"/>
    <w:rsid w:val="0DC30370"/>
    <w:rsid w:val="0DD10CF6"/>
    <w:rsid w:val="0DD75026"/>
    <w:rsid w:val="0DE02904"/>
    <w:rsid w:val="0DFAD2D2"/>
    <w:rsid w:val="0E2F449F"/>
    <w:rsid w:val="0E417B24"/>
    <w:rsid w:val="0E5E6875"/>
    <w:rsid w:val="0E6C2A4A"/>
    <w:rsid w:val="0E79097D"/>
    <w:rsid w:val="0EB49F5E"/>
    <w:rsid w:val="0EC3D299"/>
    <w:rsid w:val="0ECF05E3"/>
    <w:rsid w:val="0ED11D33"/>
    <w:rsid w:val="0ED33585"/>
    <w:rsid w:val="0ED47DA6"/>
    <w:rsid w:val="0EFBA588"/>
    <w:rsid w:val="0F0E7C86"/>
    <w:rsid w:val="0F4A3F71"/>
    <w:rsid w:val="0F613BC4"/>
    <w:rsid w:val="0F66E33D"/>
    <w:rsid w:val="0F6D26D5"/>
    <w:rsid w:val="0F798E5C"/>
    <w:rsid w:val="0F919345"/>
    <w:rsid w:val="0FA150F3"/>
    <w:rsid w:val="0FC7E3FE"/>
    <w:rsid w:val="0FCD34E4"/>
    <w:rsid w:val="0FD345DE"/>
    <w:rsid w:val="0FF103A7"/>
    <w:rsid w:val="1013D37D"/>
    <w:rsid w:val="101FAF08"/>
    <w:rsid w:val="1037CF98"/>
    <w:rsid w:val="105C1945"/>
    <w:rsid w:val="1067C685"/>
    <w:rsid w:val="10733B1B"/>
    <w:rsid w:val="1091A808"/>
    <w:rsid w:val="109B736E"/>
    <w:rsid w:val="10C730AA"/>
    <w:rsid w:val="10CF05CE"/>
    <w:rsid w:val="11344A22"/>
    <w:rsid w:val="11550F04"/>
    <w:rsid w:val="11A9E37F"/>
    <w:rsid w:val="1228416A"/>
    <w:rsid w:val="123430B3"/>
    <w:rsid w:val="123C51CC"/>
    <w:rsid w:val="1258CDC3"/>
    <w:rsid w:val="1267D943"/>
    <w:rsid w:val="127415A0"/>
    <w:rsid w:val="129FFFC3"/>
    <w:rsid w:val="12AEA65F"/>
    <w:rsid w:val="12B371F1"/>
    <w:rsid w:val="12B99A4C"/>
    <w:rsid w:val="12D9D8F9"/>
    <w:rsid w:val="12DCDE3B"/>
    <w:rsid w:val="12E648ED"/>
    <w:rsid w:val="130C95A5"/>
    <w:rsid w:val="13280CF1"/>
    <w:rsid w:val="13413DA1"/>
    <w:rsid w:val="13488EDA"/>
    <w:rsid w:val="134F58A7"/>
    <w:rsid w:val="1350E666"/>
    <w:rsid w:val="1350F588"/>
    <w:rsid w:val="136B47FF"/>
    <w:rsid w:val="1383BA63"/>
    <w:rsid w:val="13B78AAA"/>
    <w:rsid w:val="13BA3473"/>
    <w:rsid w:val="13F641BA"/>
    <w:rsid w:val="1436F4F8"/>
    <w:rsid w:val="148CAFC6"/>
    <w:rsid w:val="14940291"/>
    <w:rsid w:val="149425F5"/>
    <w:rsid w:val="14B72EE8"/>
    <w:rsid w:val="14BCE1A9"/>
    <w:rsid w:val="14C23000"/>
    <w:rsid w:val="154FD948"/>
    <w:rsid w:val="1556ACAF"/>
    <w:rsid w:val="15661978"/>
    <w:rsid w:val="158EB216"/>
    <w:rsid w:val="15BF7F97"/>
    <w:rsid w:val="161333F0"/>
    <w:rsid w:val="162A121B"/>
    <w:rsid w:val="1664519F"/>
    <w:rsid w:val="16AC2EEE"/>
    <w:rsid w:val="16B32CA2"/>
    <w:rsid w:val="16B75F70"/>
    <w:rsid w:val="16EDD8F7"/>
    <w:rsid w:val="17004C3C"/>
    <w:rsid w:val="170A661A"/>
    <w:rsid w:val="1710A58B"/>
    <w:rsid w:val="17212993"/>
    <w:rsid w:val="172C6720"/>
    <w:rsid w:val="174362A9"/>
    <w:rsid w:val="1760D752"/>
    <w:rsid w:val="17642E4D"/>
    <w:rsid w:val="17698519"/>
    <w:rsid w:val="176BE902"/>
    <w:rsid w:val="178E1E50"/>
    <w:rsid w:val="179A84E2"/>
    <w:rsid w:val="17BE2DE0"/>
    <w:rsid w:val="17DDAAA2"/>
    <w:rsid w:val="17F7A895"/>
    <w:rsid w:val="18002200"/>
    <w:rsid w:val="181DCA3F"/>
    <w:rsid w:val="1830D765"/>
    <w:rsid w:val="18322675"/>
    <w:rsid w:val="184CE5DF"/>
    <w:rsid w:val="1862F8A4"/>
    <w:rsid w:val="18656D71"/>
    <w:rsid w:val="187CA682"/>
    <w:rsid w:val="18A2A9AB"/>
    <w:rsid w:val="18B0C189"/>
    <w:rsid w:val="18C01055"/>
    <w:rsid w:val="18CDA956"/>
    <w:rsid w:val="19050A62"/>
    <w:rsid w:val="1913D9F5"/>
    <w:rsid w:val="192F54E7"/>
    <w:rsid w:val="1949E832"/>
    <w:rsid w:val="194D79A0"/>
    <w:rsid w:val="19582D41"/>
    <w:rsid w:val="1959CDBE"/>
    <w:rsid w:val="196FA14E"/>
    <w:rsid w:val="19761BAB"/>
    <w:rsid w:val="19B5D3A7"/>
    <w:rsid w:val="19C42BAF"/>
    <w:rsid w:val="19D622BF"/>
    <w:rsid w:val="19E33771"/>
    <w:rsid w:val="19E66527"/>
    <w:rsid w:val="1A270EE1"/>
    <w:rsid w:val="1A3A260C"/>
    <w:rsid w:val="1A3B1A74"/>
    <w:rsid w:val="1A4322DC"/>
    <w:rsid w:val="1AD03093"/>
    <w:rsid w:val="1AE8C427"/>
    <w:rsid w:val="1AF9FDD8"/>
    <w:rsid w:val="1B2DDFDD"/>
    <w:rsid w:val="1B6DF18E"/>
    <w:rsid w:val="1B9BCBC1"/>
    <w:rsid w:val="1BA2061E"/>
    <w:rsid w:val="1BBCED92"/>
    <w:rsid w:val="1BC14DA9"/>
    <w:rsid w:val="1BC35F33"/>
    <w:rsid w:val="1BDCF725"/>
    <w:rsid w:val="1BEA1D7A"/>
    <w:rsid w:val="1BEA20E7"/>
    <w:rsid w:val="1BF144AA"/>
    <w:rsid w:val="1C002941"/>
    <w:rsid w:val="1C25D6EB"/>
    <w:rsid w:val="1C3CC08C"/>
    <w:rsid w:val="1CADBC6D"/>
    <w:rsid w:val="1CCEF78A"/>
    <w:rsid w:val="1D012768"/>
    <w:rsid w:val="1D08D3A3"/>
    <w:rsid w:val="1D4553E1"/>
    <w:rsid w:val="1D487855"/>
    <w:rsid w:val="1D7E52B3"/>
    <w:rsid w:val="1D8C8B55"/>
    <w:rsid w:val="1D8F8210"/>
    <w:rsid w:val="1D903A21"/>
    <w:rsid w:val="1DD46BF0"/>
    <w:rsid w:val="1DE0432A"/>
    <w:rsid w:val="1DE4B32F"/>
    <w:rsid w:val="1DE97BB1"/>
    <w:rsid w:val="1E0DB2D6"/>
    <w:rsid w:val="1E3108B6"/>
    <w:rsid w:val="1E557124"/>
    <w:rsid w:val="1E5A71F8"/>
    <w:rsid w:val="1E95A10D"/>
    <w:rsid w:val="1EB87AF9"/>
    <w:rsid w:val="1EBC3561"/>
    <w:rsid w:val="1EBFF861"/>
    <w:rsid w:val="1EDFFA7E"/>
    <w:rsid w:val="1EE18DA5"/>
    <w:rsid w:val="1EE52BCB"/>
    <w:rsid w:val="1EE76802"/>
    <w:rsid w:val="1F03911A"/>
    <w:rsid w:val="1F0AA33B"/>
    <w:rsid w:val="1F22DCA1"/>
    <w:rsid w:val="1F348439"/>
    <w:rsid w:val="1F817823"/>
    <w:rsid w:val="1FB09E6B"/>
    <w:rsid w:val="1FB8F675"/>
    <w:rsid w:val="1FBFDD3B"/>
    <w:rsid w:val="1FC9A0D8"/>
    <w:rsid w:val="1FEA6D20"/>
    <w:rsid w:val="20034A53"/>
    <w:rsid w:val="200B426F"/>
    <w:rsid w:val="2042F908"/>
    <w:rsid w:val="205AA465"/>
    <w:rsid w:val="209BB833"/>
    <w:rsid w:val="209FA7E7"/>
    <w:rsid w:val="20A7B9BB"/>
    <w:rsid w:val="20BC4746"/>
    <w:rsid w:val="20FBC8D1"/>
    <w:rsid w:val="212EB50B"/>
    <w:rsid w:val="2147837F"/>
    <w:rsid w:val="218FA530"/>
    <w:rsid w:val="21C623CF"/>
    <w:rsid w:val="21D3A000"/>
    <w:rsid w:val="21D969D3"/>
    <w:rsid w:val="21FB3A2A"/>
    <w:rsid w:val="2212069B"/>
    <w:rsid w:val="2214680F"/>
    <w:rsid w:val="2224416D"/>
    <w:rsid w:val="22267B5F"/>
    <w:rsid w:val="2248FF40"/>
    <w:rsid w:val="22605723"/>
    <w:rsid w:val="226C61A0"/>
    <w:rsid w:val="227F7318"/>
    <w:rsid w:val="227F7D71"/>
    <w:rsid w:val="228FAACC"/>
    <w:rsid w:val="22E1F317"/>
    <w:rsid w:val="22ECD53D"/>
    <w:rsid w:val="22F52873"/>
    <w:rsid w:val="22F96C9D"/>
    <w:rsid w:val="23109BC1"/>
    <w:rsid w:val="23154249"/>
    <w:rsid w:val="23286CCB"/>
    <w:rsid w:val="23375A97"/>
    <w:rsid w:val="2353B666"/>
    <w:rsid w:val="236F39FC"/>
    <w:rsid w:val="23AE7303"/>
    <w:rsid w:val="23CC6358"/>
    <w:rsid w:val="23D0F246"/>
    <w:rsid w:val="23F978EF"/>
    <w:rsid w:val="2419EC1A"/>
    <w:rsid w:val="242FAB02"/>
    <w:rsid w:val="2451C1AE"/>
    <w:rsid w:val="24640971"/>
    <w:rsid w:val="247266C6"/>
    <w:rsid w:val="247F0FAB"/>
    <w:rsid w:val="2480BB6C"/>
    <w:rsid w:val="2490C474"/>
    <w:rsid w:val="2497B526"/>
    <w:rsid w:val="24BB06F2"/>
    <w:rsid w:val="24C4BC74"/>
    <w:rsid w:val="24D3F541"/>
    <w:rsid w:val="24DCC81C"/>
    <w:rsid w:val="250FC23B"/>
    <w:rsid w:val="2523759E"/>
    <w:rsid w:val="252454E0"/>
    <w:rsid w:val="25562246"/>
    <w:rsid w:val="256AF9AE"/>
    <w:rsid w:val="256DF29A"/>
    <w:rsid w:val="257D9646"/>
    <w:rsid w:val="258A3527"/>
    <w:rsid w:val="25AD9CA8"/>
    <w:rsid w:val="25CD5327"/>
    <w:rsid w:val="2612AD3C"/>
    <w:rsid w:val="26136CBE"/>
    <w:rsid w:val="261E2665"/>
    <w:rsid w:val="262410D2"/>
    <w:rsid w:val="26273CFC"/>
    <w:rsid w:val="26558BE6"/>
    <w:rsid w:val="2669318B"/>
    <w:rsid w:val="2687D9C1"/>
    <w:rsid w:val="268A2C7C"/>
    <w:rsid w:val="26B6F7E6"/>
    <w:rsid w:val="26C03A30"/>
    <w:rsid w:val="26CBE548"/>
    <w:rsid w:val="26EAD4E3"/>
    <w:rsid w:val="2704017F"/>
    <w:rsid w:val="27300B62"/>
    <w:rsid w:val="276327CD"/>
    <w:rsid w:val="277D5EC5"/>
    <w:rsid w:val="2785DD40"/>
    <w:rsid w:val="27910C4B"/>
    <w:rsid w:val="27B3A169"/>
    <w:rsid w:val="27C7A680"/>
    <w:rsid w:val="27C8DA7E"/>
    <w:rsid w:val="27F92C39"/>
    <w:rsid w:val="280172D6"/>
    <w:rsid w:val="2809CF9B"/>
    <w:rsid w:val="2849E95D"/>
    <w:rsid w:val="284A3697"/>
    <w:rsid w:val="286FA8A1"/>
    <w:rsid w:val="287637FA"/>
    <w:rsid w:val="288EB0F2"/>
    <w:rsid w:val="2895996A"/>
    <w:rsid w:val="28A65DA5"/>
    <w:rsid w:val="28A9464A"/>
    <w:rsid w:val="28C1B71A"/>
    <w:rsid w:val="28D78DD6"/>
    <w:rsid w:val="29008D8B"/>
    <w:rsid w:val="29224E86"/>
    <w:rsid w:val="29254F42"/>
    <w:rsid w:val="2928F0E6"/>
    <w:rsid w:val="29454F98"/>
    <w:rsid w:val="2980A302"/>
    <w:rsid w:val="298A4687"/>
    <w:rsid w:val="29916A74"/>
    <w:rsid w:val="29B45BC1"/>
    <w:rsid w:val="29D60C0C"/>
    <w:rsid w:val="2A0CD02F"/>
    <w:rsid w:val="2A22E5E8"/>
    <w:rsid w:val="2A299369"/>
    <w:rsid w:val="2A40B2E2"/>
    <w:rsid w:val="2A4C1990"/>
    <w:rsid w:val="2A877FE4"/>
    <w:rsid w:val="2AA839CF"/>
    <w:rsid w:val="2AB8D24B"/>
    <w:rsid w:val="2AC2034F"/>
    <w:rsid w:val="2AC6AAD0"/>
    <w:rsid w:val="2AE7BF13"/>
    <w:rsid w:val="2B12F54A"/>
    <w:rsid w:val="2B20A983"/>
    <w:rsid w:val="2B267B8F"/>
    <w:rsid w:val="2B27A7EF"/>
    <w:rsid w:val="2B58EE59"/>
    <w:rsid w:val="2B5A1306"/>
    <w:rsid w:val="2B674F31"/>
    <w:rsid w:val="2B85EBDB"/>
    <w:rsid w:val="2B99A198"/>
    <w:rsid w:val="2B9DC941"/>
    <w:rsid w:val="2B9F4F59"/>
    <w:rsid w:val="2B9F5D0B"/>
    <w:rsid w:val="2BC96FF3"/>
    <w:rsid w:val="2BCA143A"/>
    <w:rsid w:val="2BD3B6F4"/>
    <w:rsid w:val="2BE3EA4B"/>
    <w:rsid w:val="2C154E0D"/>
    <w:rsid w:val="2C6EDCB1"/>
    <w:rsid w:val="2C6FD8D0"/>
    <w:rsid w:val="2CB0DE48"/>
    <w:rsid w:val="2CD55441"/>
    <w:rsid w:val="2CDF8094"/>
    <w:rsid w:val="2D1ACBD0"/>
    <w:rsid w:val="2D2890A1"/>
    <w:rsid w:val="2D28F548"/>
    <w:rsid w:val="2D3609A5"/>
    <w:rsid w:val="2D422139"/>
    <w:rsid w:val="2D46FB8B"/>
    <w:rsid w:val="2D654054"/>
    <w:rsid w:val="2D6887F1"/>
    <w:rsid w:val="2D75A6EC"/>
    <w:rsid w:val="2DB0B817"/>
    <w:rsid w:val="2DD29748"/>
    <w:rsid w:val="2DF7A2AF"/>
    <w:rsid w:val="2DF80F95"/>
    <w:rsid w:val="2E06B99C"/>
    <w:rsid w:val="2E3A2C0D"/>
    <w:rsid w:val="2E465C17"/>
    <w:rsid w:val="2E4B75B8"/>
    <w:rsid w:val="2E622019"/>
    <w:rsid w:val="2EAA7DCC"/>
    <w:rsid w:val="2EBD2886"/>
    <w:rsid w:val="2EC5DDCE"/>
    <w:rsid w:val="2F008C87"/>
    <w:rsid w:val="2F0BAD65"/>
    <w:rsid w:val="2F25A69A"/>
    <w:rsid w:val="2F31F76C"/>
    <w:rsid w:val="2F3467BA"/>
    <w:rsid w:val="2F5EB9FC"/>
    <w:rsid w:val="2FB04D3B"/>
    <w:rsid w:val="2FCB7106"/>
    <w:rsid w:val="2FCC8098"/>
    <w:rsid w:val="2FFF49F7"/>
    <w:rsid w:val="302157AF"/>
    <w:rsid w:val="302CDE81"/>
    <w:rsid w:val="30323195"/>
    <w:rsid w:val="30390DE6"/>
    <w:rsid w:val="306B4D9E"/>
    <w:rsid w:val="3083E6EA"/>
    <w:rsid w:val="308C1719"/>
    <w:rsid w:val="30C7E134"/>
    <w:rsid w:val="30CA400D"/>
    <w:rsid w:val="311AB5A7"/>
    <w:rsid w:val="314AFE77"/>
    <w:rsid w:val="314D7CA8"/>
    <w:rsid w:val="317587FF"/>
    <w:rsid w:val="3178379E"/>
    <w:rsid w:val="3181EDF7"/>
    <w:rsid w:val="31A2940D"/>
    <w:rsid w:val="31AF1E4A"/>
    <w:rsid w:val="31B44245"/>
    <w:rsid w:val="31CDCABA"/>
    <w:rsid w:val="31DE5F64"/>
    <w:rsid w:val="31E6B50F"/>
    <w:rsid w:val="31F18FC6"/>
    <w:rsid w:val="3212C1A9"/>
    <w:rsid w:val="321C07D8"/>
    <w:rsid w:val="323955BE"/>
    <w:rsid w:val="325A866C"/>
    <w:rsid w:val="325AC2AE"/>
    <w:rsid w:val="3260928D"/>
    <w:rsid w:val="329C5578"/>
    <w:rsid w:val="32A50C4C"/>
    <w:rsid w:val="32EA5EC3"/>
    <w:rsid w:val="32EDC86C"/>
    <w:rsid w:val="3300036F"/>
    <w:rsid w:val="3304F97F"/>
    <w:rsid w:val="3307911E"/>
    <w:rsid w:val="331DEB0F"/>
    <w:rsid w:val="332DEBBF"/>
    <w:rsid w:val="3334F15C"/>
    <w:rsid w:val="3350BAD8"/>
    <w:rsid w:val="335C8ECF"/>
    <w:rsid w:val="33BA541B"/>
    <w:rsid w:val="33CDB248"/>
    <w:rsid w:val="33D5CB29"/>
    <w:rsid w:val="33DE29DA"/>
    <w:rsid w:val="33FE0BCE"/>
    <w:rsid w:val="340115FD"/>
    <w:rsid w:val="340E0372"/>
    <w:rsid w:val="3414DEDE"/>
    <w:rsid w:val="341CEC89"/>
    <w:rsid w:val="345B8D0E"/>
    <w:rsid w:val="345F8594"/>
    <w:rsid w:val="3475FB20"/>
    <w:rsid w:val="348A1E46"/>
    <w:rsid w:val="34D93D60"/>
    <w:rsid w:val="34F0D765"/>
    <w:rsid w:val="34F0FDE4"/>
    <w:rsid w:val="34FE158A"/>
    <w:rsid w:val="35190317"/>
    <w:rsid w:val="35209B49"/>
    <w:rsid w:val="3548A830"/>
    <w:rsid w:val="3556247C"/>
    <w:rsid w:val="35777F58"/>
    <w:rsid w:val="357AEEE9"/>
    <w:rsid w:val="35808D8F"/>
    <w:rsid w:val="35A9608E"/>
    <w:rsid w:val="35C63FDB"/>
    <w:rsid w:val="35EF5655"/>
    <w:rsid w:val="35F0E6DA"/>
    <w:rsid w:val="35F0EE2D"/>
    <w:rsid w:val="36352C09"/>
    <w:rsid w:val="363B3B2C"/>
    <w:rsid w:val="365409A1"/>
    <w:rsid w:val="366AE290"/>
    <w:rsid w:val="369D069B"/>
    <w:rsid w:val="36F77450"/>
    <w:rsid w:val="37384049"/>
    <w:rsid w:val="3753FCB5"/>
    <w:rsid w:val="3757415A"/>
    <w:rsid w:val="3770F3CA"/>
    <w:rsid w:val="37A5E32C"/>
    <w:rsid w:val="37B6C308"/>
    <w:rsid w:val="37CBECAE"/>
    <w:rsid w:val="37DD0A82"/>
    <w:rsid w:val="3808A083"/>
    <w:rsid w:val="38443A13"/>
    <w:rsid w:val="384D2E69"/>
    <w:rsid w:val="3855AA9B"/>
    <w:rsid w:val="385C3F8C"/>
    <w:rsid w:val="387EF148"/>
    <w:rsid w:val="388D6A2A"/>
    <w:rsid w:val="38A94D5F"/>
    <w:rsid w:val="38D228D3"/>
    <w:rsid w:val="38E1C43C"/>
    <w:rsid w:val="390EA725"/>
    <w:rsid w:val="393400F7"/>
    <w:rsid w:val="39548BA0"/>
    <w:rsid w:val="39767321"/>
    <w:rsid w:val="39825D6D"/>
    <w:rsid w:val="3989F6E9"/>
    <w:rsid w:val="3998FBBD"/>
    <w:rsid w:val="39B441CC"/>
    <w:rsid w:val="39C7E2C5"/>
    <w:rsid w:val="39E98B91"/>
    <w:rsid w:val="3A22D8CB"/>
    <w:rsid w:val="3A444152"/>
    <w:rsid w:val="3A656635"/>
    <w:rsid w:val="3A8A7956"/>
    <w:rsid w:val="3AA6A95C"/>
    <w:rsid w:val="3AAD2896"/>
    <w:rsid w:val="3AAEAA7B"/>
    <w:rsid w:val="3AB3BF4F"/>
    <w:rsid w:val="3ABB9B20"/>
    <w:rsid w:val="3AFE5B00"/>
    <w:rsid w:val="3B0E41C1"/>
    <w:rsid w:val="3B1E1748"/>
    <w:rsid w:val="3B217B2A"/>
    <w:rsid w:val="3B337A26"/>
    <w:rsid w:val="3B7A83DB"/>
    <w:rsid w:val="3BB1ECCF"/>
    <w:rsid w:val="3BB5CCCC"/>
    <w:rsid w:val="3BBA0F15"/>
    <w:rsid w:val="3BBAE10B"/>
    <w:rsid w:val="3C0B9D33"/>
    <w:rsid w:val="3C0C16A3"/>
    <w:rsid w:val="3C326D12"/>
    <w:rsid w:val="3C39B6A1"/>
    <w:rsid w:val="3C507E0D"/>
    <w:rsid w:val="3C56628E"/>
    <w:rsid w:val="3C5B9459"/>
    <w:rsid w:val="3C69F853"/>
    <w:rsid w:val="3C8F120B"/>
    <w:rsid w:val="3CBB0A40"/>
    <w:rsid w:val="3CCF4A87"/>
    <w:rsid w:val="3CD4A754"/>
    <w:rsid w:val="3CDB9DEC"/>
    <w:rsid w:val="3D0BE9FF"/>
    <w:rsid w:val="3D1C4BC9"/>
    <w:rsid w:val="3D303FAF"/>
    <w:rsid w:val="3D35B4F7"/>
    <w:rsid w:val="3D58E33C"/>
    <w:rsid w:val="3D6CCBFA"/>
    <w:rsid w:val="3D75369E"/>
    <w:rsid w:val="3D9129A7"/>
    <w:rsid w:val="3DA19C47"/>
    <w:rsid w:val="3DB3AB14"/>
    <w:rsid w:val="3DB71A59"/>
    <w:rsid w:val="3DBAAE57"/>
    <w:rsid w:val="3E1E3D8C"/>
    <w:rsid w:val="3E6C0269"/>
    <w:rsid w:val="3E7FF5E4"/>
    <w:rsid w:val="3E829269"/>
    <w:rsid w:val="3EA2E385"/>
    <w:rsid w:val="3EC187BE"/>
    <w:rsid w:val="3EC9E302"/>
    <w:rsid w:val="3ED200C9"/>
    <w:rsid w:val="3ED55AD1"/>
    <w:rsid w:val="3EE28E59"/>
    <w:rsid w:val="3F3494EF"/>
    <w:rsid w:val="3F575EB4"/>
    <w:rsid w:val="3F76DE25"/>
    <w:rsid w:val="3F7ACCED"/>
    <w:rsid w:val="3F7E1DAF"/>
    <w:rsid w:val="3F972BDC"/>
    <w:rsid w:val="3FD3D997"/>
    <w:rsid w:val="3FEB95E1"/>
    <w:rsid w:val="40003DC8"/>
    <w:rsid w:val="401028B8"/>
    <w:rsid w:val="402A5CDA"/>
    <w:rsid w:val="402DD834"/>
    <w:rsid w:val="4031A6B3"/>
    <w:rsid w:val="4032775F"/>
    <w:rsid w:val="4042D7E9"/>
    <w:rsid w:val="404E7EEC"/>
    <w:rsid w:val="4055CCEE"/>
    <w:rsid w:val="4059CCC8"/>
    <w:rsid w:val="405DB836"/>
    <w:rsid w:val="40959F34"/>
    <w:rsid w:val="40B4C057"/>
    <w:rsid w:val="40C22A93"/>
    <w:rsid w:val="40CBC139"/>
    <w:rsid w:val="40D068BA"/>
    <w:rsid w:val="40EE0581"/>
    <w:rsid w:val="41144542"/>
    <w:rsid w:val="412C162C"/>
    <w:rsid w:val="412E2A7D"/>
    <w:rsid w:val="41511AB8"/>
    <w:rsid w:val="416E4899"/>
    <w:rsid w:val="4175E1EB"/>
    <w:rsid w:val="418D3FA3"/>
    <w:rsid w:val="41AC8429"/>
    <w:rsid w:val="41B709AA"/>
    <w:rsid w:val="41CD88E1"/>
    <w:rsid w:val="42083532"/>
    <w:rsid w:val="421055DE"/>
    <w:rsid w:val="42212FE4"/>
    <w:rsid w:val="422BBEE0"/>
    <w:rsid w:val="423918F4"/>
    <w:rsid w:val="427842DD"/>
    <w:rsid w:val="4278BFB4"/>
    <w:rsid w:val="4281346F"/>
    <w:rsid w:val="42999AC0"/>
    <w:rsid w:val="42C1B8B2"/>
    <w:rsid w:val="42EFAE78"/>
    <w:rsid w:val="4303454B"/>
    <w:rsid w:val="4355D12D"/>
    <w:rsid w:val="438D3E94"/>
    <w:rsid w:val="439FE9CD"/>
    <w:rsid w:val="43C46805"/>
    <w:rsid w:val="43D19FB6"/>
    <w:rsid w:val="43FAF66B"/>
    <w:rsid w:val="44047B93"/>
    <w:rsid w:val="44090F7A"/>
    <w:rsid w:val="440DBF0F"/>
    <w:rsid w:val="4415FC3F"/>
    <w:rsid w:val="44226821"/>
    <w:rsid w:val="442347F3"/>
    <w:rsid w:val="4437D92D"/>
    <w:rsid w:val="443C6C06"/>
    <w:rsid w:val="44560BFB"/>
    <w:rsid w:val="446D39DB"/>
    <w:rsid w:val="448536DF"/>
    <w:rsid w:val="4490D81A"/>
    <w:rsid w:val="449A773E"/>
    <w:rsid w:val="44CF2407"/>
    <w:rsid w:val="44D80FFD"/>
    <w:rsid w:val="44E87FEF"/>
    <w:rsid w:val="44FE609E"/>
    <w:rsid w:val="451DC5A2"/>
    <w:rsid w:val="4525B607"/>
    <w:rsid w:val="4545704B"/>
    <w:rsid w:val="4553A70E"/>
    <w:rsid w:val="45580CCA"/>
    <w:rsid w:val="45641CA2"/>
    <w:rsid w:val="4595CD47"/>
    <w:rsid w:val="45B72BC9"/>
    <w:rsid w:val="45D1891F"/>
    <w:rsid w:val="45D7F0E4"/>
    <w:rsid w:val="45D830B9"/>
    <w:rsid w:val="45FD1ED7"/>
    <w:rsid w:val="4613DB80"/>
    <w:rsid w:val="4629203A"/>
    <w:rsid w:val="462C8042"/>
    <w:rsid w:val="463551FB"/>
    <w:rsid w:val="467E733A"/>
    <w:rsid w:val="467EC520"/>
    <w:rsid w:val="468035AB"/>
    <w:rsid w:val="46991420"/>
    <w:rsid w:val="46AE8EB0"/>
    <w:rsid w:val="46B5BB92"/>
    <w:rsid w:val="46BBE8ED"/>
    <w:rsid w:val="46D13B16"/>
    <w:rsid w:val="46E140AC"/>
    <w:rsid w:val="47252DC2"/>
    <w:rsid w:val="4746B4F2"/>
    <w:rsid w:val="474D2F55"/>
    <w:rsid w:val="474DE2F6"/>
    <w:rsid w:val="4794C339"/>
    <w:rsid w:val="479621C0"/>
    <w:rsid w:val="47F4C134"/>
    <w:rsid w:val="47F70E95"/>
    <w:rsid w:val="47FD994E"/>
    <w:rsid w:val="481AA169"/>
    <w:rsid w:val="481CA2B4"/>
    <w:rsid w:val="48202E5F"/>
    <w:rsid w:val="483749B3"/>
    <w:rsid w:val="4843A7A7"/>
    <w:rsid w:val="4843BF2D"/>
    <w:rsid w:val="484A1F25"/>
    <w:rsid w:val="484CA90E"/>
    <w:rsid w:val="486EFAD6"/>
    <w:rsid w:val="489E5A42"/>
    <w:rsid w:val="48F603E3"/>
    <w:rsid w:val="49186C37"/>
    <w:rsid w:val="494B18A9"/>
    <w:rsid w:val="495A55FA"/>
    <w:rsid w:val="49659ECC"/>
    <w:rsid w:val="496717F6"/>
    <w:rsid w:val="497B82F9"/>
    <w:rsid w:val="49820EBE"/>
    <w:rsid w:val="4988E355"/>
    <w:rsid w:val="4992FD77"/>
    <w:rsid w:val="499CD955"/>
    <w:rsid w:val="49C40E3F"/>
    <w:rsid w:val="49F57A54"/>
    <w:rsid w:val="49F6AF08"/>
    <w:rsid w:val="4A2846D4"/>
    <w:rsid w:val="4A423550"/>
    <w:rsid w:val="4A6EEBEB"/>
    <w:rsid w:val="4A7670F0"/>
    <w:rsid w:val="4A837886"/>
    <w:rsid w:val="4A8A8883"/>
    <w:rsid w:val="4AC680E0"/>
    <w:rsid w:val="4AE3983D"/>
    <w:rsid w:val="4AF7847E"/>
    <w:rsid w:val="4B263B0C"/>
    <w:rsid w:val="4B55F155"/>
    <w:rsid w:val="4B6AC857"/>
    <w:rsid w:val="4B9A50CC"/>
    <w:rsid w:val="4BA59E4E"/>
    <w:rsid w:val="4BBE42DA"/>
    <w:rsid w:val="4BC84E01"/>
    <w:rsid w:val="4BCDF61A"/>
    <w:rsid w:val="4BFDD6DB"/>
    <w:rsid w:val="4C0C1EA4"/>
    <w:rsid w:val="4C13CD21"/>
    <w:rsid w:val="4C1B1B30"/>
    <w:rsid w:val="4C316181"/>
    <w:rsid w:val="4C36DF86"/>
    <w:rsid w:val="4C488D9D"/>
    <w:rsid w:val="4C4F48BE"/>
    <w:rsid w:val="4C62620B"/>
    <w:rsid w:val="4C776549"/>
    <w:rsid w:val="4C83E0E2"/>
    <w:rsid w:val="4C8A6A99"/>
    <w:rsid w:val="4C8BE7CE"/>
    <w:rsid w:val="4C9C8C0F"/>
    <w:rsid w:val="4C9F1454"/>
    <w:rsid w:val="4CA371E3"/>
    <w:rsid w:val="4CC3B870"/>
    <w:rsid w:val="4CC6F998"/>
    <w:rsid w:val="4CF332DF"/>
    <w:rsid w:val="4CF6145A"/>
    <w:rsid w:val="4D3A1CEB"/>
    <w:rsid w:val="4D3E8578"/>
    <w:rsid w:val="4D84480E"/>
    <w:rsid w:val="4D8E0AE1"/>
    <w:rsid w:val="4D92C8E9"/>
    <w:rsid w:val="4DA224E5"/>
    <w:rsid w:val="4DA79A2D"/>
    <w:rsid w:val="4DAB656F"/>
    <w:rsid w:val="4DB4D33E"/>
    <w:rsid w:val="4DB5F009"/>
    <w:rsid w:val="4DCC8459"/>
    <w:rsid w:val="4DE81DFA"/>
    <w:rsid w:val="4DEF5D93"/>
    <w:rsid w:val="4E102448"/>
    <w:rsid w:val="4E1302D9"/>
    <w:rsid w:val="4E2DC71D"/>
    <w:rsid w:val="4E385583"/>
    <w:rsid w:val="4E48B137"/>
    <w:rsid w:val="4E4DF7FD"/>
    <w:rsid w:val="4E6C5029"/>
    <w:rsid w:val="4E7E39AF"/>
    <w:rsid w:val="4E899D8F"/>
    <w:rsid w:val="4E8A3818"/>
    <w:rsid w:val="4E921F31"/>
    <w:rsid w:val="4E96F6FC"/>
    <w:rsid w:val="4EA1561A"/>
    <w:rsid w:val="4EB8FD7E"/>
    <w:rsid w:val="4EC24315"/>
    <w:rsid w:val="4EDE6421"/>
    <w:rsid w:val="4EEC5578"/>
    <w:rsid w:val="4F24796A"/>
    <w:rsid w:val="4F6089B8"/>
    <w:rsid w:val="4F63B0E7"/>
    <w:rsid w:val="4F84C6F1"/>
    <w:rsid w:val="4F946C7B"/>
    <w:rsid w:val="4F9E506E"/>
    <w:rsid w:val="4FEDF03A"/>
    <w:rsid w:val="4FF37628"/>
    <w:rsid w:val="50081ABF"/>
    <w:rsid w:val="500BD43C"/>
    <w:rsid w:val="500F0093"/>
    <w:rsid w:val="500F5C37"/>
    <w:rsid w:val="5018FD37"/>
    <w:rsid w:val="5022DBF2"/>
    <w:rsid w:val="504A0973"/>
    <w:rsid w:val="5086BB0F"/>
    <w:rsid w:val="50A9812D"/>
    <w:rsid w:val="50B169BA"/>
    <w:rsid w:val="50B1BCBF"/>
    <w:rsid w:val="50DC71AA"/>
    <w:rsid w:val="50FF4E0B"/>
    <w:rsid w:val="51035FFD"/>
    <w:rsid w:val="51205788"/>
    <w:rsid w:val="5125AD02"/>
    <w:rsid w:val="514265B2"/>
    <w:rsid w:val="5150420C"/>
    <w:rsid w:val="5168754E"/>
    <w:rsid w:val="516FB749"/>
    <w:rsid w:val="51704C0A"/>
    <w:rsid w:val="51A701EB"/>
    <w:rsid w:val="51B7F791"/>
    <w:rsid w:val="51D60D0D"/>
    <w:rsid w:val="51D7FEC6"/>
    <w:rsid w:val="51E1F1A3"/>
    <w:rsid w:val="52101711"/>
    <w:rsid w:val="52115351"/>
    <w:rsid w:val="5260DC77"/>
    <w:rsid w:val="5273B63D"/>
    <w:rsid w:val="52812BD6"/>
    <w:rsid w:val="5292787C"/>
    <w:rsid w:val="5296BBC0"/>
    <w:rsid w:val="52AEA147"/>
    <w:rsid w:val="52B40132"/>
    <w:rsid w:val="52CDDBEB"/>
    <w:rsid w:val="532C24B2"/>
    <w:rsid w:val="532C7C1A"/>
    <w:rsid w:val="53468E32"/>
    <w:rsid w:val="535ED82B"/>
    <w:rsid w:val="536545EA"/>
    <w:rsid w:val="5379FC5A"/>
    <w:rsid w:val="538B23ED"/>
    <w:rsid w:val="538BDB50"/>
    <w:rsid w:val="53B30F2E"/>
    <w:rsid w:val="53D8E195"/>
    <w:rsid w:val="53DA65AF"/>
    <w:rsid w:val="53E2564B"/>
    <w:rsid w:val="53F014AF"/>
    <w:rsid w:val="5417BF5D"/>
    <w:rsid w:val="541C48E3"/>
    <w:rsid w:val="54A75554"/>
    <w:rsid w:val="54BA7971"/>
    <w:rsid w:val="54BAC835"/>
    <w:rsid w:val="55029E73"/>
    <w:rsid w:val="550FBE2F"/>
    <w:rsid w:val="551F153A"/>
    <w:rsid w:val="5538CB16"/>
    <w:rsid w:val="5545F16B"/>
    <w:rsid w:val="5558CB6C"/>
    <w:rsid w:val="55611C9E"/>
    <w:rsid w:val="5574EF2A"/>
    <w:rsid w:val="557A01BD"/>
    <w:rsid w:val="5586CAC7"/>
    <w:rsid w:val="558BE510"/>
    <w:rsid w:val="5592BE28"/>
    <w:rsid w:val="55B29798"/>
    <w:rsid w:val="55CDB78C"/>
    <w:rsid w:val="55D96DF6"/>
    <w:rsid w:val="55EE0BA8"/>
    <w:rsid w:val="55F7A438"/>
    <w:rsid w:val="564CC85E"/>
    <w:rsid w:val="56521976"/>
    <w:rsid w:val="56549D7B"/>
    <w:rsid w:val="5679C593"/>
    <w:rsid w:val="567EFB16"/>
    <w:rsid w:val="56942FC7"/>
    <w:rsid w:val="56AB78AF"/>
    <w:rsid w:val="56CAE40B"/>
    <w:rsid w:val="56F3674E"/>
    <w:rsid w:val="57016469"/>
    <w:rsid w:val="5727B571"/>
    <w:rsid w:val="572D443D"/>
    <w:rsid w:val="57781A33"/>
    <w:rsid w:val="57B14515"/>
    <w:rsid w:val="57E37D02"/>
    <w:rsid w:val="57E3AA91"/>
    <w:rsid w:val="580749BC"/>
    <w:rsid w:val="58463FA8"/>
    <w:rsid w:val="584E0F8D"/>
    <w:rsid w:val="588354A4"/>
    <w:rsid w:val="5884899D"/>
    <w:rsid w:val="5889E069"/>
    <w:rsid w:val="589D341D"/>
    <w:rsid w:val="58A501C7"/>
    <w:rsid w:val="58B9B2C3"/>
    <w:rsid w:val="58C52C1E"/>
    <w:rsid w:val="58CED758"/>
    <w:rsid w:val="58DE6153"/>
    <w:rsid w:val="58E9AEDE"/>
    <w:rsid w:val="590BE696"/>
    <w:rsid w:val="5932FBAB"/>
    <w:rsid w:val="593CB204"/>
    <w:rsid w:val="593D212F"/>
    <w:rsid w:val="5941C7E8"/>
    <w:rsid w:val="596FDF67"/>
    <w:rsid w:val="59B2B682"/>
    <w:rsid w:val="59E1CFF2"/>
    <w:rsid w:val="5A0C20FA"/>
    <w:rsid w:val="5A1171D6"/>
    <w:rsid w:val="5A2B0A0B"/>
    <w:rsid w:val="5A512DF8"/>
    <w:rsid w:val="5A643CB7"/>
    <w:rsid w:val="5A9E8BEF"/>
    <w:rsid w:val="5ACE46D7"/>
    <w:rsid w:val="5ACE47B9"/>
    <w:rsid w:val="5AD32081"/>
    <w:rsid w:val="5B0B2E1B"/>
    <w:rsid w:val="5B25CFF9"/>
    <w:rsid w:val="5B45A788"/>
    <w:rsid w:val="5B533753"/>
    <w:rsid w:val="5B582AC5"/>
    <w:rsid w:val="5B5CDA0D"/>
    <w:rsid w:val="5B6B02C2"/>
    <w:rsid w:val="5B703C00"/>
    <w:rsid w:val="5B9E8075"/>
    <w:rsid w:val="5BBD5F1A"/>
    <w:rsid w:val="5BE757DC"/>
    <w:rsid w:val="5C1A613C"/>
    <w:rsid w:val="5C2A6D36"/>
    <w:rsid w:val="5C33DA43"/>
    <w:rsid w:val="5C41E65B"/>
    <w:rsid w:val="5C58EBEA"/>
    <w:rsid w:val="5C5E0AFB"/>
    <w:rsid w:val="5C6A9C6D"/>
    <w:rsid w:val="5C83E132"/>
    <w:rsid w:val="5CA7CD23"/>
    <w:rsid w:val="5CC0C6CE"/>
    <w:rsid w:val="5CE3E446"/>
    <w:rsid w:val="5D094AD5"/>
    <w:rsid w:val="5D231D62"/>
    <w:rsid w:val="5D23CF56"/>
    <w:rsid w:val="5D582D91"/>
    <w:rsid w:val="5D6E3390"/>
    <w:rsid w:val="5DB539F4"/>
    <w:rsid w:val="5DF0365D"/>
    <w:rsid w:val="5E066CCE"/>
    <w:rsid w:val="5E11A8BE"/>
    <w:rsid w:val="5E1351FC"/>
    <w:rsid w:val="5E1D62FF"/>
    <w:rsid w:val="5E22826B"/>
    <w:rsid w:val="5E7A7705"/>
    <w:rsid w:val="5E8715D2"/>
    <w:rsid w:val="5EA8B900"/>
    <w:rsid w:val="5EB1FC5B"/>
    <w:rsid w:val="5EE87D93"/>
    <w:rsid w:val="5F3CA9DD"/>
    <w:rsid w:val="5F4FFD15"/>
    <w:rsid w:val="5F57C472"/>
    <w:rsid w:val="5F5E7005"/>
    <w:rsid w:val="5F7E7F3A"/>
    <w:rsid w:val="5F886D10"/>
    <w:rsid w:val="5F907578"/>
    <w:rsid w:val="5F9A9A13"/>
    <w:rsid w:val="5FA3E21C"/>
    <w:rsid w:val="5FAA1086"/>
    <w:rsid w:val="5FF739E3"/>
    <w:rsid w:val="6021F806"/>
    <w:rsid w:val="60477604"/>
    <w:rsid w:val="6086B2E2"/>
    <w:rsid w:val="6087CAFE"/>
    <w:rsid w:val="60979102"/>
    <w:rsid w:val="60DF4238"/>
    <w:rsid w:val="60FFC382"/>
    <w:rsid w:val="6109BB97"/>
    <w:rsid w:val="6117DB57"/>
    <w:rsid w:val="61223475"/>
    <w:rsid w:val="613803FA"/>
    <w:rsid w:val="6165A38C"/>
    <w:rsid w:val="616620BC"/>
    <w:rsid w:val="61717851"/>
    <w:rsid w:val="6174F45C"/>
    <w:rsid w:val="6187722B"/>
    <w:rsid w:val="61A60A88"/>
    <w:rsid w:val="61A82805"/>
    <w:rsid w:val="61B44845"/>
    <w:rsid w:val="61C278D7"/>
    <w:rsid w:val="61E5325C"/>
    <w:rsid w:val="62361BF0"/>
    <w:rsid w:val="623694A1"/>
    <w:rsid w:val="6249D6CD"/>
    <w:rsid w:val="62664574"/>
    <w:rsid w:val="6267407B"/>
    <w:rsid w:val="627A7B67"/>
    <w:rsid w:val="62812333"/>
    <w:rsid w:val="6289C7F6"/>
    <w:rsid w:val="628E4988"/>
    <w:rsid w:val="629E1214"/>
    <w:rsid w:val="629F42C6"/>
    <w:rsid w:val="62A79A94"/>
    <w:rsid w:val="62B3ABB8"/>
    <w:rsid w:val="62C05A6D"/>
    <w:rsid w:val="62CD834B"/>
    <w:rsid w:val="62EDDA41"/>
    <w:rsid w:val="62EE6D15"/>
    <w:rsid w:val="631D410E"/>
    <w:rsid w:val="631FC64E"/>
    <w:rsid w:val="633C0DD6"/>
    <w:rsid w:val="634DBFEF"/>
    <w:rsid w:val="635726C4"/>
    <w:rsid w:val="635998C8"/>
    <w:rsid w:val="635E4938"/>
    <w:rsid w:val="63682437"/>
    <w:rsid w:val="63848D66"/>
    <w:rsid w:val="638949B8"/>
    <w:rsid w:val="639C86D3"/>
    <w:rsid w:val="63AC791A"/>
    <w:rsid w:val="63D3429E"/>
    <w:rsid w:val="63D4846C"/>
    <w:rsid w:val="641DD740"/>
    <w:rsid w:val="64465CB1"/>
    <w:rsid w:val="644CE28B"/>
    <w:rsid w:val="644F7C43"/>
    <w:rsid w:val="64575D8F"/>
    <w:rsid w:val="648A3D76"/>
    <w:rsid w:val="64B208FA"/>
    <w:rsid w:val="64B6A215"/>
    <w:rsid w:val="64CAC125"/>
    <w:rsid w:val="64D08CE2"/>
    <w:rsid w:val="64DEB6A5"/>
    <w:rsid w:val="64EAAAE8"/>
    <w:rsid w:val="64F443F1"/>
    <w:rsid w:val="6524ECF4"/>
    <w:rsid w:val="652E1C2B"/>
    <w:rsid w:val="6554362B"/>
    <w:rsid w:val="65A3CB6E"/>
    <w:rsid w:val="65BA2EFB"/>
    <w:rsid w:val="65EB32F5"/>
    <w:rsid w:val="6611305B"/>
    <w:rsid w:val="6661EF99"/>
    <w:rsid w:val="66670549"/>
    <w:rsid w:val="666FF7F5"/>
    <w:rsid w:val="667BC411"/>
    <w:rsid w:val="669BE28E"/>
    <w:rsid w:val="66AD613C"/>
    <w:rsid w:val="66CE802C"/>
    <w:rsid w:val="6713BB47"/>
    <w:rsid w:val="672F6AEC"/>
    <w:rsid w:val="6745C6C1"/>
    <w:rsid w:val="674D0C72"/>
    <w:rsid w:val="6759880B"/>
    <w:rsid w:val="67A0D5BC"/>
    <w:rsid w:val="67A9ECDB"/>
    <w:rsid w:val="67C44C7A"/>
    <w:rsid w:val="67EBAF8D"/>
    <w:rsid w:val="68371918"/>
    <w:rsid w:val="6848FA48"/>
    <w:rsid w:val="68B880D8"/>
    <w:rsid w:val="68D0D2F5"/>
    <w:rsid w:val="68D66E93"/>
    <w:rsid w:val="68D697DB"/>
    <w:rsid w:val="68D8B3EA"/>
    <w:rsid w:val="68FC2936"/>
    <w:rsid w:val="690EDCF3"/>
    <w:rsid w:val="6928DA16"/>
    <w:rsid w:val="693BB49A"/>
    <w:rsid w:val="693EBF32"/>
    <w:rsid w:val="698EDFC8"/>
    <w:rsid w:val="69942AD4"/>
    <w:rsid w:val="69E2126A"/>
    <w:rsid w:val="69F30123"/>
    <w:rsid w:val="6A176B78"/>
    <w:rsid w:val="6A3BD82E"/>
    <w:rsid w:val="6A3F5411"/>
    <w:rsid w:val="6ADD747C"/>
    <w:rsid w:val="6AE57C9D"/>
    <w:rsid w:val="6AE8A7F6"/>
    <w:rsid w:val="6B042B87"/>
    <w:rsid w:val="6B093043"/>
    <w:rsid w:val="6B0B0AC4"/>
    <w:rsid w:val="6B2041AC"/>
    <w:rsid w:val="6B34E020"/>
    <w:rsid w:val="6B4FAF55"/>
    <w:rsid w:val="6B504D08"/>
    <w:rsid w:val="6B56F7D1"/>
    <w:rsid w:val="6B586D2D"/>
    <w:rsid w:val="6B6A11EA"/>
    <w:rsid w:val="6B84D4CC"/>
    <w:rsid w:val="6B8DB66F"/>
    <w:rsid w:val="6B95D534"/>
    <w:rsid w:val="6BA6FB17"/>
    <w:rsid w:val="6BCA89F2"/>
    <w:rsid w:val="6BCAC645"/>
    <w:rsid w:val="6C2851AD"/>
    <w:rsid w:val="6C394A7B"/>
    <w:rsid w:val="6C5BD760"/>
    <w:rsid w:val="6C6B3FFE"/>
    <w:rsid w:val="6CABB032"/>
    <w:rsid w:val="6CCD9900"/>
    <w:rsid w:val="6CD66DC8"/>
    <w:rsid w:val="6CE0A530"/>
    <w:rsid w:val="6CE5137E"/>
    <w:rsid w:val="6D128FEF"/>
    <w:rsid w:val="6D313128"/>
    <w:rsid w:val="6D42AE4A"/>
    <w:rsid w:val="6D43D170"/>
    <w:rsid w:val="6D457D06"/>
    <w:rsid w:val="6D8E0632"/>
    <w:rsid w:val="6D929809"/>
    <w:rsid w:val="6DCF1642"/>
    <w:rsid w:val="6DCFD443"/>
    <w:rsid w:val="6DD5338F"/>
    <w:rsid w:val="6DDB15A4"/>
    <w:rsid w:val="6DEDB5E7"/>
    <w:rsid w:val="6DF814B0"/>
    <w:rsid w:val="6E1BB106"/>
    <w:rsid w:val="6E35AE44"/>
    <w:rsid w:val="6E553604"/>
    <w:rsid w:val="6E57CD77"/>
    <w:rsid w:val="6E87E78F"/>
    <w:rsid w:val="6EB9ED65"/>
    <w:rsid w:val="6EBDB808"/>
    <w:rsid w:val="6EC8C1E2"/>
    <w:rsid w:val="6EE23DA8"/>
    <w:rsid w:val="6EF08AD5"/>
    <w:rsid w:val="6F0B080C"/>
    <w:rsid w:val="6F1A6408"/>
    <w:rsid w:val="6F24F395"/>
    <w:rsid w:val="6F305BA5"/>
    <w:rsid w:val="6F524B7E"/>
    <w:rsid w:val="6F8C5879"/>
    <w:rsid w:val="6F95575E"/>
    <w:rsid w:val="6FAEF162"/>
    <w:rsid w:val="6FB107F2"/>
    <w:rsid w:val="6FB4FEC0"/>
    <w:rsid w:val="6FF1B6C7"/>
    <w:rsid w:val="6FF678D2"/>
    <w:rsid w:val="70028A98"/>
    <w:rsid w:val="7014AEE2"/>
    <w:rsid w:val="7031A45B"/>
    <w:rsid w:val="7036C3C7"/>
    <w:rsid w:val="708F8288"/>
    <w:rsid w:val="7098E63D"/>
    <w:rsid w:val="70D3B91F"/>
    <w:rsid w:val="70DD9740"/>
    <w:rsid w:val="70E4DEF0"/>
    <w:rsid w:val="70F79075"/>
    <w:rsid w:val="7101B71D"/>
    <w:rsid w:val="710B3B32"/>
    <w:rsid w:val="712691AF"/>
    <w:rsid w:val="7135A742"/>
    <w:rsid w:val="713B08FD"/>
    <w:rsid w:val="7174681A"/>
    <w:rsid w:val="71751868"/>
    <w:rsid w:val="71A00E04"/>
    <w:rsid w:val="71A95B6D"/>
    <w:rsid w:val="71D04FB6"/>
    <w:rsid w:val="71D10484"/>
    <w:rsid w:val="71D6DEED"/>
    <w:rsid w:val="71DE896F"/>
    <w:rsid w:val="71FEFA32"/>
    <w:rsid w:val="7219741D"/>
    <w:rsid w:val="7257F583"/>
    <w:rsid w:val="725ACFAE"/>
    <w:rsid w:val="726C1A64"/>
    <w:rsid w:val="72A22C71"/>
    <w:rsid w:val="72BD2FA0"/>
    <w:rsid w:val="72D6D95E"/>
    <w:rsid w:val="72EC9F82"/>
    <w:rsid w:val="730B7723"/>
    <w:rsid w:val="73167E6B"/>
    <w:rsid w:val="733066BA"/>
    <w:rsid w:val="7357043F"/>
    <w:rsid w:val="735784A9"/>
    <w:rsid w:val="736CD4E5"/>
    <w:rsid w:val="737B66B1"/>
    <w:rsid w:val="73BAD8D2"/>
    <w:rsid w:val="7418A40A"/>
    <w:rsid w:val="74260D8B"/>
    <w:rsid w:val="7443A9A7"/>
    <w:rsid w:val="74486EDA"/>
    <w:rsid w:val="7457A169"/>
    <w:rsid w:val="74613316"/>
    <w:rsid w:val="7476C356"/>
    <w:rsid w:val="7498278B"/>
    <w:rsid w:val="74CE607A"/>
    <w:rsid w:val="74D08B89"/>
    <w:rsid w:val="751B5C7D"/>
    <w:rsid w:val="752BC424"/>
    <w:rsid w:val="75351E56"/>
    <w:rsid w:val="75583E97"/>
    <w:rsid w:val="756CEE7B"/>
    <w:rsid w:val="757FE46D"/>
    <w:rsid w:val="75958A92"/>
    <w:rsid w:val="75A5F517"/>
    <w:rsid w:val="75C4DB5C"/>
    <w:rsid w:val="762B6065"/>
    <w:rsid w:val="7635A5DC"/>
    <w:rsid w:val="7663BD9F"/>
    <w:rsid w:val="766B54D3"/>
    <w:rsid w:val="767ED9B8"/>
    <w:rsid w:val="76824E43"/>
    <w:rsid w:val="76840CB7"/>
    <w:rsid w:val="76A859C3"/>
    <w:rsid w:val="76C38E5E"/>
    <w:rsid w:val="76D10A8F"/>
    <w:rsid w:val="76EC917C"/>
    <w:rsid w:val="770852EC"/>
    <w:rsid w:val="7722E41F"/>
    <w:rsid w:val="772AE7B7"/>
    <w:rsid w:val="776204FC"/>
    <w:rsid w:val="77874D64"/>
    <w:rsid w:val="778BBFAF"/>
    <w:rsid w:val="778CC520"/>
    <w:rsid w:val="779749EC"/>
    <w:rsid w:val="77CC6DD9"/>
    <w:rsid w:val="77E9A326"/>
    <w:rsid w:val="78003528"/>
    <w:rsid w:val="780B8DD1"/>
    <w:rsid w:val="78154EF6"/>
    <w:rsid w:val="78B89F3B"/>
    <w:rsid w:val="78DC5593"/>
    <w:rsid w:val="78FC9D28"/>
    <w:rsid w:val="7927B644"/>
    <w:rsid w:val="7949385A"/>
    <w:rsid w:val="796C7A34"/>
    <w:rsid w:val="79A644BD"/>
    <w:rsid w:val="79AE4BA6"/>
    <w:rsid w:val="79B2E5EB"/>
    <w:rsid w:val="79E14E11"/>
    <w:rsid w:val="7A4D891D"/>
    <w:rsid w:val="7A540C81"/>
    <w:rsid w:val="7A6A4FF7"/>
    <w:rsid w:val="7A798945"/>
    <w:rsid w:val="7A85ECB7"/>
    <w:rsid w:val="7A9A8226"/>
    <w:rsid w:val="7AB0B487"/>
    <w:rsid w:val="7AC05FFF"/>
    <w:rsid w:val="7AD58C4D"/>
    <w:rsid w:val="7AD88B92"/>
    <w:rsid w:val="7B035B1C"/>
    <w:rsid w:val="7B15D1CB"/>
    <w:rsid w:val="7B17EF32"/>
    <w:rsid w:val="7B30FDB4"/>
    <w:rsid w:val="7B3E6E69"/>
    <w:rsid w:val="7B6ED4BC"/>
    <w:rsid w:val="7B705939"/>
    <w:rsid w:val="7BA779FE"/>
    <w:rsid w:val="7BBC9370"/>
    <w:rsid w:val="7BC70AA1"/>
    <w:rsid w:val="7C13CC88"/>
    <w:rsid w:val="7C62BC25"/>
    <w:rsid w:val="7C729A3A"/>
    <w:rsid w:val="7C7DA63C"/>
    <w:rsid w:val="7C836335"/>
    <w:rsid w:val="7C8D86D6"/>
    <w:rsid w:val="7CB90115"/>
    <w:rsid w:val="7CC17E46"/>
    <w:rsid w:val="7CF8BE5E"/>
    <w:rsid w:val="7D0F6CB1"/>
    <w:rsid w:val="7D1D9B7C"/>
    <w:rsid w:val="7D2BA9C6"/>
    <w:rsid w:val="7D30EFD4"/>
    <w:rsid w:val="7D3E800A"/>
    <w:rsid w:val="7D437A42"/>
    <w:rsid w:val="7D5154BA"/>
    <w:rsid w:val="7D628345"/>
    <w:rsid w:val="7D7F1BE4"/>
    <w:rsid w:val="7D9746F6"/>
    <w:rsid w:val="7D9C4DDF"/>
    <w:rsid w:val="7DD16390"/>
    <w:rsid w:val="7DE1E5E6"/>
    <w:rsid w:val="7DF626EB"/>
    <w:rsid w:val="7DF771FD"/>
    <w:rsid w:val="7E4AE504"/>
    <w:rsid w:val="7E561B7E"/>
    <w:rsid w:val="7E59F1CB"/>
    <w:rsid w:val="7EB3E0BB"/>
    <w:rsid w:val="7EE7AEBF"/>
    <w:rsid w:val="7F09ECBF"/>
    <w:rsid w:val="7F16626B"/>
    <w:rsid w:val="7F47524F"/>
    <w:rsid w:val="7F6F36B2"/>
    <w:rsid w:val="7F7E5983"/>
    <w:rsid w:val="7F7F380D"/>
    <w:rsid w:val="7F91F74C"/>
    <w:rsid w:val="7F94F755"/>
    <w:rsid w:val="7FBD49EC"/>
    <w:rsid w:val="7FEBD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88000"/>
  <w15:chartTrackingRefBased/>
  <w15:docId w15:val="{EB1DF562-C392-CF43-8916-B24CA9A3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ewsreader Medium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F5A53"/>
    <w:pPr>
      <w:spacing w:line="312" w:lineRule="auto"/>
    </w:pPr>
    <w:rPr>
      <w:rFonts w:ascii="Newsreader Medium" w:hAnsi="Newsreader Medium" w:cs="Newsreader Medium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1B8"/>
    <w:pPr>
      <w:keepNext/>
      <w:keepLines/>
      <w:spacing w:before="80" w:after="320"/>
      <w:outlineLvl w:val="0"/>
    </w:pPr>
    <w:rPr>
      <w:rFonts w:ascii="Epilogue SemiBold" w:eastAsia="Epilogue Medium" w:hAnsi="Epilogue SemiBold" w:cs="Epilogue Medium"/>
      <w:bCs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C252A"/>
    <w:pPr>
      <w:outlineLvl w:val="1"/>
    </w:pPr>
    <w:rPr>
      <w:rFonts w:ascii="Epilogue" w:hAnsi="Epilogue"/>
      <w:bCs w:val="0"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52A"/>
    <w:pPr>
      <w:spacing w:before="400"/>
      <w:outlineLvl w:val="2"/>
    </w:pPr>
    <w:rPr>
      <w:rFonts w:ascii="Epilogue SemiBold" w:hAnsi="Epilogue SemiBold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5FB"/>
    <w:pPr>
      <w:spacing w:before="320"/>
      <w:outlineLvl w:val="3"/>
    </w:pPr>
    <w:rPr>
      <w:rFonts w:ascii="Newsreader" w:hAnsi="Newsreader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73AE"/>
    <w:pPr>
      <w:keepNext/>
      <w:keepLines/>
      <w:spacing w:before="40" w:after="0"/>
      <w:outlineLvl w:val="4"/>
    </w:pPr>
    <w:rPr>
      <w:rFonts w:ascii="Newsreader" w:eastAsiaTheme="majorEastAsia" w:hAnsi="Newsreader" w:cstheme="majorBidi"/>
      <w:color w:val="000000" w:themeColor="text1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78DC5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78DC5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78DC55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78DC55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78DC5593"/>
    <w:pPr>
      <w:tabs>
        <w:tab w:val="center" w:pos="4680"/>
        <w:tab w:val="right" w:pos="9360"/>
      </w:tabs>
      <w:spacing w:after="0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78DC5593"/>
    <w:pPr>
      <w:tabs>
        <w:tab w:val="center" w:pos="4680"/>
        <w:tab w:val="right" w:pos="9360"/>
      </w:tabs>
      <w:spacing w:after="0"/>
    </w:pPr>
  </w:style>
  <w:style w:type="paragraph" w:styleId="Title">
    <w:name w:val="Title"/>
    <w:aliases w:val="Program Title"/>
    <w:basedOn w:val="Normal"/>
    <w:next w:val="Normal"/>
    <w:link w:val="TitleChar"/>
    <w:uiPriority w:val="10"/>
    <w:qFormat/>
    <w:rsid w:val="00BE0BBD"/>
    <w:pPr>
      <w:spacing w:after="0"/>
      <w:contextualSpacing/>
    </w:pPr>
    <w:rPr>
      <w:rFonts w:ascii="Epilogue Medium" w:eastAsia="Epilogue Medium" w:hAnsi="Epilogue Medium" w:cs="Epilogue Medium"/>
    </w:rPr>
  </w:style>
  <w:style w:type="paragraph" w:styleId="Quote">
    <w:name w:val="Quote"/>
    <w:basedOn w:val="Normal"/>
    <w:next w:val="Normal"/>
    <w:link w:val="QuoteChar"/>
    <w:uiPriority w:val="29"/>
    <w:qFormat/>
    <w:rsid w:val="00431572"/>
    <w:pPr>
      <w:jc w:val="center"/>
    </w:pPr>
    <w:rPr>
      <w:rFonts w:ascii="Epilogue" w:hAnsi="Epilogue"/>
      <w:sz w:val="32"/>
      <w:szCs w:val="32"/>
    </w:rPr>
  </w:style>
  <w:style w:type="paragraph" w:styleId="ListParagraph">
    <w:name w:val="List Paragraph"/>
    <w:basedOn w:val="Normal"/>
    <w:uiPriority w:val="34"/>
    <w:qFormat/>
    <w:rsid w:val="78DC5593"/>
    <w:pPr>
      <w:numPr>
        <w:numId w:val="7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1B8"/>
    <w:rPr>
      <w:rFonts w:ascii="Epilogue SemiBold" w:eastAsia="Epilogue Medium" w:hAnsi="Epilogue SemiBold" w:cs="Epilogue Medium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252A"/>
    <w:rPr>
      <w:rFonts w:ascii="Epilogue" w:eastAsia="Newsreader Medium" w:hAnsi="Epilogue" w:cs="Newsreader Medium"/>
      <w:noProof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252A"/>
    <w:rPr>
      <w:rFonts w:ascii="Epilogue SemiBold" w:eastAsia="Newsreader Medium" w:hAnsi="Epilogue SemiBold" w:cs="Newsreader Medium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75FB"/>
    <w:rPr>
      <w:rFonts w:ascii="Newsreader" w:eastAsia="Newsreader Medium" w:hAnsi="Newsreader" w:cs="Newsreader 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73AE"/>
    <w:rPr>
      <w:rFonts w:ascii="Newsreader" w:eastAsiaTheme="majorEastAsia" w:hAnsi="Newsreader" w:cstheme="majorBidi"/>
      <w:color w:val="000000" w:themeColor="text1"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78DC5593"/>
    <w:rPr>
      <w:rFonts w:asciiTheme="majorHAnsi" w:eastAsiaTheme="majorEastAsia" w:hAnsiTheme="majorHAnsi" w:cstheme="majorBidi"/>
      <w:b w:val="0"/>
      <w:bCs w:val="0"/>
      <w:i w:val="0"/>
      <w:iCs w:val="0"/>
      <w:noProof w:val="0"/>
      <w:color w:val="1F3763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78DC5593"/>
    <w:rPr>
      <w:rFonts w:asciiTheme="majorHAnsi" w:eastAsiaTheme="majorEastAsia" w:hAnsiTheme="majorHAnsi" w:cstheme="majorBidi"/>
      <w:b w:val="0"/>
      <w:bCs w:val="0"/>
      <w:i/>
      <w:iCs/>
      <w:noProof w:val="0"/>
      <w:color w:val="1F3763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78DC5593"/>
    <w:rPr>
      <w:rFonts w:asciiTheme="majorHAnsi" w:eastAsiaTheme="majorEastAsia" w:hAnsiTheme="majorHAnsi" w:cstheme="majorBidi"/>
      <w:b w:val="0"/>
      <w:bCs w:val="0"/>
      <w:i w:val="0"/>
      <w:iCs w:val="0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78DC5593"/>
    <w:rPr>
      <w:rFonts w:asciiTheme="majorHAnsi" w:eastAsiaTheme="majorEastAsia" w:hAnsiTheme="majorHAnsi" w:cstheme="majorBidi"/>
      <w:b w:val="0"/>
      <w:bCs w:val="0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aliases w:val="Program Title Char"/>
    <w:basedOn w:val="DefaultParagraphFont"/>
    <w:link w:val="Title"/>
    <w:uiPriority w:val="10"/>
    <w:rsid w:val="00BE0BBD"/>
    <w:rPr>
      <w:rFonts w:ascii="Epilogue Medium" w:eastAsia="Epilogue Medium" w:hAnsi="Epilogue Medium" w:cs="Epilogue Medium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1572"/>
    <w:rPr>
      <w:rFonts w:ascii="Epilogue" w:eastAsia="Newsreader Medium" w:hAnsi="Epilogue" w:cs="Newsreader Medium"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rsid w:val="78DC559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8DC559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8DC559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8DC559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8DC559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8DC559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8DC559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8DC559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8DC559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unhideWhenUsed/>
    <w:rsid w:val="78DC559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8DC55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0"/>
      <w:szCs w:val="20"/>
      <w:lang w:val="en-US"/>
    </w:rPr>
  </w:style>
  <w:style w:type="character" w:styleId="SubtleEmphasis">
    <w:name w:val="Subtle Emphasis"/>
    <w:uiPriority w:val="19"/>
    <w:rsid w:val="007E397E"/>
    <w:rPr>
      <w:rFonts w:ascii="Epilogue Medium" w:eastAsia="Epilogue Medium" w:hAnsi="Epilogue Medium" w:cs="Epilogue Medium"/>
    </w:rPr>
  </w:style>
  <w:style w:type="table" w:styleId="PlainTable5">
    <w:name w:val="Plain Table 5"/>
    <w:basedOn w:val="TableNormal"/>
    <w:uiPriority w:val="45"/>
    <w:rsid w:val="000F30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rsid w:val="000F30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F30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3">
    <w:name w:val="Grid Table 1 Light Accent 3"/>
    <w:basedOn w:val="TableNormal"/>
    <w:uiPriority w:val="46"/>
    <w:rsid w:val="000F30E0"/>
    <w:pPr>
      <w:spacing w:after="0" w:line="240" w:lineRule="auto"/>
    </w:pPr>
    <w:tblPr>
      <w:tblStyleRowBandSize w:val="1"/>
      <w:tblStyleColBandSize w:val="1"/>
      <w:tblBorders>
        <w:top w:val="single" w:sz="4" w:space="0" w:color="C4BDFF" w:themeColor="accent3" w:themeTint="66"/>
        <w:left w:val="single" w:sz="4" w:space="0" w:color="C4BDFF" w:themeColor="accent3" w:themeTint="66"/>
        <w:bottom w:val="single" w:sz="4" w:space="0" w:color="C4BDFF" w:themeColor="accent3" w:themeTint="66"/>
        <w:right w:val="single" w:sz="4" w:space="0" w:color="C4BDFF" w:themeColor="accent3" w:themeTint="66"/>
        <w:insideH w:val="single" w:sz="4" w:space="0" w:color="C4BDFF" w:themeColor="accent3" w:themeTint="66"/>
        <w:insideV w:val="single" w:sz="4" w:space="0" w:color="C4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9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9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F3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Reference">
    <w:name w:val="Subtle Reference"/>
    <w:aliases w:val="Table and Quote Label,Table Label"/>
    <w:basedOn w:val="SubtleEmphasis"/>
    <w:uiPriority w:val="31"/>
    <w:qFormat/>
    <w:rsid w:val="002D64DE"/>
    <w:rPr>
      <w:rFonts w:ascii="Epilogue Medium" w:eastAsia="Epilogue Medium" w:hAnsi="Epilogue Medium" w:cs="Epilogue Medium"/>
      <w:color w:val="181824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31572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E973AE"/>
    <w:rPr>
      <w:color w:val="6C5CFF" w:themeColor="accent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4D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F5A53"/>
  </w:style>
  <w:style w:type="character" w:styleId="CommentReference">
    <w:name w:val="annotation reference"/>
    <w:basedOn w:val="DefaultParagraphFont"/>
    <w:uiPriority w:val="99"/>
    <w:semiHidden/>
    <w:unhideWhenUsed/>
    <w:rsid w:val="00D2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590"/>
    <w:pPr>
      <w:spacing w:after="120" w:line="240" w:lineRule="auto"/>
    </w:pPr>
    <w:rPr>
      <w:rFonts w:ascii="Georgia" w:eastAsiaTheme="minorHAnsi" w:hAnsi="Georgia" w:cstheme="minorBidi"/>
      <w:color w:val="71717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590"/>
    <w:rPr>
      <w:rFonts w:ascii="Georgia" w:hAnsi="Georgia"/>
      <w:color w:val="717172"/>
      <w:sz w:val="20"/>
      <w:szCs w:val="20"/>
    </w:rPr>
  </w:style>
  <w:style w:type="character" w:customStyle="1" w:styleId="normaltextrun">
    <w:name w:val="normaltextrun"/>
    <w:basedOn w:val="DefaultParagraphFont"/>
    <w:rsid w:val="00D22590"/>
  </w:style>
  <w:style w:type="character" w:styleId="FollowedHyperlink">
    <w:name w:val="FollowedHyperlink"/>
    <w:basedOn w:val="DefaultParagraphFont"/>
    <w:uiPriority w:val="99"/>
    <w:semiHidden/>
    <w:unhideWhenUsed/>
    <w:rsid w:val="00817609"/>
    <w:rPr>
      <w:color w:val="93A3FF" w:themeColor="accent4"/>
      <w:u w:val="single"/>
    </w:rPr>
  </w:style>
  <w:style w:type="paragraph" w:styleId="Revision">
    <w:name w:val="Revision"/>
    <w:hidden/>
    <w:uiPriority w:val="99"/>
    <w:semiHidden/>
    <w:rsid w:val="00F34162"/>
    <w:pPr>
      <w:spacing w:after="0" w:line="240" w:lineRule="auto"/>
    </w:pPr>
    <w:rPr>
      <w:rFonts w:ascii="Newsreader Medium" w:hAnsi="Newsreader Medium" w:cs="Newsreader Medium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AD"/>
    <w:pPr>
      <w:spacing w:after="160"/>
    </w:pPr>
    <w:rPr>
      <w:rFonts w:ascii="Newsreader Medium" w:eastAsia="Newsreader Medium" w:hAnsi="Newsreader Medium" w:cs="Newsreader Medium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AD"/>
    <w:rPr>
      <w:rFonts w:ascii="Newsreader Medium" w:eastAsia="Newsreader Medium" w:hAnsi="Newsreader Medium" w:cs="Newsreader Medium"/>
      <w:b/>
      <w:bCs/>
      <w:color w:val="71717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E2889"/>
    <w:pPr>
      <w:spacing w:after="200" w:line="240" w:lineRule="auto"/>
    </w:pPr>
    <w:rPr>
      <w:i/>
      <w:iCs/>
      <w:color w:val="181824" w:themeColor="text2"/>
      <w:sz w:val="18"/>
      <w:szCs w:val="18"/>
    </w:rPr>
  </w:style>
  <w:style w:type="paragraph" w:customStyle="1" w:styleId="paragraph">
    <w:name w:val="paragraph"/>
    <w:basedOn w:val="Normal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82BF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6586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81330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52397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39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nahorton/Library/Group%20Containers/UBF8T346G9.Office/User%20Content.localized/Templates.localized/Arts%20Midwest%20Letterhead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947A388-4AAC-412E-BD89-294946FF9D21}">
    <t:Anchor>
      <t:Comment id="1931633909"/>
    </t:Anchor>
    <t:History>
      <t:Event id="{759CCDF8-B6EE-4091-949D-883FB830F8DA}" time="2023-01-24T22:27:18.281Z">
        <t:Attribution userId="S::ellen.mueller@artsmidwest.org::8dbc56a1-08ec-4755-bef9-a49690192e50" userProvider="AD" userName="Ellen Mueller"/>
        <t:Anchor>
          <t:Comment id="1931633909"/>
        </t:Anchor>
        <t:Create/>
      </t:Event>
      <t:Event id="{81CF1340-7925-4885-8B95-0973AF1219A0}" time="2023-01-24T22:27:18.281Z">
        <t:Attribution userId="S::ellen.mueller@artsmidwest.org::8dbc56a1-08ec-4755-bef9-a49690192e50" userProvider="AD" userName="Ellen Mueller"/>
        <t:Anchor>
          <t:Comment id="1931633909"/>
        </t:Anchor>
        <t:Assign userId="S::Carly.Newhouse@artsmidwest.org::cb689c16-d1a2-4291-b6c8-2f0baf96ed4c" userProvider="AD" userName="Carly Newhouse"/>
      </t:Event>
      <t:Event id="{02185383-7722-40C0-BB34-6348E65FCCD9}" time="2023-01-24T22:27:18.281Z">
        <t:Attribution userId="S::ellen.mueller@artsmidwest.org::8dbc56a1-08ec-4755-bef9-a49690192e50" userProvider="AD" userName="Ellen Mueller"/>
        <t:Anchor>
          <t:Comment id="1931633909"/>
        </t:Anchor>
        <t:SetTitle title="@Carly Newhouse - let's look at how this is phrased on other grants - is it something like 'each state, or Native Nations within those geographies'?"/>
      </t:Event>
    </t:History>
  </t:Task>
  <t:Task id="{2D264549-0453-41AC-833D-A51B2A046ED9}">
    <t:Anchor>
      <t:Comment id="814188146"/>
    </t:Anchor>
    <t:History>
      <t:Event id="{6689B3AC-BCE9-4785-AB0D-A3F0B765EC9E}" time="2023-01-24T22:42:25.373Z">
        <t:Attribution userId="S::ellen.mueller@artsmidwest.org::8dbc56a1-08ec-4755-bef9-a49690192e50" userProvider="AD" userName="Ellen Mueller"/>
        <t:Anchor>
          <t:Comment id="814188146"/>
        </t:Anchor>
        <t:Create/>
      </t:Event>
      <t:Event id="{AF08E898-E026-4517-B2EF-477D9DC2D75E}" time="2023-01-24T22:42:25.373Z">
        <t:Attribution userId="S::ellen.mueller@artsmidwest.org::8dbc56a1-08ec-4755-bef9-a49690192e50" userProvider="AD" userName="Ellen Mueller"/>
        <t:Anchor>
          <t:Comment id="814188146"/>
        </t:Anchor>
        <t:Assign userId="S::Carly.Newhouse@artsmidwest.org::cb689c16-d1a2-4291-b6c8-2f0baf96ed4c" userProvider="AD" userName="Carly Newhouse"/>
      </t:Event>
      <t:Event id="{C17DFE10-A606-40BB-9D9A-0B362CFB369C}" time="2023-01-24T22:42:25.373Z">
        <t:Attribution userId="S::ellen.mueller@artsmidwest.org::8dbc56a1-08ec-4755-bef9-a49690192e50" userProvider="AD" userName="Ellen Mueller"/>
        <t:Anchor>
          <t:Comment id="814188146"/>
        </t:Anchor>
        <t:SetTitle title="@Carly Newhouse"/>
      </t:Event>
    </t:History>
  </t:Task>
  <t:Task id="{E2C4AE96-D615-4118-88A8-A6F20FD6BF2C}">
    <t:Anchor>
      <t:Comment id="2008175712"/>
    </t:Anchor>
    <t:History>
      <t:Event id="{42CE70C5-F9C0-4FA0-AA48-C2B725A65868}" time="2023-01-24T22:40:31.174Z">
        <t:Attribution userId="S::ellen.mueller@artsmidwest.org::8dbc56a1-08ec-4755-bef9-a49690192e50" userProvider="AD" userName="Ellen Mueller"/>
        <t:Anchor>
          <t:Comment id="2008175712"/>
        </t:Anchor>
        <t:Create/>
      </t:Event>
      <t:Event id="{6DD76772-D363-4047-B9D6-3340CD823D86}" time="2023-01-24T22:40:31.174Z">
        <t:Attribution userId="S::ellen.mueller@artsmidwest.org::8dbc56a1-08ec-4755-bef9-a49690192e50" userProvider="AD" userName="Ellen Mueller"/>
        <t:Anchor>
          <t:Comment id="2008175712"/>
        </t:Anchor>
        <t:Assign userId="S::Carly.Newhouse@artsmidwest.org::cb689c16-d1a2-4291-b6c8-2f0baf96ed4c" userProvider="AD" userName="Carly Newhouse"/>
      </t:Event>
      <t:Event id="{51BF0560-E9C2-4095-A876-74858939B1CE}" time="2023-01-24T22:40:31.174Z">
        <t:Attribution userId="S::ellen.mueller@artsmidwest.org::8dbc56a1-08ec-4755-bef9-a49690192e50" userProvider="AD" userName="Ellen Mueller"/>
        <t:Anchor>
          <t:Comment id="2008175712"/>
        </t:Anchor>
        <t:SetTitle title="@Carly Newhouse"/>
      </t:Event>
    </t:History>
  </t:Task>
  <t:Task id="{0D3E144F-2E43-4522-9F4C-526E8948D5C1}">
    <t:Anchor>
      <t:Comment id="1234441134"/>
    </t:Anchor>
    <t:History>
      <t:Event id="{23B39B2A-A2FC-4583-829F-C6AFAA73BC82}" time="2023-01-24T22:37:24.89Z">
        <t:Attribution userId="S::ellen.mueller@artsmidwest.org::8dbc56a1-08ec-4755-bef9-a49690192e50" userProvider="AD" userName="Ellen Mueller"/>
        <t:Anchor>
          <t:Comment id="1234441134"/>
        </t:Anchor>
        <t:Create/>
      </t:Event>
      <t:Event id="{E3C106D4-5F7B-4086-A4D1-04D120EB651E}" time="2023-01-24T22:37:24.89Z">
        <t:Attribution userId="S::ellen.mueller@artsmidwest.org::8dbc56a1-08ec-4755-bef9-a49690192e50" userProvider="AD" userName="Ellen Mueller"/>
        <t:Anchor>
          <t:Comment id="1234441134"/>
        </t:Anchor>
        <t:Assign userId="S::Carly.Newhouse@artsmidwest.org::cb689c16-d1a2-4291-b6c8-2f0baf96ed4c" userProvider="AD" userName="Carly Newhouse"/>
      </t:Event>
      <t:Event id="{536EABD2-CBF5-4EB1-8E13-A1DC33B6F2FB}" time="2023-01-24T22:37:24.89Z">
        <t:Attribution userId="S::ellen.mueller@artsmidwest.org::8dbc56a1-08ec-4755-bef9-a49690192e50" userProvider="AD" userName="Ellen Mueller"/>
        <t:Anchor>
          <t:Comment id="1234441134"/>
        </t:Anchor>
        <t:SetTitle title="@Carly Newhouse - Emma share this doc with me and it says we're doing this, so we should include info on panel characteristics Arts Midwest Quarterly Report_December 2022.docx"/>
      </t:Event>
      <t:Event id="{1EC6B8FA-7C43-4FD5-AD16-ADC26BCBDF6C}" time="2023-01-25T22:12:35.4Z">
        <t:Attribution userId="S::carly.newhouse@artsmidwest.org::cb689c16-d1a2-4291-b6c8-2f0baf96ed4c" userProvider="AD" userName="Carly Newhouse"/>
        <t:Progress percentComplete="100"/>
      </t:Event>
    </t:History>
  </t:Task>
  <t:Task id="{10663659-A3C3-46AC-A08A-61BB12D024D1}">
    <t:Anchor>
      <t:Comment id="590853102"/>
    </t:Anchor>
    <t:History>
      <t:Event id="{6F9F1839-8835-4E1F-9723-91A80380C1FC}" time="2023-01-24T22:26:14.342Z">
        <t:Attribution userId="S::ellen.mueller@artsmidwest.org::8dbc56a1-08ec-4755-bef9-a49690192e50" userProvider="AD" userName="Ellen Mueller"/>
        <t:Anchor>
          <t:Comment id="590853102"/>
        </t:Anchor>
        <t:Create/>
      </t:Event>
      <t:Event id="{736D9223-DFBF-487E-A9DA-7B923AC92DF2}" time="2023-01-24T22:26:14.342Z">
        <t:Attribution userId="S::ellen.mueller@artsmidwest.org::8dbc56a1-08ec-4755-bef9-a49690192e50" userProvider="AD" userName="Ellen Mueller"/>
        <t:Anchor>
          <t:Comment id="590853102"/>
        </t:Anchor>
        <t:Assign userId="S::Carly.Newhouse@artsmidwest.org::cb689c16-d1a2-4291-b6c8-2f0baf96ed4c" userProvider="AD" userName="Carly Newhouse"/>
      </t:Event>
      <t:Event id="{3E24FE7C-FAAD-423A-8517-F0F294387EEF}" time="2023-01-24T22:26:14.342Z">
        <t:Attribution userId="S::ellen.mueller@artsmidwest.org::8dbc56a1-08ec-4755-bef9-a49690192e50" userProvider="AD" userName="Ellen Mueller"/>
        <t:Anchor>
          <t:Comment id="590853102"/>
        </t:Anchor>
        <t:SetTitle title="@Carly Newhouse let's include a definition"/>
      </t:Event>
      <t:Event id="{CCB73F9F-2EDE-4F04-806C-2B28F7D3B29B}" time="2023-01-25T20:22:22.899Z">
        <t:Attribution userId="S::carly.newhouse@artsmidwest.org::cb689c16-d1a2-4291-b6c8-2f0baf96ed4c" userProvider="AD" userName="Carly Newhouse"/>
        <t:Progress percentComplete="100"/>
      </t:Event>
    </t:History>
  </t:Task>
  <t:Task id="{62181040-BCDA-47E7-8F3D-4DEBA8DF4565}">
    <t:Anchor>
      <t:Comment id="1577783112"/>
    </t:Anchor>
    <t:History>
      <t:Event id="{800D1DD0-2004-4349-9D20-0351F2599E49}" time="2023-01-24T22:25:22.417Z">
        <t:Attribution userId="S::ellen.mueller@artsmidwest.org::8dbc56a1-08ec-4755-bef9-a49690192e50" userProvider="AD" userName="Ellen Mueller"/>
        <t:Anchor>
          <t:Comment id="1577783112"/>
        </t:Anchor>
        <t:Create/>
      </t:Event>
      <t:Event id="{AEAED129-2646-46E1-93A7-809E9EC27D12}" time="2023-01-24T22:25:22.417Z">
        <t:Attribution userId="S::ellen.mueller@artsmidwest.org::8dbc56a1-08ec-4755-bef9-a49690192e50" userProvider="AD" userName="Ellen Mueller"/>
        <t:Anchor>
          <t:Comment id="1577783112"/>
        </t:Anchor>
        <t:Assign userId="S::Carly.Newhouse@artsmidwest.org::cb689c16-d1a2-4291-b6c8-2f0baf96ed4c" userProvider="AD" userName="Carly Newhouse"/>
      </t:Event>
      <t:Event id="{B67F1849-F72F-4001-BC7B-146781D9088C}" time="2023-01-24T22:25:22.417Z">
        <t:Attribution userId="S::ellen.mueller@artsmidwest.org::8dbc56a1-08ec-4755-bef9-a49690192e50" userProvider="AD" userName="Ellen Mueller"/>
        <t:Anchor>
          <t:Comment id="1577783112"/>
        </t:Anchor>
        <t:SetTitle title="@Carly Newhouse - we'll need to add a definition here (we've already experienced the wide-ranging interpretations people can make)"/>
      </t:Event>
      <t:Event id="{7E53F238-F746-46FF-AAE0-FD0DEEC1B8BE}" time="2023-01-31T16:14:30.984Z">
        <t:Attribution userId="S::carly.newhouse@artsmidwest.org::cb689c16-d1a2-4291-b6c8-2f0baf96ed4c" userProvider="AD" userName="Carly Newhouse"/>
        <t:Progress percentComplete="100"/>
      </t:Event>
    </t:History>
  </t:Task>
  <t:Task id="{CEC33333-0432-4491-AB39-87D8734A1E47}">
    <t:Anchor>
      <t:Comment id="739205168"/>
    </t:Anchor>
    <t:History>
      <t:Event id="{BD74C1D6-F525-439E-B669-A7A0A8DC38F7}" time="2023-01-24T22:19:15.852Z">
        <t:Attribution userId="S::ellen.mueller@artsmidwest.org::8dbc56a1-08ec-4755-bef9-a49690192e50" userProvider="AD" userName="Ellen Mueller"/>
        <t:Anchor>
          <t:Comment id="739205168"/>
        </t:Anchor>
        <t:Create/>
      </t:Event>
      <t:Event id="{BFD805C7-5B78-4C72-AAD9-2D2FB8C727C6}" time="2023-01-24T22:19:15.852Z">
        <t:Attribution userId="S::ellen.mueller@artsmidwest.org::8dbc56a1-08ec-4755-bef9-a49690192e50" userProvider="AD" userName="Ellen Mueller"/>
        <t:Anchor>
          <t:Comment id="739205168"/>
        </t:Anchor>
        <t:Assign userId="S::Carly.Newhouse@artsmidwest.org::cb689c16-d1a2-4291-b6c8-2f0baf96ed4c" userProvider="AD" userName="Carly Newhouse"/>
      </t:Event>
      <t:Event id="{2FB9B81C-46C8-4184-90E4-E0F2B7F3ACCF}" time="2023-01-24T22:19:15.852Z">
        <t:Attribution userId="S::ellen.mueller@artsmidwest.org::8dbc56a1-08ec-4755-bef9-a49690192e50" userProvider="AD" userName="Ellen Mueller"/>
        <t:Anchor>
          <t:Comment id="739205168"/>
        </t:Anchor>
        <t:SetTitle title="@Carly Newhouse - we would want to say this is a working title, as we'll work with Alana to re-name this in a much more direct/clear/concise way that matches our efforts to update all grants/awards/programs to have more descriptive names that are …"/>
      </t:Event>
      <t:Event id="{188F2F35-D837-4855-B4E0-4EAB22B529BB}" time="2023-01-25T20:26:38.088Z">
        <t:Attribution userId="S::carly.newhouse@artsmidwest.org::cb689c16-d1a2-4291-b6c8-2f0baf96ed4c" userProvider="AD" userName="Carly Newhouse"/>
        <t:Progress percentComplete="100"/>
      </t:Event>
      <t:Event id="{E473EA46-8A84-4488-A36A-15B55BFB9337}" time="2023-01-25T22:11:42.846Z">
        <t:Attribution userId="S::ellen.mueller@artsmidwest.org::8dbc56a1-08ec-4755-bef9-a49690192e50" userProvider="AD" userName="Ellen Mueller"/>
        <t:Progress percentComplete="0"/>
      </t:Event>
      <t:Event id="{7BF0F423-7FC1-4ABC-8811-4BA5994794B9}" time="2023-01-31T16:10:49.837Z">
        <t:Attribution userId="S::carly.newhouse@artsmidwest.org::cb689c16-d1a2-4291-b6c8-2f0baf96ed4c" userProvider="AD" userName="Carly New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Arts Midwest">
      <a:dk1>
        <a:srgbClr val="000000"/>
      </a:dk1>
      <a:lt1>
        <a:srgbClr val="FFFFFF"/>
      </a:lt1>
      <a:dk2>
        <a:srgbClr val="181824"/>
      </a:dk2>
      <a:lt2>
        <a:srgbClr val="F3F7F5"/>
      </a:lt2>
      <a:accent1>
        <a:srgbClr val="BBE000"/>
      </a:accent1>
      <a:accent2>
        <a:srgbClr val="E1FF49"/>
      </a:accent2>
      <a:accent3>
        <a:srgbClr val="6C5CFF"/>
      </a:accent3>
      <a:accent4>
        <a:srgbClr val="93A3FF"/>
      </a:accent4>
      <a:accent5>
        <a:srgbClr val="FF7555"/>
      </a:accent5>
      <a:accent6>
        <a:srgbClr val="FFAC99"/>
      </a:accent6>
      <a:hlink>
        <a:srgbClr val="343449"/>
      </a:hlink>
      <a:folHlink>
        <a:srgbClr val="F3F7F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6" ma:contentTypeDescription="Create a new document." ma:contentTypeScope="" ma:versionID="76f615418bd168478e79513ebf334aa9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841fb07bd424b9470f958496094f3ae1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7c1e8-ad39-41e5-b7d6-1e0c1af1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8486fd-6b10-4bc5-9d98-4971c5a4c4db}" ma:internalName="TaxCatchAll" ma:showField="CatchAllData" ma:web="195390d3-7234-4e16-8cef-1d3c82c11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57027-0a84-4394-aeaf-f23932a5a16d">
      <Terms xmlns="http://schemas.microsoft.com/office/infopath/2007/PartnerControls"/>
    </lcf76f155ced4ddcb4097134ff3c332f>
    <TaxCatchAll xmlns="195390d3-7234-4e16-8cef-1d3c82c11f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E78892-6800-43AF-87FE-3665B1B1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652AE-EA51-450C-AB8E-57E28077A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E15F8-95E1-458B-83E1-3FC2CDF21268}">
  <ds:schemaRefs>
    <ds:schemaRef ds:uri="http://schemas.microsoft.com/office/2006/metadata/properties"/>
    <ds:schemaRef ds:uri="http://schemas.microsoft.com/office/infopath/2007/PartnerControls"/>
    <ds:schemaRef ds:uri="02257027-0a84-4394-aeaf-f23932a5a16d"/>
    <ds:schemaRef ds:uri="195390d3-7234-4e16-8cef-1d3c82c11f8c"/>
  </ds:schemaRefs>
</ds:datastoreItem>
</file>

<file path=customXml/itemProps4.xml><?xml version="1.0" encoding="utf-8"?>
<ds:datastoreItem xmlns:ds="http://schemas.openxmlformats.org/officeDocument/2006/customXml" ds:itemID="{F34BC25B-8DE4-704C-AC58-DD8DEEF8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 Midwest Letterhead.dotx</Template>
  <TotalTime>3</TotalTime>
  <Pages>4</Pages>
  <Words>250</Words>
  <Characters>1435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8" baseType="variant">
      <vt:variant>
        <vt:i4>983095</vt:i4>
      </vt:variant>
      <vt:variant>
        <vt:i4>6</vt:i4>
      </vt:variant>
      <vt:variant>
        <vt:i4>0</vt:i4>
      </vt:variant>
      <vt:variant>
        <vt:i4>5</vt:i4>
      </vt:variant>
      <vt:variant>
        <vt:lpwstr>mailto:carly@artsmidwest.org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https://disabilityphilanthropy.org/resource/what-is-disability-justice/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https://artsmidwest.org/resource/embracing-the-social-model-of-disability-for-arts-organizations/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Horton</dc:creator>
  <cp:keywords/>
  <dc:description/>
  <cp:lastModifiedBy>Alana Horton</cp:lastModifiedBy>
  <cp:revision>1</cp:revision>
  <cp:lastPrinted>2023-03-09T18:54:00Z</cp:lastPrinted>
  <dcterms:created xsi:type="dcterms:W3CDTF">2024-03-05T20:53:00Z</dcterms:created>
  <dcterms:modified xsi:type="dcterms:W3CDTF">2024-03-05T20:56:00Z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0x0101008E80A03A6AE4644CBF4FFFF9A7105F3B</vt:lpwstr>
  </property>
</Properties>
</file>